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 таблиця, що використовується для введення заголовка бюлетеня, назви компанії, дати, випуску, тому та відомостей."/>
      </w:tblPr>
      <w:tblGrid>
        <w:gridCol w:w="3204"/>
        <w:gridCol w:w="3411"/>
        <w:gridCol w:w="4023"/>
      </w:tblGrid>
      <w:tr w:rsidR="00B12B21" w:rsidTr="007800BB">
        <w:trPr>
          <w:trHeight w:val="4278"/>
        </w:trPr>
        <w:tc>
          <w:tcPr>
            <w:tcW w:w="10638" w:type="dxa"/>
            <w:gridSpan w:val="3"/>
          </w:tcPr>
          <w:p w:rsidR="00B12B21" w:rsidRPr="00900287" w:rsidRDefault="00900287" w:rsidP="0084757A">
            <w:pPr>
              <w:spacing w:before="600"/>
              <w:rPr>
                <w:b/>
              </w:rPr>
            </w:pPr>
            <w:r w:rsidRPr="00900287">
              <w:rPr>
                <w:b/>
              </w:rPr>
              <w:t>АНОТАЦІЯ</w:t>
            </w:r>
          </w:p>
          <w:p w:rsidR="00B12B21" w:rsidRDefault="00C6034D" w:rsidP="007B40B1">
            <w:pPr>
              <w:pStyle w:val="a8"/>
            </w:pPr>
            <w:r>
              <w:t>Мій урок</w:t>
            </w:r>
          </w:p>
          <w:p w:rsidR="00C6034D" w:rsidRPr="0002682E" w:rsidRDefault="00C6034D" w:rsidP="00C6034D">
            <w:pPr>
              <w:rPr>
                <w:b/>
                <w:color w:val="F7A180" w:themeColor="text2" w:themeTint="99"/>
              </w:rPr>
            </w:pPr>
            <w:r w:rsidRPr="0002682E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0F29B2" w:rsidRPr="000F29B2" w:rsidRDefault="0084757A" w:rsidP="000F29B2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C84DCEA" wp14:editId="001BBB47">
                      <wp:extent cx="3714750" cy="85725"/>
                      <wp:effectExtent l="0" t="0" r="0" b="9525"/>
                      <wp:docPr id="14" name="Прямокутник 14" descr="Ліні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30E48" id="Прямокутник 14" o:spid="_x0000_s1026" alt="Лінія" style="width:292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p w:rsidR="0002682E" w:rsidRPr="0002682E" w:rsidRDefault="0002682E" w:rsidP="000F29B2">
            <w:pPr>
              <w:pStyle w:val="5"/>
              <w:rPr>
                <w:color w:val="904DC5" w:themeColor="accent1" w:themeTint="99"/>
                <w:sz w:val="22"/>
              </w:rPr>
            </w:pPr>
            <w:r w:rsidRPr="0002682E">
              <w:rPr>
                <w:color w:val="904DC5" w:themeColor="accent1" w:themeTint="99"/>
                <w:sz w:val="22"/>
              </w:rPr>
              <w:t xml:space="preserve">НАВЧАЛЬНО-МЕТОДИЧНИЙ ЦЕНТР ПРОФЕСІЙНО-ТЕХНІЧНОЇ ОСВІТИ </w:t>
            </w:r>
          </w:p>
          <w:p w:rsidR="000F29B2" w:rsidRPr="0002682E" w:rsidRDefault="0002682E" w:rsidP="000F29B2">
            <w:pPr>
              <w:pStyle w:val="5"/>
              <w:rPr>
                <w:color w:val="904DC5" w:themeColor="accent1" w:themeTint="99"/>
              </w:rPr>
            </w:pPr>
            <w:r w:rsidRPr="0002682E">
              <w:rPr>
                <w:color w:val="904DC5" w:themeColor="accent1" w:themeTint="99"/>
                <w:sz w:val="22"/>
              </w:rPr>
              <w:t>у Чернівецькій області</w:t>
            </w:r>
          </w:p>
          <w:p w:rsidR="000F29B2" w:rsidRPr="0002682E" w:rsidRDefault="00C6034D" w:rsidP="000F29B2">
            <w:pPr>
              <w:pStyle w:val="5"/>
              <w:rPr>
                <w:color w:val="1D184A" w:themeColor="accent3" w:themeShade="BF"/>
              </w:rPr>
            </w:pPr>
            <w:r w:rsidRPr="0002682E">
              <w:rPr>
                <w:color w:val="1D184A" w:themeColor="accent3" w:themeShade="BF"/>
              </w:rPr>
              <w:t>19-26.10.2021</w:t>
            </w:r>
          </w:p>
          <w:p w:rsidR="00FF0598" w:rsidRDefault="00FF0598" w:rsidP="00FF0598">
            <w:pPr>
              <w:pStyle w:val="5"/>
              <w:rPr>
                <w:color w:val="1D184A" w:themeColor="accent3" w:themeShade="BF"/>
              </w:rPr>
            </w:pPr>
            <w:proofErr w:type="spellStart"/>
            <w:r>
              <w:rPr>
                <w:color w:val="1D184A" w:themeColor="accent3" w:themeShade="BF"/>
              </w:rPr>
              <w:t>Кельменецький</w:t>
            </w:r>
            <w:proofErr w:type="spellEnd"/>
            <w:r>
              <w:rPr>
                <w:color w:val="1D184A" w:themeColor="accent3" w:themeShade="BF"/>
              </w:rPr>
              <w:t xml:space="preserve"> професійний ліцей</w:t>
            </w:r>
            <w:r w:rsidRPr="0002682E">
              <w:rPr>
                <w:color w:val="1D184A" w:themeColor="accent3" w:themeShade="BF"/>
              </w:rPr>
              <w:t xml:space="preserve"> </w:t>
            </w:r>
          </w:p>
          <w:p w:rsidR="000F29B2" w:rsidRPr="00FF0598" w:rsidRDefault="00FF0598" w:rsidP="0084757A">
            <w:pPr>
              <w:pStyle w:val="5"/>
              <w:rPr>
                <w:rFonts w:ascii="Century Gothic" w:eastAsiaTheme="minorEastAsia" w:hAnsi="Century Gothic" w:cstheme="minorBidi"/>
                <w:b w:val="0"/>
                <w:color w:val="CB400B" w:themeColor="text2" w:themeShade="BF"/>
                <w:sz w:val="22"/>
                <w:lang w:eastAsia="ko-KR"/>
              </w:rPr>
            </w:pPr>
            <w:r w:rsidRPr="0002682E">
              <w:rPr>
                <w:color w:val="1D184A" w:themeColor="accent3" w:themeShade="BF"/>
              </w:rPr>
              <w:t xml:space="preserve">Виставка та методичний </w:t>
            </w:r>
            <w:proofErr w:type="spellStart"/>
            <w:r w:rsidRPr="0002682E">
              <w:rPr>
                <w:color w:val="1D184A" w:themeColor="accent3" w:themeShade="BF"/>
              </w:rPr>
              <w:t>тьюторіал</w:t>
            </w:r>
            <w:proofErr w:type="spellEnd"/>
          </w:p>
        </w:tc>
      </w:tr>
      <w:tr w:rsidR="00213398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:rsidR="00213398" w:rsidRDefault="00B67CCB" w:rsidP="000F29B2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42EC4419" wp14:editId="7CFD3A7D">
                      <wp:extent cx="1979516" cy="2303813"/>
                      <wp:effectExtent l="0" t="0" r="0" b="1270"/>
                      <wp:docPr id="18" name="Текстове поле 1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:rsidR="003B5273" w:rsidRDefault="00900287" w:rsidP="00BC2EE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ГРУБИЙ</w:t>
                                  </w:r>
                                </w:p>
                                <w:p w:rsidR="00C6034D" w:rsidRPr="00C6034D" w:rsidRDefault="003B5273" w:rsidP="00BC2EE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ОЛЕКСАНДР </w:t>
                                  </w:r>
                                  <w:r w:rsidR="00900287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ОЛЕКСАНД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РОВИЧ</w:t>
                                  </w:r>
                                  <w:r w:rsidR="00C6034D" w:rsidRPr="00C6034D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майстер виробничого навчання</w:t>
                                  </w:r>
                                  <w:r w:rsidR="00FF0598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з підготовки </w:t>
                                  </w:r>
                                  <w:r w:rsidR="00BC2EE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кваліфікованих робітників </w:t>
                                  </w:r>
                                  <w:r w:rsidR="00FF0598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професії «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Тракторист-машиніст сільськогосподарського виробництва</w:t>
                                  </w:r>
                                  <w:r w:rsidR="00FF0598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02682E" w:rsidRPr="00FF0598" w:rsidRDefault="003B5273" w:rsidP="00FF0598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З досвіду роботи</w:t>
                                  </w:r>
                                  <w:r w:rsidR="00FC4094"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094"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та проведення уроку виробничого навчання</w:t>
                                  </w:r>
                                </w:p>
                                <w:p w:rsidR="00C95B92" w:rsidRPr="00832C9B" w:rsidRDefault="00DB0AF6" w:rsidP="00FF0598">
                                  <w:pPr>
                                    <w:spacing w:line="276" w:lineRule="auto"/>
                                    <w:rPr>
                                      <w:b/>
                                      <w:color w:val="F3642C" w:themeColor="text2"/>
                                    </w:rPr>
                                  </w:pPr>
                                  <w:r w:rsidRPr="00832C9B">
                                    <w:rPr>
                                      <w:b/>
                                      <w:color w:val="F3642C" w:themeColor="text2"/>
                                    </w:rPr>
                                    <w:t>Тема.</w:t>
                                  </w:r>
                                  <w:r w:rsidR="00FF0598" w:rsidRPr="00832C9B">
                                    <w:rPr>
                                      <w:b/>
                                      <w:color w:val="F3642C" w:themeColor="text2"/>
                                    </w:rPr>
                                    <w:t xml:space="preserve"> </w:t>
                                  </w:r>
                                  <w:r w:rsidR="003B5273">
                                    <w:rPr>
                                      <w:b/>
                                      <w:color w:val="F3642C" w:themeColor="text2"/>
                                    </w:rPr>
                                    <w:t>«Мій урок та самостійна робота здобувачів освіти як чинник підготовки кваліфікованих робітників»</w:t>
                                  </w:r>
                                </w:p>
                                <w:bookmarkEnd w:id="0"/>
                                <w:p w:rsidR="00BC2EE0" w:rsidRPr="00BC2EE0" w:rsidRDefault="004504FE" w:rsidP="0084757A">
                                  <w:pPr>
                                    <w:rPr>
                                      <w:color w:val="32A8C5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32A8C5" w:themeColor="accent4" w:themeShade="BF"/>
                                      <w:sz w:val="28"/>
                                      <w:szCs w:val="28"/>
                                    </w:rPr>
                                    <w:t>Методичний коментар</w:t>
                                  </w:r>
                                  <w:r w:rsidR="00BC2EE0" w:rsidRPr="00BC2EE0">
                                    <w:rPr>
                                      <w:color w:val="32A8C5" w:themeColor="accent4" w:themeShade="BF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BC2EE0" w:rsidRPr="004504FE" w:rsidRDefault="002C65C0" w:rsidP="002C65C0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2C65C0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="004504FE" w:rsidRPr="002C65C0">
                                    <w:rPr>
                                      <w:rStyle w:val="af9"/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амостійна навчальна робота -  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організована педагого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м, активна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діяльність 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здобувач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ів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освіти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, спрямован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на виконання визначеної дидактичної мети в спеціально відведений для цього час: пошук зна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нь, їх осмислення, закріплення, 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ормування та розвиток 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практичних 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умінь і навичок, узагальнення</w:t>
                                  </w:r>
                                  <w:r w:rsidR="004504FE">
                                    <w:rPr>
                                      <w:rFonts w:ascii="Georgia" w:hAnsi="Georgia"/>
                                      <w:i/>
                                      <w:iCs/>
                                      <w:color w:val="2222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та системати</w:t>
                                  </w:r>
                                  <w:r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зація набутих теоретичних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знань.</w:t>
                                  </w:r>
                                  <w:r w:rsidR="004504FE" w:rsidRPr="002C65C0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4504FE">
                                    <w:rPr>
                                      <w:rFonts w:ascii="Georgia" w:hAnsi="Georgia"/>
                                      <w:color w:val="222222"/>
                                      <w:sz w:val="23"/>
                                      <w:szCs w:val="23"/>
                                    </w:rPr>
                                    <w:t xml:space="preserve">Як дидактичне явище, самостійна робота, з одного боку, є навчальне завдання, яке повинен виконати </w:t>
                                  </w:r>
                                  <w:r>
                                    <w:rPr>
                                      <w:rFonts w:ascii="Georgia" w:hAnsi="Georgia"/>
                                      <w:color w:val="222222"/>
                                      <w:sz w:val="23"/>
                                      <w:szCs w:val="23"/>
                                    </w:rPr>
                                    <w:t>здобувач</w:t>
                                  </w:r>
                                  <w:r w:rsidR="004504FE">
                                    <w:rPr>
                                      <w:rFonts w:ascii="Georgia" w:hAnsi="Georgia"/>
                                      <w:color w:val="222222"/>
                                      <w:sz w:val="23"/>
                                      <w:szCs w:val="23"/>
                                    </w:rPr>
                                    <w:t>, з другого – форма вияву відповідної діяльності: пам'яті, мислення, творчого відображення, поглиблення та розширення сфери дії раніше отриманих знань.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EC4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alt="Текстове поле для введення відомостей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" filled="f" stroked="f" strokeweight=".5pt">
                      <v:textbox style="mso-next-textbox:#Текстове поле 19">
                        <w:txbxContent>
                          <w:p w:rsidR="003B5273" w:rsidRDefault="00900287" w:rsidP="00BC2EE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ГРУБИЙ</w:t>
                            </w:r>
                          </w:p>
                          <w:p w:rsidR="00C6034D" w:rsidRPr="00C6034D" w:rsidRDefault="003B5273" w:rsidP="00BC2EE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ОЛЕКСАНДР </w:t>
                            </w:r>
                            <w:r w:rsidR="00900287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ОЛЕКСАНД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РОВИЧ</w:t>
                            </w:r>
                            <w:r w:rsidR="00C6034D" w:rsidRPr="00C6034D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майстер виробничого навчання</w:t>
                            </w:r>
                            <w:r w:rsidR="00FF059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з підготовки </w:t>
                            </w:r>
                            <w:r w:rsidR="00BC2E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кваліфікованих робітників </w:t>
                            </w:r>
                            <w:r w:rsidR="00FF059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професії «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Тракторист-машиніст сільськогосподарського виробництва</w:t>
                            </w:r>
                            <w:r w:rsidR="00FF059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2682E" w:rsidRPr="00FF0598" w:rsidRDefault="003B5273" w:rsidP="00FF059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З досвіду роботи</w:t>
                            </w:r>
                            <w:r w:rsidR="00FC4094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094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підготовка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та проведення уроку виробничого навчання</w:t>
                            </w:r>
                          </w:p>
                          <w:p w:rsidR="00C95B92" w:rsidRPr="00832C9B" w:rsidRDefault="00DB0AF6" w:rsidP="00FF0598">
                            <w:pPr>
                              <w:spacing w:line="276" w:lineRule="auto"/>
                              <w:rPr>
                                <w:b/>
                                <w:color w:val="F3642C" w:themeColor="text2"/>
                              </w:rPr>
                            </w:pPr>
                            <w:r w:rsidRPr="00832C9B">
                              <w:rPr>
                                <w:b/>
                                <w:color w:val="F3642C" w:themeColor="text2"/>
                              </w:rPr>
                              <w:t>Тема.</w:t>
                            </w:r>
                            <w:r w:rsidR="00FF0598" w:rsidRPr="00832C9B">
                              <w:rPr>
                                <w:b/>
                                <w:color w:val="F3642C" w:themeColor="text2"/>
                              </w:rPr>
                              <w:t xml:space="preserve"> </w:t>
                            </w:r>
                            <w:r w:rsidR="003B5273">
                              <w:rPr>
                                <w:b/>
                                <w:color w:val="F3642C" w:themeColor="text2"/>
                              </w:rPr>
                              <w:t>«Мій урок та самостійна робота здобувачів освіти як чинник підготовки кваліфікованих робітників»</w:t>
                            </w:r>
                          </w:p>
                          <w:bookmarkEnd w:id="1"/>
                          <w:p w:rsidR="00BC2EE0" w:rsidRPr="00BC2EE0" w:rsidRDefault="004504FE" w:rsidP="0084757A">
                            <w:pPr>
                              <w:rPr>
                                <w:color w:val="32A8C5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2A8C5" w:themeColor="accent4" w:themeShade="BF"/>
                                <w:sz w:val="28"/>
                                <w:szCs w:val="28"/>
                              </w:rPr>
                              <w:t>Методичний коментар</w:t>
                            </w:r>
                            <w:r w:rsidR="00BC2EE0" w:rsidRPr="00BC2EE0">
                              <w:rPr>
                                <w:color w:val="32A8C5" w:themeColor="accent4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C2EE0" w:rsidRPr="004504FE" w:rsidRDefault="002C65C0" w:rsidP="002C65C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2C65C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с</w:t>
                            </w:r>
                            <w:r w:rsidR="004504FE" w:rsidRPr="002C65C0">
                              <w:rPr>
                                <w:rStyle w:val="af9"/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амостійна навчальна робота -  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організована педагого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м, активна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діяльність 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здобувач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ів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освіти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, спрямован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а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на виконання визначеної дидактичної мети в спеціально відведений для цього час: пошук зна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нь, їх осмислення, закріплення, 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ф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ормування та розвиток 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практичних 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умінь і навичок, узагальнення</w:t>
                            </w:r>
                            <w:r w:rsidR="004504FE">
                              <w:rPr>
                                <w:rFonts w:ascii="Georgia" w:hAnsi="Georgia"/>
                                <w:i/>
                                <w:iCs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та системати</w:t>
                            </w:r>
                            <w:r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зація набутих теоретичних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знань.</w:t>
                            </w:r>
                            <w:r w:rsidR="004504FE" w:rsidRPr="002C65C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  <w:r w:rsidR="004504FE"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Як дидактичне явище, самостійна робота, з одного боку, є навчальне завдання, яке повинен виконати 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здобувач</w:t>
                            </w:r>
                            <w:r w:rsidR="004504FE"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, з другого – форма вияву відповідної діяльності: пам'яті, мислення, творчого відображення, поглиблення та розширення сфери дії раніше отриманих знань.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9B9B99C" wp14:editId="0512543E">
                      <wp:extent cx="2139696" cy="2220686"/>
                      <wp:effectExtent l="0" t="0" r="0" b="0"/>
                      <wp:docPr id="19" name="Текстове поле 19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Текстове поле 19" o:spid="_x0000_s1027" type="#_x0000_t202" alt="Текстове поле для введення відомостей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" filled="f" stroked="f" strokeweight=".5pt">
                      <v:textbox style="mso-next-textbox:#Текстове поле 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:rsidR="00213398" w:rsidRDefault="00900287" w:rsidP="00B67CCB">
            <w:pPr>
              <w:spacing w:after="160" w:line="264" w:lineRule="auto"/>
              <w:rPr>
                <w:noProof/>
              </w:rPr>
            </w:pPr>
            <w:r w:rsidRPr="00900287">
              <w:rPr>
                <w:noProof/>
                <w:lang w:eastAsia="uk-UA"/>
              </w:rPr>
              <w:drawing>
                <wp:inline distT="0" distB="0" distL="0" distR="0">
                  <wp:extent cx="2388882" cy="1571625"/>
                  <wp:effectExtent l="0" t="0" r="0" b="0"/>
                  <wp:docPr id="5" name="Рисунок 5" descr="D:\фото робота_КПЛ\Грубий\163435929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робота_КПЛ\Грубий\1634359290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556" cy="15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02682E">
        <w:tblPrEx>
          <w:tblBorders>
            <w:top w:val="single" w:sz="4" w:space="0" w:color="auto"/>
          </w:tblBorders>
        </w:tblPrEx>
        <w:trPr>
          <w:trHeight w:val="1852"/>
        </w:trPr>
        <w:tc>
          <w:tcPr>
            <w:tcW w:w="10638" w:type="dxa"/>
            <w:gridSpan w:val="3"/>
            <w:shd w:val="clear" w:color="auto" w:fill="3F1D5A" w:themeFill="accent1"/>
          </w:tcPr>
          <w:p w:rsidR="003B5273" w:rsidRPr="003B5273" w:rsidRDefault="003B5273" w:rsidP="003B5273">
            <w:pPr>
              <w:jc w:val="both"/>
              <w:rPr>
                <w:sz w:val="28"/>
                <w:szCs w:val="28"/>
              </w:rPr>
            </w:pPr>
            <w:r w:rsidRPr="003B5273">
              <w:rPr>
                <w:sz w:val="28"/>
                <w:szCs w:val="28"/>
              </w:rPr>
              <w:t xml:space="preserve">Краща людина та, яка більше за все намагається удосконалюватись, і найщасливіший </w:t>
            </w:r>
            <w:r w:rsidR="00AF0E4F">
              <w:rPr>
                <w:sz w:val="28"/>
                <w:szCs w:val="28"/>
              </w:rPr>
              <w:t>той, хто всього сильніше почуває</w:t>
            </w:r>
            <w:r w:rsidRPr="003B5273">
              <w:rPr>
                <w:sz w:val="28"/>
                <w:szCs w:val="28"/>
              </w:rPr>
              <w:t>, що він дійсно самовдосконалюється</w:t>
            </w:r>
          </w:p>
          <w:p w:rsidR="003B5273" w:rsidRDefault="002C0441" w:rsidP="003B5273">
            <w:pPr>
              <w:jc w:val="right"/>
            </w:pPr>
            <w:r>
              <w:rPr>
                <w:sz w:val="28"/>
                <w:szCs w:val="28"/>
              </w:rPr>
              <w:t xml:space="preserve"> </w:t>
            </w:r>
            <w:r w:rsidR="003B5273" w:rsidRPr="003B5273">
              <w:rPr>
                <w:sz w:val="28"/>
                <w:szCs w:val="28"/>
              </w:rPr>
              <w:t>Сократ</w:t>
            </w:r>
          </w:p>
        </w:tc>
      </w:tr>
    </w:tbl>
    <w:p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Таблиця для введення заголовка історії, підзаголовка, короткого опису чи назв компаній, імен та адрес одержувачів"/>
      </w:tblPr>
      <w:tblGrid>
        <w:gridCol w:w="3228"/>
        <w:gridCol w:w="1786"/>
        <w:gridCol w:w="1670"/>
        <w:gridCol w:w="3962"/>
        <w:gridCol w:w="10"/>
      </w:tblGrid>
      <w:tr w:rsidR="00C7655F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3028950"/>
                      <wp:effectExtent l="0" t="0" r="0" b="0"/>
                      <wp:docPr id="20" name="Текстове поле 2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Текстове поле 20" o:spid="_x0000_s1028" type="#_x0000_t202" alt="Текстове поле для введення відомостей" style="width:160.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" filled="f" stroked="f" strokeweight=".5pt">
                      <v:textbox style="mso-next-textbox:#Текстове поле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66C2DC8" wp14:editId="2076D75A">
                      <wp:extent cx="1971923" cy="3103649"/>
                      <wp:effectExtent l="0" t="0" r="0" b="1905"/>
                      <wp:docPr id="21" name="Текстове поле 21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31036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Текстове поле 21" o:spid="_x0000_s1029" type="#_x0000_t202" alt="Текстове поле для введення відомостей" style="width:155.25pt;height:2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:rsidR="00AF0E4F" w:rsidRDefault="00900287" w:rsidP="00B91C11">
            <w:pPr>
              <w:jc w:val="center"/>
            </w:pPr>
            <w:r w:rsidRPr="00900287">
              <w:rPr>
                <w:noProof/>
                <w:lang w:eastAsia="uk-UA"/>
              </w:rPr>
              <w:drawing>
                <wp:inline distT="0" distB="0" distL="0" distR="0">
                  <wp:extent cx="1923838" cy="1442879"/>
                  <wp:effectExtent l="0" t="0" r="635" b="5080"/>
                  <wp:docPr id="8" name="Рисунок 8" descr="D:\фото робота_КПЛ\Грубий\1634359407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робота_КПЛ\Грубий\1634359407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41" cy="144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CCB" w:rsidRDefault="00900287" w:rsidP="00900287">
            <w:pPr>
              <w:jc w:val="center"/>
            </w:pPr>
            <w:r w:rsidRPr="00900287">
              <w:rPr>
                <w:noProof/>
                <w:lang w:eastAsia="uk-UA"/>
              </w:rPr>
              <w:drawing>
                <wp:inline distT="0" distB="0" distL="0" distR="0">
                  <wp:extent cx="2285999" cy="1285875"/>
                  <wp:effectExtent l="0" t="0" r="635" b="0"/>
                  <wp:docPr id="10" name="Рисунок 10" descr="D:\фото робота_КПЛ\Грубий\1634359407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робота_КПЛ\Грубий\1634359407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297052" cy="129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:rsidR="0084757A" w:rsidRPr="00B91C11" w:rsidRDefault="0084757A" w:rsidP="0084757A">
            <w:r w:rsidRPr="00B91C11">
              <w:rPr>
                <w:lang w:bidi="uk-UA"/>
              </w:rPr>
              <w:lastRenderedPageBreak/>
              <w:br w:type="page"/>
            </w:r>
          </w:p>
          <w:p w:rsidR="00B91C11" w:rsidRPr="00B91C11" w:rsidRDefault="00B91C11" w:rsidP="00B91C11">
            <w:pPr>
              <w:pStyle w:val="a8"/>
              <w:rPr>
                <w:sz w:val="22"/>
                <w:szCs w:val="22"/>
              </w:rPr>
            </w:pPr>
            <w:r w:rsidRPr="00B91C11">
              <w:rPr>
                <w:sz w:val="22"/>
                <w:szCs w:val="22"/>
              </w:rPr>
              <w:t>Мій урок</w:t>
            </w:r>
          </w:p>
          <w:p w:rsidR="00B91C11" w:rsidRPr="00B91C11" w:rsidRDefault="00B91C11" w:rsidP="00B91C11">
            <w:pPr>
              <w:rPr>
                <w:b/>
                <w:color w:val="F7A180" w:themeColor="text2" w:themeTint="99"/>
              </w:rPr>
            </w:pPr>
            <w:r w:rsidRPr="00B91C11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84757A" w:rsidRPr="002C65C0" w:rsidRDefault="002C65C0" w:rsidP="00900287">
            <w:pPr>
              <w:pStyle w:val="a3"/>
              <w:numPr>
                <w:ilvl w:val="0"/>
                <w:numId w:val="0"/>
              </w:numPr>
              <w:jc w:val="both"/>
              <w:rPr>
                <w:rStyle w:val="af8"/>
                <w:rFonts w:ascii="Times New Roman" w:hAnsi="Times New Roman" w:cs="Times New Roman"/>
                <w:b w:val="0"/>
                <w:bCs/>
                <w:iCs/>
                <w:color w:val="000000" w:themeColor="text1"/>
                <w:sz w:val="20"/>
                <w:szCs w:val="20"/>
              </w:rPr>
            </w:pPr>
            <w:r w:rsidRPr="002C6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умовах професійного ліцею існує реальна можливість для ефективної організації самостійної роботи здобувачів освіти. Виробниче навчання у майстерні чи на полігоні якнайкраще сприяють даним процесам, оскільки учень відчуває себе в умовах реального виробництва. В результаті роботи йому доводиться на практиці використовувати свої знання та приймати самостійні рішення у відповідності до умов. Найбільш вдалою педагогічною моделлю для реалізації самостійної роботи є модель створення умов реального виробництва, що підкреслює важливість організації виробничого навчання на підприємствах (</w:t>
            </w:r>
            <w:r w:rsidR="00900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Грубий О.О</w:t>
            </w:r>
            <w:r w:rsidRPr="002C6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  <w:r w:rsidR="00900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2" w:type="dxa"/>
            <w:gridSpan w:val="2"/>
          </w:tcPr>
          <w:p w:rsidR="004F0597" w:rsidRDefault="004F0597" w:rsidP="0084757A">
            <w:pPr>
              <w:rPr>
                <w:rFonts w:ascii="Georgia" w:hAnsi="Georgia"/>
                <w:b/>
                <w:outline/>
                <w:color w:val="F79E28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F0597" w:rsidRDefault="004F0597" w:rsidP="0084757A">
            <w:pPr>
              <w:rPr>
                <w:rFonts w:ascii="Georgia" w:hAnsi="Georgia"/>
                <w:b/>
                <w:outline/>
                <w:color w:val="F79E28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4757A" w:rsidRPr="004F0597" w:rsidRDefault="00BC14D0" w:rsidP="0084757A">
            <w:pPr>
              <w:rPr>
                <w:rStyle w:val="af8"/>
                <w:b w:val="0"/>
                <w:sz w:val="36"/>
                <w:szCs w:val="36"/>
              </w:rPr>
            </w:pPr>
            <w:r w:rsidRPr="004F0597">
              <w:rPr>
                <w:rFonts w:ascii="Georgia" w:hAnsi="Georgia"/>
                <w:b/>
                <w:color w:val="214461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Призначення самостійної роботи — розвиток пізнавальних здібностей, творчого мислення, ініціативи в прийнятті рішення.</w:t>
            </w:r>
          </w:p>
        </w:tc>
      </w:tr>
      <w:tr w:rsidR="00C7655F" w:rsidTr="002C65C0">
        <w:trPr>
          <w:gridAfter w:val="1"/>
          <w:wAfter w:w="10" w:type="dxa"/>
          <w:trHeight w:val="4613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2244A4E" wp14:editId="654350AD">
                      <wp:extent cx="2035534" cy="3133725"/>
                      <wp:effectExtent l="0" t="0" r="0" b="0"/>
                      <wp:docPr id="37" name="Текстове поле 37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13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:rsidR="0073292A" w:rsidRPr="00715778" w:rsidRDefault="008E33C6" w:rsidP="0022291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15778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Спробуйте</w:t>
                                  </w:r>
                                  <w:r w:rsidR="00715778" w:rsidRPr="00715778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715778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дидактичні ігри: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«Перехресне опитування»;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«Ти мені – я тобі»;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«Стрілочки» або з’єднання деталей техніки чи </w:t>
                                  </w:r>
                                  <w:proofErr w:type="spellStart"/>
                                  <w:r w:rsidRPr="008E33C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агрегата</w:t>
                                  </w:r>
                                  <w:proofErr w:type="spellEnd"/>
                                  <w:r w:rsidRPr="008E33C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«Розминка»;</w:t>
                                  </w:r>
                                  <w:r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«Інтерв’ю»;</w:t>
                                  </w:r>
                                </w:p>
                                <w:p w:rsidR="008E33C6" w:rsidRPr="008E33C6" w:rsidRDefault="00715778" w:rsidP="008E33C6">
                                  <w:pPr>
                                    <w:pStyle w:val="ae"/>
                                    <w:ind w:left="720" w:hanging="578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715778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="008E33C6" w:rsidRPr="00715778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ікаві вправи</w:t>
                                  </w:r>
                                  <w:r w:rsidRPr="00715778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 w:rsidR="008E33C6" w:rsidRP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Загадки, ребуси, кросворди</w:t>
                                  </w:r>
                                  <w:r w:rsid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8E33C6" w:rsidRPr="008E33C6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E33C6" w:rsidRP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  <w:t>Розв’язування проблемних задач чи завдань;</w:t>
                                  </w:r>
                                </w:p>
                                <w:p w:rsid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Створення ситуації успіху;</w:t>
                                  </w:r>
                                </w:p>
                                <w:p w:rsid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  <w:t>Тестування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E33C6" w:rsidRDefault="008E33C6" w:rsidP="008E33C6">
                                  <w:pPr>
                                    <w:pStyle w:val="ae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8E33C6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Завдання на вибір…</w:t>
                                  </w:r>
                                </w:p>
                                <w:p w:rsidR="00715778" w:rsidRDefault="00715778" w:rsidP="00715778">
                                  <w:pPr>
                                    <w:spacing w:line="276" w:lineRule="auto"/>
                                    <w:ind w:firstLine="360"/>
                                    <w:rPr>
                                      <w:rFonts w:asciiTheme="majorHAnsi" w:hAnsiTheme="maj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5778" w:rsidRDefault="00715778" w:rsidP="00715778">
                                  <w:pPr>
                                    <w:spacing w:line="276" w:lineRule="auto"/>
                                    <w:ind w:firstLine="360"/>
                                    <w:rPr>
                                      <w:b/>
                                      <w:color w:val="214461" w:themeColor="accent5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5778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Замість </w:t>
                                  </w:r>
                                  <w:r w:rsidRPr="00715778">
                                    <w:rPr>
                                      <w:b/>
                                      <w:color w:val="214461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висновків:</w:t>
                                  </w:r>
                                  <w:r w:rsidRPr="00715778">
                                    <w:rPr>
                                      <w:b/>
                                      <w:color w:val="214461" w:themeColor="accent5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715778" w:rsidRPr="00715778" w:rsidRDefault="00715778" w:rsidP="00715778">
                                  <w:pPr>
                                    <w:spacing w:line="276" w:lineRule="auto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715778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відчуття успіху, радості й задоволення від досягнутого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, закріплює інтерес у здобувач</w:t>
                                  </w:r>
                                  <w:r w:rsidRPr="00715778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ів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освіти до улюбленої справи</w:t>
                                  </w:r>
                                  <w:r w:rsidRPr="00715778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, виробляє потребу й надалі це робити.</w:t>
                                  </w:r>
                                </w:p>
                                <w:p w:rsidR="00715778" w:rsidRPr="00715778" w:rsidRDefault="00715778" w:rsidP="00715778">
                                  <w:pPr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244A4E" id="Текстове поле 37" o:spid="_x0000_s1030" type="#_x0000_t202" alt="Текстове поле для введення відомостей" style="width:160.3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" filled="f" stroked="f" strokeweight=".5pt">
                      <v:textbox style="mso-next-textbox:#Текстове поле 38">
                        <w:txbxContent>
                          <w:p w:rsidR="0073292A" w:rsidRPr="00715778" w:rsidRDefault="008E33C6" w:rsidP="0022291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577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Спробуйте</w:t>
                            </w:r>
                            <w:r w:rsidR="00715778" w:rsidRPr="0071577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1577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дидактичні ігри: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color w:val="7030A0"/>
                                <w:sz w:val="28"/>
                                <w:szCs w:val="28"/>
                              </w:rPr>
                              <w:t>«Перехресне опитування»;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>«Ти мені – я тобі»;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«Стрілочки» або з’єднання деталей техніки чи </w:t>
                            </w:r>
                            <w:proofErr w:type="spellStart"/>
                            <w:r w:rsidRPr="008E33C6">
                              <w:rPr>
                                <w:color w:val="7030A0"/>
                                <w:sz w:val="28"/>
                                <w:szCs w:val="28"/>
                              </w:rPr>
                              <w:t>агрегата</w:t>
                            </w:r>
                            <w:proofErr w:type="spellEnd"/>
                            <w:r w:rsidRPr="008E33C6">
                              <w:rPr>
                                <w:color w:val="7030A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>«Розминка»;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color w:val="7030A0"/>
                                <w:sz w:val="28"/>
                                <w:szCs w:val="28"/>
                              </w:rPr>
                              <w:t>«Інтерв’ю»;</w:t>
                            </w:r>
                          </w:p>
                          <w:p w:rsidR="008E33C6" w:rsidRPr="008E33C6" w:rsidRDefault="00715778" w:rsidP="008E33C6">
                            <w:pPr>
                              <w:pStyle w:val="ae"/>
                              <w:ind w:left="720" w:hanging="578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1577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ц</w:t>
                            </w:r>
                            <w:r w:rsidR="008E33C6" w:rsidRPr="0071577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ікаві вправи</w:t>
                            </w:r>
                            <w:r w:rsidRPr="0071577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8E33C6" w:rsidRP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>Загадки, ребуси, кросворди</w:t>
                            </w:r>
                            <w:r w:rsid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  <w:r w:rsidR="008E33C6" w:rsidRPr="008E33C6">
                              <w:rPr>
                                <w:color w:val="00206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E33C6" w:rsidRP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  <w:t>Розв’язування проблемних задач чи завдань;</w:t>
                            </w:r>
                          </w:p>
                          <w:p w:rsid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Створення ситуації успіху;</w:t>
                            </w:r>
                          </w:p>
                          <w:p w:rsid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  <w:t>Тестування</w:t>
                            </w:r>
                            <w:r>
                              <w:rPr>
                                <w:rFonts w:asciiTheme="majorHAnsi" w:hAnsiTheme="majorHAnsi"/>
                                <w:color w:val="7030A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E33C6" w:rsidRDefault="008E33C6" w:rsidP="008E33C6">
                            <w:pPr>
                              <w:pStyle w:val="ae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33C6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Завдання на вибір…</w:t>
                            </w:r>
                          </w:p>
                          <w:p w:rsidR="00715778" w:rsidRDefault="00715778" w:rsidP="00715778">
                            <w:pPr>
                              <w:spacing w:line="276" w:lineRule="auto"/>
                              <w:ind w:firstLine="360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715778" w:rsidRDefault="00715778" w:rsidP="00715778">
                            <w:pPr>
                              <w:spacing w:line="276" w:lineRule="auto"/>
                              <w:ind w:firstLine="360"/>
                              <w:rPr>
                                <w:b/>
                                <w:color w:val="214461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778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Замість </w:t>
                            </w:r>
                            <w:r w:rsidRPr="00715778">
                              <w:rPr>
                                <w:b/>
                                <w:color w:val="214461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висновків:</w:t>
                            </w:r>
                            <w:r w:rsidRPr="00715778">
                              <w:rPr>
                                <w:b/>
                                <w:color w:val="214461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15778" w:rsidRPr="00715778" w:rsidRDefault="00715778" w:rsidP="00715778">
                            <w:pPr>
                              <w:spacing w:line="276" w:lineRule="auto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5778">
                              <w:rPr>
                                <w:color w:val="C00000"/>
                                <w:sz w:val="28"/>
                                <w:szCs w:val="28"/>
                              </w:rPr>
                              <w:t>відчуття успіху, радості й задоволення від досягнутого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, закріплює інтерес у здобувач</w:t>
                            </w:r>
                            <w:r w:rsidRPr="00715778">
                              <w:rPr>
                                <w:color w:val="C00000"/>
                                <w:sz w:val="28"/>
                                <w:szCs w:val="28"/>
                              </w:rPr>
                              <w:t>ів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освіти до улюбленої справи</w:t>
                            </w:r>
                            <w:r w:rsidRPr="00715778">
                              <w:rPr>
                                <w:color w:val="C00000"/>
                                <w:sz w:val="28"/>
                                <w:szCs w:val="28"/>
                              </w:rPr>
                              <w:t>, виробляє потребу й надалі це робити.</w:t>
                            </w:r>
                          </w:p>
                          <w:p w:rsidR="00715778" w:rsidRPr="00715778" w:rsidRDefault="00715778" w:rsidP="00715778">
                            <w:pP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27AF27C" wp14:editId="21B55FA2">
                      <wp:extent cx="2139696" cy="3143250"/>
                      <wp:effectExtent l="0" t="0" r="0" b="0"/>
                      <wp:docPr id="38" name="Текстове поле 3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14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44BAF" id="Текстове поле 38" o:spid="_x0000_s1031" type="#_x0000_t202" alt="Текстове поле для введення відомостей" style="width:168.5pt;height:2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" filled="f" stroked="f" strokeweight=".5pt">
                      <v:textbox style="mso-next-textbox:#Текстове поле 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:rsidR="0073292A" w:rsidRDefault="00222913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4622827F" wp14:editId="34F52844">
                      <wp:extent cx="2333625" cy="3171825"/>
                      <wp:effectExtent l="0" t="0" r="0" b="0"/>
                      <wp:docPr id="50" name="Текстове поле 5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171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FDF7B2" id="Текстове поле 50" o:spid="_x0000_s1032" type="#_x0000_t202" alt="Текстове поле для введення відомостей" style="width:183.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:rsidR="00222913" w:rsidRPr="008E33C6" w:rsidRDefault="008E33C6" w:rsidP="002C65C0">
            <w:pPr>
              <w:pStyle w:val="4"/>
              <w:rPr>
                <w:b/>
                <w:sz w:val="36"/>
                <w:szCs w:val="36"/>
              </w:rPr>
            </w:pPr>
            <w:r w:rsidRPr="008E33C6">
              <w:rPr>
                <w:b/>
                <w:color w:val="FFFFFF" w:themeColor="background1"/>
                <w:sz w:val="36"/>
                <w:szCs w:val="36"/>
              </w:rPr>
              <w:t>Людина ніколи не процвітає в житті в широкому змісті слова, якщо один раз не пізнає успіху в чомусь для неї важливому</w: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:rsidR="00B41984" w:rsidRDefault="00B41984" w:rsidP="00B41984">
            <w:pPr>
              <w:pStyle w:val="3"/>
            </w:pPr>
          </w:p>
          <w:p w:rsidR="00B41984" w:rsidRPr="0089303C" w:rsidRDefault="00B91C11" w:rsidP="00B41984">
            <w:pPr>
              <w:pStyle w:val="3"/>
            </w:pPr>
            <w:r>
              <w:t>Кельменецький професійний ліцей</w:t>
            </w:r>
          </w:p>
          <w:p w:rsidR="00B41984" w:rsidRDefault="00B91C11" w:rsidP="00B41984">
            <w:pPr>
              <w:pStyle w:val="af0"/>
            </w:pPr>
            <w:r>
              <w:t xml:space="preserve">Виставка та методичний </w:t>
            </w:r>
            <w:proofErr w:type="spellStart"/>
            <w:r>
              <w:t>тьюторіал</w:t>
            </w:r>
            <w:proofErr w:type="spellEnd"/>
          </w:p>
          <w:p w:rsidR="00222913" w:rsidRPr="00B5788F" w:rsidRDefault="00B91C11" w:rsidP="00B91C11">
            <w:pPr>
              <w:pStyle w:val="af0"/>
            </w:pPr>
            <w:r>
              <w:t>МІЙ УРОК</w:t>
            </w:r>
          </w:p>
        </w:tc>
      </w:tr>
      <w:tr w:rsidR="0073292A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p w:rsidR="00B41984" w:rsidRDefault="006D6142" w:rsidP="00B41984">
            <w:pPr>
              <w:pStyle w:val="aa"/>
            </w:pPr>
            <w:r>
              <w:t xml:space="preserve">Автор анотації – Валентина </w:t>
            </w:r>
            <w:r w:rsidR="00B91C11">
              <w:t>М</w:t>
            </w:r>
            <w:r>
              <w:t>олода,</w:t>
            </w:r>
          </w:p>
          <w:p w:rsidR="00B41984" w:rsidRDefault="00B91C11" w:rsidP="00B41984">
            <w:pPr>
              <w:pStyle w:val="af7"/>
            </w:pPr>
            <w:r>
              <w:t xml:space="preserve">методист, </w:t>
            </w:r>
          </w:p>
          <w:p w:rsidR="0073292A" w:rsidRDefault="009F04DC" w:rsidP="00B41984">
            <w:pPr>
              <w:pStyle w:val="af7"/>
            </w:pPr>
            <w:r>
              <w:t>спеціаліст вищої категорії</w:t>
            </w:r>
          </w:p>
          <w:p w:rsidR="00B41984" w:rsidRDefault="00B41984" w:rsidP="00B41984"/>
        </w:tc>
      </w:tr>
    </w:tbl>
    <w:p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3"/>
      <w:headerReference w:type="first" r:id="rId14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6C" w:rsidRDefault="0049786C" w:rsidP="0087131C">
      <w:pPr>
        <w:spacing w:after="0"/>
      </w:pPr>
      <w:r>
        <w:separator/>
      </w:r>
    </w:p>
  </w:endnote>
  <w:endnote w:type="continuationSeparator" w:id="0">
    <w:p w:rsidR="0049786C" w:rsidRDefault="0049786C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6C" w:rsidRDefault="0049786C" w:rsidP="0087131C">
      <w:pPr>
        <w:spacing w:after="0"/>
      </w:pPr>
      <w:r>
        <w:separator/>
      </w:r>
    </w:p>
  </w:footnote>
  <w:footnote w:type="continuationSeparator" w:id="0">
    <w:p w:rsidR="0049786C" w:rsidRDefault="0049786C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E1" w:rsidRDefault="005956E1">
    <w:pPr>
      <w:pStyle w:val="af3"/>
    </w:pPr>
    <w:r>
      <w:rPr>
        <w:noProof/>
        <w:lang w:eastAsia="uk-UA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Зображення 46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AE" w:rsidRDefault="00421727">
    <w:pPr>
      <w:pStyle w:val="af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ічний об’єкт 2" descr="Фіолето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ічний об’єкт 3" descr="Шестикутник з синьою рамкою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ічний об’єкт 4" descr="Роже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ічний об’єкт 6" descr="Шестикутник з помаранчевою рамкою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97048" id="Група 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ічний об’єкт 2" o:spid="_x0000_s1027" type="#_x0000_t75" alt="Фіолетовий шестикут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    <v:imagedata r:id="rId9" o:title="Фіолетовий шестикутник"/>
                <v:path arrowok="t"/>
              </v:shape>
              <v:shape id="Графічний об’єкт 3" o:spid="_x0000_s1028" type="#_x0000_t75" alt="Шестикутник з синьою рамкою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    <v:imagedata r:id="rId10" o:title="Шестикутник з синьою рамкою"/>
                <v:path arrowok="t"/>
              </v:shape>
              <v:shape id="Графічний об’єкт 4" o:spid="_x0000_s1029" type="#_x0000_t75" alt="Рожевий шестикут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    <v:imagedata r:id="rId11" o:title="Рожевий шестикутник"/>
                <v:path arrowok="t"/>
              </v:shape>
              <v:shape id="Графічний об’єкт 6" o:spid="_x0000_s1030" type="#_x0000_t75" alt="Шестикутник з помаранчевою рамкою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    <v:imagedata r:id="rId12" o:title="Шестикутник з помаранчевою рамкою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72AC"/>
    <w:multiLevelType w:val="hybridMultilevel"/>
    <w:tmpl w:val="ED509382"/>
    <w:lvl w:ilvl="0" w:tplc="8B1426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F80D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56C6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DE17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065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4C53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ECE1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7031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D8A2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1DCA7D3E"/>
    <w:multiLevelType w:val="hybridMultilevel"/>
    <w:tmpl w:val="F07095BC"/>
    <w:lvl w:ilvl="0" w:tplc="B9F47D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461D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1A16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C8BC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9CFF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4601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4EA8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94B0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106B7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241C0070"/>
    <w:multiLevelType w:val="hybridMultilevel"/>
    <w:tmpl w:val="0CCE8DAE"/>
    <w:lvl w:ilvl="0" w:tplc="C43020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FE33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D6DF6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8A70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5689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F27B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EC96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5C99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0C22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D4772F6"/>
    <w:multiLevelType w:val="hybridMultilevel"/>
    <w:tmpl w:val="5614CB80"/>
    <w:lvl w:ilvl="0" w:tplc="11D4790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E"/>
    <w:rsid w:val="0000062C"/>
    <w:rsid w:val="0002682E"/>
    <w:rsid w:val="000712A7"/>
    <w:rsid w:val="00071EDF"/>
    <w:rsid w:val="000A4759"/>
    <w:rsid w:val="000C57E0"/>
    <w:rsid w:val="000C71E4"/>
    <w:rsid w:val="000D744B"/>
    <w:rsid w:val="000F29B2"/>
    <w:rsid w:val="000F6076"/>
    <w:rsid w:val="00197ADA"/>
    <w:rsid w:val="001E02FB"/>
    <w:rsid w:val="001E1FA0"/>
    <w:rsid w:val="00204454"/>
    <w:rsid w:val="00213398"/>
    <w:rsid w:val="0021346F"/>
    <w:rsid w:val="00222913"/>
    <w:rsid w:val="002C0441"/>
    <w:rsid w:val="002C34D8"/>
    <w:rsid w:val="002C65C0"/>
    <w:rsid w:val="002F5C6E"/>
    <w:rsid w:val="00302166"/>
    <w:rsid w:val="003A13CF"/>
    <w:rsid w:val="003B5273"/>
    <w:rsid w:val="00421727"/>
    <w:rsid w:val="004504FE"/>
    <w:rsid w:val="00460DE2"/>
    <w:rsid w:val="00461077"/>
    <w:rsid w:val="004746D6"/>
    <w:rsid w:val="00477E6A"/>
    <w:rsid w:val="0049786C"/>
    <w:rsid w:val="004F0597"/>
    <w:rsid w:val="00507A83"/>
    <w:rsid w:val="00534D8D"/>
    <w:rsid w:val="0054585F"/>
    <w:rsid w:val="00564C9B"/>
    <w:rsid w:val="005956E1"/>
    <w:rsid w:val="005E07A6"/>
    <w:rsid w:val="006119A5"/>
    <w:rsid w:val="00612911"/>
    <w:rsid w:val="006573EB"/>
    <w:rsid w:val="006A3CE3"/>
    <w:rsid w:val="006D1FA7"/>
    <w:rsid w:val="006D2F4D"/>
    <w:rsid w:val="006D6142"/>
    <w:rsid w:val="00715778"/>
    <w:rsid w:val="00727006"/>
    <w:rsid w:val="0073292A"/>
    <w:rsid w:val="00775300"/>
    <w:rsid w:val="007764E6"/>
    <w:rsid w:val="007800BB"/>
    <w:rsid w:val="0079084A"/>
    <w:rsid w:val="007B40B1"/>
    <w:rsid w:val="007C281D"/>
    <w:rsid w:val="007E4A15"/>
    <w:rsid w:val="007F1291"/>
    <w:rsid w:val="007F52D6"/>
    <w:rsid w:val="00832C9B"/>
    <w:rsid w:val="00843523"/>
    <w:rsid w:val="0084757A"/>
    <w:rsid w:val="00862D3B"/>
    <w:rsid w:val="0087131C"/>
    <w:rsid w:val="008721DE"/>
    <w:rsid w:val="0089303C"/>
    <w:rsid w:val="008B2750"/>
    <w:rsid w:val="008E33C6"/>
    <w:rsid w:val="008F4D12"/>
    <w:rsid w:val="00900287"/>
    <w:rsid w:val="009018AF"/>
    <w:rsid w:val="0092448B"/>
    <w:rsid w:val="00933882"/>
    <w:rsid w:val="0094170C"/>
    <w:rsid w:val="009E10BE"/>
    <w:rsid w:val="009E78E7"/>
    <w:rsid w:val="009F04DC"/>
    <w:rsid w:val="00A044D6"/>
    <w:rsid w:val="00A64886"/>
    <w:rsid w:val="00AB183F"/>
    <w:rsid w:val="00AF0E4F"/>
    <w:rsid w:val="00B06E53"/>
    <w:rsid w:val="00B12B21"/>
    <w:rsid w:val="00B41984"/>
    <w:rsid w:val="00B47079"/>
    <w:rsid w:val="00B5788F"/>
    <w:rsid w:val="00B67CCB"/>
    <w:rsid w:val="00B91C11"/>
    <w:rsid w:val="00BB4288"/>
    <w:rsid w:val="00BC14D0"/>
    <w:rsid w:val="00BC2EE0"/>
    <w:rsid w:val="00BE3F38"/>
    <w:rsid w:val="00C3654F"/>
    <w:rsid w:val="00C55A66"/>
    <w:rsid w:val="00C6034D"/>
    <w:rsid w:val="00C7655F"/>
    <w:rsid w:val="00C95B92"/>
    <w:rsid w:val="00CA0B09"/>
    <w:rsid w:val="00CC4C6A"/>
    <w:rsid w:val="00CD2CA2"/>
    <w:rsid w:val="00D434CD"/>
    <w:rsid w:val="00D5270F"/>
    <w:rsid w:val="00D52C29"/>
    <w:rsid w:val="00D55C3A"/>
    <w:rsid w:val="00D9001E"/>
    <w:rsid w:val="00DB0AF6"/>
    <w:rsid w:val="00DC13B1"/>
    <w:rsid w:val="00DD3137"/>
    <w:rsid w:val="00DF3959"/>
    <w:rsid w:val="00E14C4D"/>
    <w:rsid w:val="00E1501B"/>
    <w:rsid w:val="00E327E4"/>
    <w:rsid w:val="00E45225"/>
    <w:rsid w:val="00EF674D"/>
    <w:rsid w:val="00F85372"/>
    <w:rsid w:val="00F94529"/>
    <w:rsid w:val="00FC4094"/>
    <w:rsid w:val="00FC5FAE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15"/>
    <w:pPr>
      <w:spacing w:after="100" w:line="240" w:lineRule="auto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204454"/>
    <w:pPr>
      <w:spacing w:after="2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character" w:customStyle="1" w:styleId="a9">
    <w:name w:val="Заголовок Знак"/>
    <w:basedOn w:val="a0"/>
    <w:link w:val="a8"/>
    <w:uiPriority w:val="7"/>
    <w:rsid w:val="0020445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paragraph" w:customStyle="1" w:styleId="aa">
    <w:name w:val="Ім’я одержувача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21">
    <w:name w:val="Quote"/>
    <w:basedOn w:val="a"/>
    <w:next w:val="a"/>
    <w:link w:val="22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22">
    <w:name w:val="Цитата 2 Знак"/>
    <w:basedOn w:val="a0"/>
    <w:link w:val="21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а інформація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а інформація одержувача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4757A"/>
    <w:rPr>
      <w:b/>
      <w:i w:val="0"/>
      <w:iCs/>
    </w:rPr>
  </w:style>
  <w:style w:type="character" w:styleId="af9">
    <w:name w:val="Strong"/>
    <w:basedOn w:val="a0"/>
    <w:uiPriority w:val="22"/>
    <w:qFormat/>
    <w:rsid w:val="00450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9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6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25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1.png"/><Relationship Id="rId2" Type="http://schemas.openxmlformats.org/officeDocument/2006/relationships/image" Target="media/image5.svg"/><Relationship Id="rId1" Type="http://schemas.openxmlformats.org/officeDocument/2006/relationships/image" Target="media/image5.png"/><Relationship Id="rId6" Type="http://schemas.openxmlformats.org/officeDocument/2006/relationships/image" Target="media/image9.svg"/><Relationship Id="rId11" Type="http://schemas.openxmlformats.org/officeDocument/2006/relationships/image" Target="media/image10.png"/><Relationship Id="rId5" Type="http://schemas.openxmlformats.org/officeDocument/2006/relationships/image" Target="media/image7.png"/><Relationship Id="rId10" Type="http://schemas.openxmlformats.org/officeDocument/2006/relationships/image" Target="media/image9.png"/><Relationship Id="rId4" Type="http://schemas.openxmlformats.org/officeDocument/2006/relationships/image" Target="media/image7.svg"/><Relationship Id="rId9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54;&#1041;&#1054;&#1058;&#1040;\Downloads\tf0177305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tf01773057_win32</Template>
  <TotalTime>0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2020-12-21T11:32:00Z</dcterms:created>
  <dcterms:modified xsi:type="dcterms:W3CDTF">2021-10-16T05:44:00Z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