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01" w:type="pct"/>
        <w:tblInd w:w="1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Макетна таблиця, що використовується для введення заголовка бюлетеня, назви компанії, дати, випуску, тому та відомостей."/>
      </w:tblPr>
      <w:tblGrid>
        <w:gridCol w:w="3204"/>
        <w:gridCol w:w="3411"/>
        <w:gridCol w:w="4023"/>
      </w:tblGrid>
      <w:tr w:rsidR="00B12B21" w:rsidTr="00C9009B">
        <w:trPr>
          <w:trHeight w:val="4111"/>
        </w:trPr>
        <w:tc>
          <w:tcPr>
            <w:tcW w:w="10638" w:type="dxa"/>
            <w:gridSpan w:val="3"/>
          </w:tcPr>
          <w:p w:rsidR="00E73DE6" w:rsidRDefault="00E73DE6" w:rsidP="00E73DE6">
            <w:pPr>
              <w:spacing w:before="600"/>
              <w:rPr>
                <w:b/>
              </w:rPr>
            </w:pPr>
            <w:r>
              <w:rPr>
                <w:b/>
              </w:rPr>
              <w:t>АНОТАЦІЯ</w:t>
            </w:r>
          </w:p>
          <w:p w:rsidR="00B12B21" w:rsidRDefault="00C6034D" w:rsidP="007B40B1">
            <w:pPr>
              <w:pStyle w:val="a8"/>
            </w:pPr>
            <w:r>
              <w:t>Мій урок</w:t>
            </w:r>
          </w:p>
          <w:p w:rsidR="00C6034D" w:rsidRPr="0002682E" w:rsidRDefault="00C6034D" w:rsidP="00C6034D">
            <w:pPr>
              <w:rPr>
                <w:b/>
                <w:color w:val="F7A180" w:themeColor="text2" w:themeTint="99"/>
              </w:rPr>
            </w:pPr>
            <w:r w:rsidRPr="0002682E">
              <w:rPr>
                <w:b/>
                <w:color w:val="F7A180" w:themeColor="text2" w:themeTint="99"/>
              </w:rPr>
              <w:t>Кращі авторські розробки з професійної підготовки</w:t>
            </w:r>
          </w:p>
          <w:p w:rsidR="000F29B2" w:rsidRPr="000F29B2" w:rsidRDefault="0084757A" w:rsidP="000F29B2"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07D2FD88" wp14:editId="44550F1E">
                      <wp:extent cx="3714750" cy="85725"/>
                      <wp:effectExtent l="0" t="0" r="0" b="9525"/>
                      <wp:docPr id="14" name="Прямокутник 14" descr="Лінія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830E48" id="Прямокутник 14" o:spid="_x0000_s1026" alt="Лінія" style="width:292.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" fillcolor="#cb400b [2415]" stroked="f" strokeweight="2.25pt">
                      <w10:anchorlock/>
                    </v:rect>
                  </w:pict>
                </mc:Fallback>
              </mc:AlternateContent>
            </w:r>
          </w:p>
          <w:p w:rsidR="0002682E" w:rsidRPr="0002682E" w:rsidRDefault="0002682E" w:rsidP="000F29B2">
            <w:pPr>
              <w:pStyle w:val="5"/>
              <w:rPr>
                <w:color w:val="904DC5" w:themeColor="accent1" w:themeTint="99"/>
                <w:sz w:val="22"/>
              </w:rPr>
            </w:pPr>
            <w:r w:rsidRPr="0002682E">
              <w:rPr>
                <w:color w:val="904DC5" w:themeColor="accent1" w:themeTint="99"/>
                <w:sz w:val="22"/>
              </w:rPr>
              <w:t xml:space="preserve">НАВЧАЛЬНО-МЕТОДИЧНИЙ ЦЕНТР ПРОФЕСІЙНО-ТЕХНІЧНОЇ ОСВІТИ </w:t>
            </w:r>
          </w:p>
          <w:p w:rsidR="000F29B2" w:rsidRPr="0002682E" w:rsidRDefault="0002682E" w:rsidP="000F29B2">
            <w:pPr>
              <w:pStyle w:val="5"/>
              <w:rPr>
                <w:color w:val="904DC5" w:themeColor="accent1" w:themeTint="99"/>
              </w:rPr>
            </w:pPr>
            <w:r w:rsidRPr="0002682E">
              <w:rPr>
                <w:color w:val="904DC5" w:themeColor="accent1" w:themeTint="99"/>
                <w:sz w:val="22"/>
              </w:rPr>
              <w:t>у Чернівецькій області</w:t>
            </w:r>
          </w:p>
          <w:p w:rsidR="000F29B2" w:rsidRPr="0002682E" w:rsidRDefault="00C6034D" w:rsidP="000F29B2">
            <w:pPr>
              <w:pStyle w:val="5"/>
              <w:rPr>
                <w:color w:val="1D184A" w:themeColor="accent3" w:themeShade="BF"/>
              </w:rPr>
            </w:pPr>
            <w:r w:rsidRPr="0002682E">
              <w:rPr>
                <w:color w:val="1D184A" w:themeColor="accent3" w:themeShade="BF"/>
              </w:rPr>
              <w:t>19-26.10.2021</w:t>
            </w:r>
          </w:p>
          <w:p w:rsidR="00C9009B" w:rsidRDefault="00C9009B" w:rsidP="0002682E">
            <w:pPr>
              <w:pStyle w:val="5"/>
              <w:rPr>
                <w:color w:val="1D184A" w:themeColor="accent3" w:themeShade="BF"/>
              </w:rPr>
            </w:pPr>
            <w:proofErr w:type="spellStart"/>
            <w:r>
              <w:rPr>
                <w:color w:val="1D184A" w:themeColor="accent3" w:themeShade="BF"/>
              </w:rPr>
              <w:t>Кельменецький</w:t>
            </w:r>
            <w:proofErr w:type="spellEnd"/>
            <w:r>
              <w:rPr>
                <w:color w:val="1D184A" w:themeColor="accent3" w:themeShade="BF"/>
              </w:rPr>
              <w:t xml:space="preserve"> професійний ліцей</w:t>
            </w:r>
            <w:r w:rsidRPr="0002682E">
              <w:rPr>
                <w:color w:val="1D184A" w:themeColor="accent3" w:themeShade="BF"/>
              </w:rPr>
              <w:t xml:space="preserve"> </w:t>
            </w:r>
          </w:p>
          <w:p w:rsidR="0002682E" w:rsidRPr="0002682E" w:rsidRDefault="00C9009B" w:rsidP="0002682E">
            <w:pPr>
              <w:pStyle w:val="5"/>
              <w:rPr>
                <w:rFonts w:ascii="Century Gothic" w:eastAsiaTheme="minorEastAsia" w:hAnsi="Century Gothic" w:cstheme="minorBidi"/>
                <w:b w:val="0"/>
                <w:color w:val="CB400B" w:themeColor="text2" w:themeShade="BF"/>
                <w:sz w:val="22"/>
                <w:lang w:eastAsia="ko-KR"/>
              </w:rPr>
            </w:pPr>
            <w:r w:rsidRPr="0002682E">
              <w:rPr>
                <w:color w:val="1D184A" w:themeColor="accent3" w:themeShade="BF"/>
              </w:rPr>
              <w:t xml:space="preserve">Виставка та методичний </w:t>
            </w:r>
            <w:proofErr w:type="spellStart"/>
            <w:r w:rsidRPr="0002682E">
              <w:rPr>
                <w:color w:val="1D184A" w:themeColor="accent3" w:themeShade="BF"/>
              </w:rPr>
              <w:t>тьюторіал</w:t>
            </w:r>
            <w:proofErr w:type="spellEnd"/>
          </w:p>
          <w:p w:rsidR="000F29B2" w:rsidRPr="000F29B2" w:rsidRDefault="000F29B2" w:rsidP="0084757A">
            <w:pPr>
              <w:pStyle w:val="5"/>
            </w:pPr>
          </w:p>
        </w:tc>
      </w:tr>
      <w:tr w:rsidR="00213398" w:rsidTr="007800BB">
        <w:trPr>
          <w:trHeight w:val="3483"/>
        </w:trPr>
        <w:tc>
          <w:tcPr>
            <w:tcW w:w="3204" w:type="dxa"/>
            <w:tcMar>
              <w:left w:w="0" w:type="dxa"/>
              <w:right w:w="115" w:type="dxa"/>
            </w:tcMar>
          </w:tcPr>
          <w:p w:rsidR="00213398" w:rsidRDefault="00B67CCB" w:rsidP="000F29B2">
            <w:pPr>
              <w:rPr>
                <w:noProof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09EEC70D" wp14:editId="28570030">
                      <wp:extent cx="1979516" cy="2303813"/>
                      <wp:effectExtent l="0" t="0" r="0" b="1270"/>
                      <wp:docPr id="18" name="Текстове поле 18" descr="Текстове поле для введення відомосте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9516" cy="23038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1">
                              <w:txbxContent>
                                <w:p w:rsidR="00C6034D" w:rsidRPr="00DB0AF6" w:rsidRDefault="00C6034D" w:rsidP="00C6034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DB0AF6">
                                    <w:rPr>
                                      <w:rFonts w:asciiTheme="majorHAnsi" w:hAnsiTheme="majorHAns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>ЄРЕМУК</w:t>
                                  </w:r>
                                </w:p>
                                <w:p w:rsidR="00C6034D" w:rsidRPr="00C6034D" w:rsidRDefault="00C6034D" w:rsidP="00C6034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B0AF6">
                                    <w:rPr>
                                      <w:rFonts w:asciiTheme="majorHAnsi" w:hAnsiTheme="majorHAns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>ВАЛЕРІЯ ВАЛЕРІЇВНА</w:t>
                                  </w:r>
                                  <w:r w:rsidRPr="00C6034D">
                                    <w:rPr>
                                      <w:rFonts w:asciiTheme="majorHAnsi" w:hAnsiTheme="majorHAns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Pr="00C6034D"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</w:rPr>
                                    <w:t>майстер виробничого навчання з підготовки слюсарів з ремонту колісних транспортних засобів</w:t>
                                  </w:r>
                                </w:p>
                                <w:p w:rsidR="0002682E" w:rsidRPr="00BE4333" w:rsidRDefault="00DB0AF6" w:rsidP="0084757A">
                                  <w:pPr>
                                    <w:rPr>
                                      <w:rFonts w:asciiTheme="majorHAnsi" w:hAnsiTheme="majorHAnsi"/>
                                      <w:b/>
                                      <w:color w:val="214461" w:themeColor="accent5"/>
                                      <w:sz w:val="24"/>
                                      <w:szCs w:val="2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E4333">
                                    <w:rPr>
                                      <w:rFonts w:asciiTheme="majorHAnsi" w:hAnsiTheme="majorHAnsi"/>
                                      <w:b/>
                                      <w:color w:val="214461" w:themeColor="accent5"/>
                                      <w:sz w:val="24"/>
                                      <w:szCs w:val="2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Методична розробка </w:t>
                                  </w:r>
                                  <w:proofErr w:type="spellStart"/>
                                  <w:r w:rsidR="00BE4333" w:rsidRPr="00BE4333">
                                    <w:rPr>
                                      <w:rFonts w:asciiTheme="majorHAnsi" w:hAnsiTheme="majorHAnsi"/>
                                      <w:b/>
                                      <w:color w:val="214461" w:themeColor="accent5"/>
                                      <w:sz w:val="24"/>
                                      <w:szCs w:val="2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квесту</w:t>
                                  </w:r>
                                  <w:proofErr w:type="spellEnd"/>
                                  <w:r w:rsidR="00BE4333" w:rsidRPr="00BE4333">
                                    <w:rPr>
                                      <w:rFonts w:asciiTheme="majorHAnsi" w:hAnsiTheme="majorHAnsi"/>
                                      <w:b/>
                                      <w:color w:val="214461" w:themeColor="accent5"/>
                                      <w:sz w:val="24"/>
                                      <w:szCs w:val="2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робітничої професії</w:t>
                                  </w:r>
                                  <w:r w:rsidR="0002682E" w:rsidRPr="00BE4333">
                                    <w:rPr>
                                      <w:rFonts w:asciiTheme="majorHAnsi" w:hAnsiTheme="majorHAnsi"/>
                                      <w:b/>
                                      <w:color w:val="214461" w:themeColor="accent5"/>
                                      <w:sz w:val="24"/>
                                      <w:szCs w:val="2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BE4333" w:rsidRPr="00BE4333">
                                    <w:rPr>
                                      <w:rFonts w:asciiTheme="majorHAnsi" w:hAnsiTheme="majorHAnsi"/>
                                      <w:b/>
                                      <w:color w:val="214461" w:themeColor="accent5"/>
                                      <w:sz w:val="24"/>
                                      <w:szCs w:val="2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«Слюсар з ремонту колісних транспортних засобів»</w:t>
                                  </w:r>
                                </w:p>
                                <w:p w:rsidR="00BE4333" w:rsidRDefault="00BE4333" w:rsidP="0084757A">
                                  <w:pP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C95B92" w:rsidRPr="00BE4333" w:rsidRDefault="00DB0AF6" w:rsidP="0084757A">
                                  <w:pP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E4333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Тема.</w:t>
                                  </w:r>
                                  <w:r w:rsidR="00BE4333" w:rsidRPr="00BE4333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Професійні уміння і навички у зборі автомобіля та керування ним</w:t>
                                  </w:r>
                                </w:p>
                                <w:p w:rsidR="00B67CCB" w:rsidRPr="00842B25" w:rsidRDefault="00B67CCB" w:rsidP="00842B25">
                                  <w:pPr>
                                    <w:spacing w:line="276" w:lineRule="auto"/>
                                    <w:rPr>
                                      <w:b/>
                                      <w:color w:val="00B0F0"/>
                                      <w:sz w:val="28"/>
                                      <w:szCs w:val="28"/>
                                      <w:lang w:bidi="uk-UA"/>
                                    </w:rPr>
                                  </w:pPr>
                                  <w:r w:rsidRPr="00985E7C">
                                    <w:rPr>
                                      <w:b/>
                                      <w:lang w:bidi="uk-UA"/>
                                    </w:rPr>
                                    <w:t xml:space="preserve"> </w:t>
                                  </w:r>
                                  <w:r w:rsidR="00985E7C" w:rsidRPr="00842B25">
                                    <w:rPr>
                                      <w:b/>
                                      <w:color w:val="00B0F0"/>
                                      <w:sz w:val="28"/>
                                      <w:szCs w:val="28"/>
                                      <w:lang w:bidi="uk-UA"/>
                                    </w:rPr>
                                    <w:t>Методичні орієнтири:</w:t>
                                  </w:r>
                                </w:p>
                                <w:p w:rsidR="00985E7C" w:rsidRPr="00842B25" w:rsidRDefault="00985E7C" w:rsidP="00842B25">
                                  <w:pPr>
                                    <w:pStyle w:val="ae"/>
                                    <w:numPr>
                                      <w:ilvl w:val="0"/>
                                      <w:numId w:val="11"/>
                                    </w:numPr>
                                    <w:spacing w:line="276" w:lineRule="auto"/>
                                    <w:ind w:left="0" w:firstLine="360"/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</w:pPr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 xml:space="preserve">Робота в </w:t>
                                  </w:r>
                                  <w:proofErr w:type="spellStart"/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>групах</w:t>
                                  </w:r>
                                  <w:proofErr w:type="spellEnd"/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>;</w:t>
                                  </w:r>
                                </w:p>
                                <w:p w:rsidR="00985E7C" w:rsidRPr="00842B25" w:rsidRDefault="00985E7C" w:rsidP="00842B25">
                                  <w:pPr>
                                    <w:pStyle w:val="ae"/>
                                    <w:numPr>
                                      <w:ilvl w:val="0"/>
                                      <w:numId w:val="11"/>
                                    </w:numPr>
                                    <w:spacing w:line="276" w:lineRule="auto"/>
                                    <w:ind w:left="0" w:firstLine="360"/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</w:pPr>
                                  <w:proofErr w:type="spellStart"/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>Керування</w:t>
                                  </w:r>
                                  <w:proofErr w:type="spellEnd"/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>групою</w:t>
                                  </w:r>
                                  <w:proofErr w:type="spellEnd"/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>;</w:t>
                                  </w:r>
                                </w:p>
                                <w:p w:rsidR="00985E7C" w:rsidRPr="00842B25" w:rsidRDefault="00985E7C" w:rsidP="00842B25">
                                  <w:pPr>
                                    <w:pStyle w:val="ae"/>
                                    <w:numPr>
                                      <w:ilvl w:val="0"/>
                                      <w:numId w:val="11"/>
                                    </w:numPr>
                                    <w:spacing w:line="276" w:lineRule="auto"/>
                                    <w:ind w:left="0" w:firstLine="360"/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</w:pPr>
                                  <w:proofErr w:type="spellStart"/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>Дотримання</w:t>
                                  </w:r>
                                  <w:proofErr w:type="spellEnd"/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 xml:space="preserve"> правил </w:t>
                                  </w:r>
                                  <w:proofErr w:type="spellStart"/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>роботи</w:t>
                                  </w:r>
                                  <w:proofErr w:type="spellEnd"/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 xml:space="preserve"> в </w:t>
                                  </w:r>
                                  <w:proofErr w:type="spellStart"/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>групах</w:t>
                                  </w:r>
                                  <w:proofErr w:type="spellEnd"/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>;</w:t>
                                  </w:r>
                                </w:p>
                                <w:p w:rsidR="00842B25" w:rsidRDefault="00985E7C" w:rsidP="00A65836">
                                  <w:pPr>
                                    <w:pStyle w:val="ae"/>
                                    <w:numPr>
                                      <w:ilvl w:val="0"/>
                                      <w:numId w:val="11"/>
                                    </w:numPr>
                                    <w:spacing w:line="276" w:lineRule="auto"/>
                                    <w:ind w:left="0" w:firstLine="360"/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</w:pPr>
                                  <w:proofErr w:type="spellStart"/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>Рефлексія</w:t>
                                  </w:r>
                                  <w:proofErr w:type="spellEnd"/>
                                  <w:r w:rsidR="00502F06"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 xml:space="preserve"> «</w:t>
                                  </w:r>
                                  <w:proofErr w:type="spellStart"/>
                                  <w:r w:rsidR="00502F06"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>Пазли</w:t>
                                  </w:r>
                                  <w:proofErr w:type="spellEnd"/>
                                  <w:r w:rsidR="00502F06"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>»</w:t>
                                  </w:r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>;</w:t>
                                  </w:r>
                                  <w:r w:rsid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 xml:space="preserve"> </w:t>
                                  </w:r>
                                </w:p>
                                <w:p w:rsidR="00985E7C" w:rsidRPr="00842B25" w:rsidRDefault="00842B25" w:rsidP="00A65836">
                                  <w:pPr>
                                    <w:pStyle w:val="ae"/>
                                    <w:numPr>
                                      <w:ilvl w:val="0"/>
                                      <w:numId w:val="11"/>
                                    </w:numPr>
                                    <w:spacing w:line="276" w:lineRule="auto"/>
                                    <w:ind w:left="0" w:firstLine="360"/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</w:pPr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>Метод «</w:t>
                                  </w:r>
                                  <w:proofErr w:type="spellStart"/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>Кубування</w:t>
                                  </w:r>
                                  <w:proofErr w:type="spellEnd"/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>»;</w:t>
                                  </w:r>
                                </w:p>
                                <w:p w:rsidR="00842B25" w:rsidRPr="00842B25" w:rsidRDefault="00842B25" w:rsidP="00842B25">
                                  <w:pPr>
                                    <w:pStyle w:val="ae"/>
                                    <w:numPr>
                                      <w:ilvl w:val="0"/>
                                      <w:numId w:val="11"/>
                                    </w:numPr>
                                    <w:spacing w:line="276" w:lineRule="auto"/>
                                    <w:ind w:left="0" w:firstLine="360"/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</w:pPr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 xml:space="preserve">Робота з </w:t>
                                  </w:r>
                                  <w:proofErr w:type="spellStart"/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>маршрутними</w:t>
                                  </w:r>
                                  <w:proofErr w:type="spellEnd"/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 xml:space="preserve"> листами;</w:t>
                                  </w:r>
                                </w:p>
                                <w:p w:rsidR="00842B25" w:rsidRPr="00842B25" w:rsidRDefault="00842B25" w:rsidP="00842B25">
                                  <w:pPr>
                                    <w:pStyle w:val="ae"/>
                                    <w:numPr>
                                      <w:ilvl w:val="0"/>
                                      <w:numId w:val="11"/>
                                    </w:numPr>
                                    <w:spacing w:line="276" w:lineRule="auto"/>
                                    <w:ind w:left="0" w:firstLine="360"/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</w:pPr>
                                  <w:proofErr w:type="spellStart"/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>Проблемне</w:t>
                                  </w:r>
                                  <w:proofErr w:type="spellEnd"/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>навчання</w:t>
                                  </w:r>
                                  <w:proofErr w:type="spellEnd"/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>;</w:t>
                                  </w:r>
                                </w:p>
                                <w:p w:rsidR="00842B25" w:rsidRPr="00842B25" w:rsidRDefault="00842B25" w:rsidP="00842B25">
                                  <w:pPr>
                                    <w:pStyle w:val="ae"/>
                                    <w:numPr>
                                      <w:ilvl w:val="0"/>
                                      <w:numId w:val="11"/>
                                    </w:numPr>
                                    <w:spacing w:line="276" w:lineRule="auto"/>
                                    <w:ind w:left="0" w:firstLine="360"/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</w:pPr>
                                  <w:proofErr w:type="spellStart"/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>Завдання</w:t>
                                  </w:r>
                                  <w:proofErr w:type="spellEnd"/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 xml:space="preserve"> з </w:t>
                                  </w:r>
                                  <w:proofErr w:type="spellStart"/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>логічним</w:t>
                                  </w:r>
                                  <w:proofErr w:type="spellEnd"/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>навантаженням</w:t>
                                  </w:r>
                                  <w:proofErr w:type="spellEnd"/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>;</w:t>
                                  </w:r>
                                </w:p>
                                <w:p w:rsidR="00842B25" w:rsidRPr="00842B25" w:rsidRDefault="00842B25" w:rsidP="00842B25">
                                  <w:pPr>
                                    <w:pStyle w:val="ae"/>
                                    <w:numPr>
                                      <w:ilvl w:val="0"/>
                                      <w:numId w:val="11"/>
                                    </w:numPr>
                                    <w:spacing w:line="276" w:lineRule="auto"/>
                                    <w:ind w:left="0" w:firstLine="360"/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</w:pPr>
                                  <w:proofErr w:type="spellStart"/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>Продовж</w:t>
                                  </w:r>
                                  <w:proofErr w:type="spellEnd"/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 xml:space="preserve"> фразу: «Я – </w:t>
                                  </w:r>
                                  <w:proofErr w:type="spellStart"/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>знавець</w:t>
                                  </w:r>
                                  <w:proofErr w:type="spellEnd"/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>своєї</w:t>
                                  </w:r>
                                  <w:proofErr w:type="spellEnd"/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>професії</w:t>
                                  </w:r>
                                  <w:proofErr w:type="spellEnd"/>
                                  <w:r w:rsidRPr="00842B25">
                                    <w:rPr>
                                      <w:rFonts w:ascii="Times New Roman" w:eastAsia="SimSun" w:hAnsi="Times New Roman" w:cs="Times New Roman"/>
                                      <w:sz w:val="28"/>
                                      <w:szCs w:val="28"/>
                                      <w:lang w:val="ru-RU" w:eastAsia="zh-CN"/>
                                    </w:rPr>
                                    <w:t>. І …</w:t>
                                  </w:r>
                                </w:p>
                                <w:p w:rsidR="00842B25" w:rsidRDefault="00842B25" w:rsidP="00842B25">
                                  <w:pPr>
                                    <w:rPr>
                                      <w:rFonts w:eastAsia="SimSun"/>
                                      <w:sz w:val="24"/>
                                      <w:szCs w:val="24"/>
                                      <w:lang w:val="ru-RU" w:eastAsia="zh-CN"/>
                                    </w:rPr>
                                  </w:pPr>
                                </w:p>
                                <w:p w:rsidR="00842B25" w:rsidRDefault="00842B25" w:rsidP="00842B25">
                                  <w:pPr>
                                    <w:rPr>
                                      <w:rFonts w:eastAsia="SimSun"/>
                                      <w:sz w:val="24"/>
                                      <w:szCs w:val="24"/>
                                      <w:lang w:val="ru-RU" w:eastAsia="zh-CN"/>
                                    </w:rPr>
                                  </w:pPr>
                                </w:p>
                                <w:p w:rsidR="00842B25" w:rsidRDefault="00842B25" w:rsidP="00842B25">
                                  <w:pPr>
                                    <w:rPr>
                                      <w:rFonts w:eastAsia="SimSun"/>
                                      <w:sz w:val="24"/>
                                      <w:szCs w:val="24"/>
                                      <w:lang w:val="ru-RU" w:eastAsia="zh-CN"/>
                                    </w:rPr>
                                  </w:pPr>
                                </w:p>
                                <w:p w:rsidR="00842B25" w:rsidRDefault="00842B25" w:rsidP="00842B25">
                                  <w:pPr>
                                    <w:rPr>
                                      <w:rFonts w:eastAsia="SimSun"/>
                                      <w:sz w:val="24"/>
                                      <w:szCs w:val="24"/>
                                      <w:lang w:val="ru-RU" w:eastAsia="zh-CN"/>
                                    </w:rPr>
                                  </w:pPr>
                                </w:p>
                                <w:p w:rsidR="00842B25" w:rsidRDefault="00842B25" w:rsidP="00842B25">
                                  <w:pPr>
                                    <w:rPr>
                                      <w:rFonts w:eastAsia="SimSun"/>
                                      <w:sz w:val="24"/>
                                      <w:szCs w:val="24"/>
                                      <w:lang w:val="ru-RU" w:eastAsia="zh-CN"/>
                                    </w:rPr>
                                  </w:pPr>
                                </w:p>
                                <w:p w:rsidR="00842B25" w:rsidRDefault="00842B25" w:rsidP="00842B25">
                                  <w:pPr>
                                    <w:rPr>
                                      <w:rFonts w:eastAsia="SimSun"/>
                                      <w:sz w:val="24"/>
                                      <w:szCs w:val="24"/>
                                      <w:lang w:val="ru-RU" w:eastAsia="zh-CN"/>
                                    </w:rPr>
                                  </w:pPr>
                                </w:p>
                                <w:p w:rsidR="00842B25" w:rsidRDefault="00842B25" w:rsidP="00842B25">
                                  <w:pPr>
                                    <w:rPr>
                                      <w:rFonts w:eastAsia="SimSun"/>
                                      <w:sz w:val="24"/>
                                      <w:szCs w:val="24"/>
                                      <w:lang w:val="ru-RU" w:eastAsia="zh-CN"/>
                                    </w:rPr>
                                  </w:pPr>
                                </w:p>
                                <w:p w:rsidR="00842B25" w:rsidRDefault="00842B25" w:rsidP="00842B25">
                                  <w:pPr>
                                    <w:rPr>
                                      <w:rFonts w:eastAsia="SimSun"/>
                                      <w:sz w:val="24"/>
                                      <w:szCs w:val="24"/>
                                      <w:lang w:val="ru-RU" w:eastAsia="zh-CN"/>
                                    </w:rPr>
                                  </w:pPr>
                                </w:p>
                                <w:p w:rsidR="00842B25" w:rsidRDefault="00842B25" w:rsidP="00842B25">
                                  <w:pPr>
                                    <w:rPr>
                                      <w:rFonts w:eastAsia="SimSun"/>
                                      <w:sz w:val="24"/>
                                      <w:szCs w:val="24"/>
                                      <w:lang w:val="ru-RU" w:eastAsia="zh-CN"/>
                                    </w:rPr>
                                  </w:pPr>
                                </w:p>
                                <w:p w:rsidR="00842B25" w:rsidRDefault="00842B25" w:rsidP="00842B25">
                                  <w:pPr>
                                    <w:rPr>
                                      <w:rFonts w:eastAsia="SimSun"/>
                                      <w:sz w:val="24"/>
                                      <w:szCs w:val="24"/>
                                      <w:lang w:val="ru-RU" w:eastAsia="zh-CN"/>
                                    </w:rPr>
                                  </w:pPr>
                                </w:p>
                                <w:p w:rsidR="00842B25" w:rsidRDefault="00842B25" w:rsidP="00842B25">
                                  <w:pPr>
                                    <w:rPr>
                                      <w:rFonts w:eastAsia="SimSun"/>
                                      <w:sz w:val="24"/>
                                      <w:szCs w:val="24"/>
                                      <w:lang w:val="ru-RU" w:eastAsia="zh-CN"/>
                                    </w:rPr>
                                  </w:pPr>
                                </w:p>
                                <w:p w:rsidR="00842B25" w:rsidRDefault="00842B25" w:rsidP="00842B25">
                                  <w:pPr>
                                    <w:rPr>
                                      <w:rFonts w:eastAsia="SimSun"/>
                                      <w:sz w:val="24"/>
                                      <w:szCs w:val="24"/>
                                      <w:lang w:val="ru-RU" w:eastAsia="zh-CN"/>
                                    </w:rPr>
                                  </w:pPr>
                                </w:p>
                                <w:p w:rsidR="00842B25" w:rsidRDefault="00842B25" w:rsidP="00842B25">
                                  <w:pPr>
                                    <w:rPr>
                                      <w:rFonts w:eastAsia="SimSun"/>
                                      <w:sz w:val="24"/>
                                      <w:szCs w:val="24"/>
                                      <w:lang w:val="ru-RU" w:eastAsia="zh-CN"/>
                                    </w:rPr>
                                  </w:pPr>
                                </w:p>
                                <w:p w:rsidR="00842B25" w:rsidRDefault="00842B25" w:rsidP="00842B25">
                                  <w:pPr>
                                    <w:rPr>
                                      <w:rFonts w:eastAsia="SimSun"/>
                                      <w:sz w:val="24"/>
                                      <w:szCs w:val="24"/>
                                      <w:lang w:val="ru-RU" w:eastAsia="zh-CN"/>
                                    </w:rPr>
                                  </w:pPr>
                                </w:p>
                                <w:p w:rsidR="00842B25" w:rsidRDefault="00842B25" w:rsidP="00842B25">
                                  <w:pPr>
                                    <w:rPr>
                                      <w:rFonts w:eastAsia="SimSun"/>
                                      <w:sz w:val="24"/>
                                      <w:szCs w:val="24"/>
                                      <w:lang w:val="ru-RU" w:eastAsia="zh-CN"/>
                                    </w:rPr>
                                  </w:pPr>
                                </w:p>
                                <w:p w:rsidR="00842B25" w:rsidRDefault="00842B25" w:rsidP="00842B25">
                                  <w:pPr>
                                    <w:rPr>
                                      <w:rFonts w:eastAsia="SimSun"/>
                                      <w:sz w:val="24"/>
                                      <w:szCs w:val="24"/>
                                      <w:lang w:val="ru-RU" w:eastAsia="zh-CN"/>
                                    </w:rPr>
                                  </w:pPr>
                                </w:p>
                                <w:p w:rsidR="00842B25" w:rsidRDefault="00842B25" w:rsidP="00842B25">
                                  <w:pPr>
                                    <w:rPr>
                                      <w:rFonts w:eastAsia="SimSun"/>
                                      <w:sz w:val="24"/>
                                      <w:szCs w:val="24"/>
                                      <w:lang w:val="ru-RU" w:eastAsia="zh-CN"/>
                                    </w:rPr>
                                  </w:pPr>
                                </w:p>
                                <w:p w:rsidR="00842B25" w:rsidRDefault="00842B25" w:rsidP="00842B25">
                                  <w:pPr>
                                    <w:rPr>
                                      <w:rFonts w:eastAsia="SimSun"/>
                                      <w:sz w:val="24"/>
                                      <w:szCs w:val="24"/>
                                      <w:lang w:val="ru-RU" w:eastAsia="zh-CN"/>
                                    </w:rPr>
                                  </w:pPr>
                                </w:p>
                                <w:p w:rsidR="00842B25" w:rsidRDefault="00842B25" w:rsidP="00842B25">
                                  <w:pPr>
                                    <w:rPr>
                                      <w:rFonts w:eastAsia="SimSun"/>
                                      <w:sz w:val="24"/>
                                      <w:szCs w:val="24"/>
                                      <w:lang w:val="ru-RU" w:eastAsia="zh-CN"/>
                                    </w:rPr>
                                  </w:pPr>
                                </w:p>
                                <w:p w:rsidR="00842B25" w:rsidRPr="00842B25" w:rsidRDefault="00842B25" w:rsidP="00842B25">
                                  <w:pPr>
                                    <w:rPr>
                                      <w:rFonts w:eastAsia="SimSun"/>
                                      <w:sz w:val="24"/>
                                      <w:szCs w:val="24"/>
                                      <w:lang w:val="ru-RU"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9EEC7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е поле 18" o:spid="_x0000_s1026" type="#_x0000_t202" alt="Текстове поле для введення відомостей" style="width:155.8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" filled="f" stroked="f" strokeweight=".5pt">
                      <v:textbox style="mso-next-textbox:#Текстове поле 19">
                        <w:txbxContent>
                          <w:p w:rsidR="00C6034D" w:rsidRPr="00DB0AF6" w:rsidRDefault="00C6034D" w:rsidP="00C6034D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DB0AF6">
                              <w:rPr>
                                <w:rFonts w:asciiTheme="majorHAnsi" w:hAnsiTheme="majorHAnsi"/>
                                <w:b/>
                                <w:color w:val="7030A0"/>
                                <w:sz w:val="24"/>
                                <w:szCs w:val="24"/>
                              </w:rPr>
                              <w:t>ЄРЕМУК</w:t>
                            </w:r>
                          </w:p>
                          <w:p w:rsidR="00C6034D" w:rsidRPr="00C6034D" w:rsidRDefault="00C6034D" w:rsidP="00C6034D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B0AF6">
                              <w:rPr>
                                <w:rFonts w:asciiTheme="majorHAnsi" w:hAnsiTheme="majorHAnsi"/>
                                <w:b/>
                                <w:color w:val="7030A0"/>
                                <w:sz w:val="24"/>
                                <w:szCs w:val="24"/>
                              </w:rPr>
                              <w:t>ВАЛЕРІЯ ВАЛЕРІЇВНА</w:t>
                            </w:r>
                            <w:r w:rsidRPr="00C6034D">
                              <w:rPr>
                                <w:rFonts w:asciiTheme="majorHAnsi" w:hAnsiTheme="majorHAnsi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6034D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майстер виробничого навчання з підготовки слюсарів з ремонту колісних транспортних засобів</w:t>
                            </w:r>
                          </w:p>
                          <w:p w:rsidR="0002682E" w:rsidRPr="00BE4333" w:rsidRDefault="00DB0AF6" w:rsidP="0084757A">
                            <w:pPr>
                              <w:rPr>
                                <w:rFonts w:asciiTheme="majorHAnsi" w:hAnsiTheme="majorHAnsi"/>
                                <w:b/>
                                <w:color w:val="214461" w:themeColor="accent5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4333">
                              <w:rPr>
                                <w:rFonts w:asciiTheme="majorHAnsi" w:hAnsiTheme="majorHAnsi"/>
                                <w:b/>
                                <w:color w:val="214461" w:themeColor="accent5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Методична розробка </w:t>
                            </w:r>
                            <w:proofErr w:type="spellStart"/>
                            <w:r w:rsidR="00BE4333" w:rsidRPr="00BE4333">
                              <w:rPr>
                                <w:rFonts w:asciiTheme="majorHAnsi" w:hAnsiTheme="majorHAnsi"/>
                                <w:b/>
                                <w:color w:val="214461" w:themeColor="accent5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квесту</w:t>
                            </w:r>
                            <w:proofErr w:type="spellEnd"/>
                            <w:r w:rsidR="00BE4333" w:rsidRPr="00BE4333">
                              <w:rPr>
                                <w:rFonts w:asciiTheme="majorHAnsi" w:hAnsiTheme="majorHAnsi"/>
                                <w:b/>
                                <w:color w:val="214461" w:themeColor="accent5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робітничої професії</w:t>
                            </w:r>
                            <w:r w:rsidR="0002682E" w:rsidRPr="00BE4333">
                              <w:rPr>
                                <w:rFonts w:asciiTheme="majorHAnsi" w:hAnsiTheme="majorHAnsi"/>
                                <w:b/>
                                <w:color w:val="214461" w:themeColor="accent5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E4333" w:rsidRPr="00BE4333">
                              <w:rPr>
                                <w:rFonts w:asciiTheme="majorHAnsi" w:hAnsiTheme="majorHAnsi"/>
                                <w:b/>
                                <w:color w:val="214461" w:themeColor="accent5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«Слюсар з ремонту колісних транспортних засобів»</w:t>
                            </w:r>
                          </w:p>
                          <w:p w:rsidR="00BE4333" w:rsidRDefault="00BE4333" w:rsidP="0084757A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5B92" w:rsidRPr="00BE4333" w:rsidRDefault="00DB0AF6" w:rsidP="0084757A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433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Тема.</w:t>
                            </w:r>
                            <w:r w:rsidR="00BE4333" w:rsidRPr="00BE433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Професійні уміння і навички у зборі автомобіля та керування ним</w:t>
                            </w:r>
                          </w:p>
                          <w:p w:rsidR="00B67CCB" w:rsidRPr="00842B25" w:rsidRDefault="00B67CCB" w:rsidP="00842B25">
                            <w:pPr>
                              <w:spacing w:line="276" w:lineRule="auto"/>
                              <w:rPr>
                                <w:b/>
                                <w:color w:val="00B0F0"/>
                                <w:sz w:val="28"/>
                                <w:szCs w:val="28"/>
                                <w:lang w:bidi="uk-UA"/>
                              </w:rPr>
                            </w:pPr>
                            <w:r w:rsidRPr="00985E7C">
                              <w:rPr>
                                <w:b/>
                                <w:lang w:bidi="uk-UA"/>
                              </w:rPr>
                              <w:t xml:space="preserve"> </w:t>
                            </w:r>
                            <w:r w:rsidR="00985E7C" w:rsidRPr="00842B25">
                              <w:rPr>
                                <w:b/>
                                <w:color w:val="00B0F0"/>
                                <w:sz w:val="28"/>
                                <w:szCs w:val="28"/>
                                <w:lang w:bidi="uk-UA"/>
                              </w:rPr>
                              <w:t>Методичні орієнтири:</w:t>
                            </w:r>
                          </w:p>
                          <w:p w:rsidR="00985E7C" w:rsidRPr="00842B25" w:rsidRDefault="00985E7C" w:rsidP="00842B25">
                            <w:pPr>
                              <w:pStyle w:val="ae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0" w:firstLine="360"/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</w:pPr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 xml:space="preserve">Робота в </w:t>
                            </w:r>
                            <w:proofErr w:type="spellStart"/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>групах</w:t>
                            </w:r>
                            <w:proofErr w:type="spellEnd"/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>;</w:t>
                            </w:r>
                          </w:p>
                          <w:p w:rsidR="00985E7C" w:rsidRPr="00842B25" w:rsidRDefault="00985E7C" w:rsidP="00842B25">
                            <w:pPr>
                              <w:pStyle w:val="ae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0" w:firstLine="360"/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</w:pPr>
                            <w:proofErr w:type="spellStart"/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>Керування</w:t>
                            </w:r>
                            <w:proofErr w:type="spellEnd"/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 xml:space="preserve"> </w:t>
                            </w:r>
                            <w:proofErr w:type="spellStart"/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>групою</w:t>
                            </w:r>
                            <w:proofErr w:type="spellEnd"/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>;</w:t>
                            </w:r>
                          </w:p>
                          <w:p w:rsidR="00985E7C" w:rsidRPr="00842B25" w:rsidRDefault="00985E7C" w:rsidP="00842B25">
                            <w:pPr>
                              <w:pStyle w:val="ae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0" w:firstLine="360"/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</w:pPr>
                            <w:proofErr w:type="spellStart"/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>Дотримання</w:t>
                            </w:r>
                            <w:proofErr w:type="spellEnd"/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 xml:space="preserve"> правил </w:t>
                            </w:r>
                            <w:proofErr w:type="spellStart"/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>роботи</w:t>
                            </w:r>
                            <w:proofErr w:type="spellEnd"/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 xml:space="preserve"> в </w:t>
                            </w:r>
                            <w:proofErr w:type="spellStart"/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>групах</w:t>
                            </w:r>
                            <w:proofErr w:type="spellEnd"/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>;</w:t>
                            </w:r>
                          </w:p>
                          <w:p w:rsidR="00842B25" w:rsidRDefault="00985E7C" w:rsidP="00A65836">
                            <w:pPr>
                              <w:pStyle w:val="ae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0" w:firstLine="360"/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</w:pPr>
                            <w:proofErr w:type="spellStart"/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>Рефлексія</w:t>
                            </w:r>
                            <w:proofErr w:type="spellEnd"/>
                            <w:r w:rsidR="00502F06"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 xml:space="preserve"> «</w:t>
                            </w:r>
                            <w:proofErr w:type="spellStart"/>
                            <w:r w:rsidR="00502F06"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>Пазли</w:t>
                            </w:r>
                            <w:proofErr w:type="spellEnd"/>
                            <w:r w:rsidR="00502F06"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>»</w:t>
                            </w:r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>;</w:t>
                            </w:r>
                            <w:r w:rsid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 xml:space="preserve"> </w:t>
                            </w:r>
                          </w:p>
                          <w:p w:rsidR="00985E7C" w:rsidRPr="00842B25" w:rsidRDefault="00842B25" w:rsidP="00A65836">
                            <w:pPr>
                              <w:pStyle w:val="ae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0" w:firstLine="360"/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</w:pPr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>Метод «</w:t>
                            </w:r>
                            <w:proofErr w:type="spellStart"/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>Кубування</w:t>
                            </w:r>
                            <w:proofErr w:type="spellEnd"/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>»;</w:t>
                            </w:r>
                          </w:p>
                          <w:p w:rsidR="00842B25" w:rsidRPr="00842B25" w:rsidRDefault="00842B25" w:rsidP="00842B25">
                            <w:pPr>
                              <w:pStyle w:val="ae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0" w:firstLine="360"/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</w:pPr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 xml:space="preserve">Робота з </w:t>
                            </w:r>
                            <w:proofErr w:type="spellStart"/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>маршрутними</w:t>
                            </w:r>
                            <w:proofErr w:type="spellEnd"/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 xml:space="preserve"> листами;</w:t>
                            </w:r>
                          </w:p>
                          <w:p w:rsidR="00842B25" w:rsidRPr="00842B25" w:rsidRDefault="00842B25" w:rsidP="00842B25">
                            <w:pPr>
                              <w:pStyle w:val="ae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0" w:firstLine="360"/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</w:pPr>
                            <w:proofErr w:type="spellStart"/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>Проблемне</w:t>
                            </w:r>
                            <w:proofErr w:type="spellEnd"/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 xml:space="preserve"> </w:t>
                            </w:r>
                            <w:proofErr w:type="spellStart"/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>навчання</w:t>
                            </w:r>
                            <w:proofErr w:type="spellEnd"/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>;</w:t>
                            </w:r>
                          </w:p>
                          <w:p w:rsidR="00842B25" w:rsidRPr="00842B25" w:rsidRDefault="00842B25" w:rsidP="00842B25">
                            <w:pPr>
                              <w:pStyle w:val="ae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0" w:firstLine="360"/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</w:pPr>
                            <w:proofErr w:type="spellStart"/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>Завдання</w:t>
                            </w:r>
                            <w:proofErr w:type="spellEnd"/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 xml:space="preserve"> з </w:t>
                            </w:r>
                            <w:proofErr w:type="spellStart"/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>логічним</w:t>
                            </w:r>
                            <w:proofErr w:type="spellEnd"/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 xml:space="preserve"> </w:t>
                            </w:r>
                            <w:proofErr w:type="spellStart"/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>навантаженням</w:t>
                            </w:r>
                            <w:proofErr w:type="spellEnd"/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>;</w:t>
                            </w:r>
                          </w:p>
                          <w:p w:rsidR="00842B25" w:rsidRPr="00842B25" w:rsidRDefault="00842B25" w:rsidP="00842B25">
                            <w:pPr>
                              <w:pStyle w:val="ae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0" w:firstLine="360"/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</w:pPr>
                            <w:proofErr w:type="spellStart"/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>Продовж</w:t>
                            </w:r>
                            <w:proofErr w:type="spellEnd"/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 xml:space="preserve"> фразу: «Я – </w:t>
                            </w:r>
                            <w:proofErr w:type="spellStart"/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>знавець</w:t>
                            </w:r>
                            <w:proofErr w:type="spellEnd"/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 xml:space="preserve"> </w:t>
                            </w:r>
                            <w:proofErr w:type="spellStart"/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>своєї</w:t>
                            </w:r>
                            <w:proofErr w:type="spellEnd"/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 xml:space="preserve"> </w:t>
                            </w:r>
                            <w:proofErr w:type="spellStart"/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>професії</w:t>
                            </w:r>
                            <w:proofErr w:type="spellEnd"/>
                            <w:r w:rsidRPr="00842B25">
                              <w:rPr>
                                <w:rFonts w:ascii="Times New Roman" w:eastAsia="SimSun" w:hAnsi="Times New Roman" w:cs="Times New Roman"/>
                                <w:sz w:val="28"/>
                                <w:szCs w:val="28"/>
                                <w:lang w:val="ru-RU" w:eastAsia="zh-CN"/>
                              </w:rPr>
                              <w:t>. І …</w:t>
                            </w:r>
                          </w:p>
                          <w:p w:rsidR="00842B25" w:rsidRDefault="00842B25" w:rsidP="00842B25">
                            <w:pPr>
                              <w:rPr>
                                <w:rFonts w:eastAsia="SimSun"/>
                                <w:sz w:val="24"/>
                                <w:szCs w:val="24"/>
                                <w:lang w:val="ru-RU" w:eastAsia="zh-CN"/>
                              </w:rPr>
                            </w:pPr>
                          </w:p>
                          <w:p w:rsidR="00842B25" w:rsidRDefault="00842B25" w:rsidP="00842B25">
                            <w:pPr>
                              <w:rPr>
                                <w:rFonts w:eastAsia="SimSun"/>
                                <w:sz w:val="24"/>
                                <w:szCs w:val="24"/>
                                <w:lang w:val="ru-RU" w:eastAsia="zh-CN"/>
                              </w:rPr>
                            </w:pPr>
                          </w:p>
                          <w:p w:rsidR="00842B25" w:rsidRDefault="00842B25" w:rsidP="00842B25">
                            <w:pPr>
                              <w:rPr>
                                <w:rFonts w:eastAsia="SimSun"/>
                                <w:sz w:val="24"/>
                                <w:szCs w:val="24"/>
                                <w:lang w:val="ru-RU" w:eastAsia="zh-CN"/>
                              </w:rPr>
                            </w:pPr>
                          </w:p>
                          <w:p w:rsidR="00842B25" w:rsidRDefault="00842B25" w:rsidP="00842B25">
                            <w:pPr>
                              <w:rPr>
                                <w:rFonts w:eastAsia="SimSun"/>
                                <w:sz w:val="24"/>
                                <w:szCs w:val="24"/>
                                <w:lang w:val="ru-RU" w:eastAsia="zh-CN"/>
                              </w:rPr>
                            </w:pPr>
                          </w:p>
                          <w:p w:rsidR="00842B25" w:rsidRDefault="00842B25" w:rsidP="00842B25">
                            <w:pPr>
                              <w:rPr>
                                <w:rFonts w:eastAsia="SimSun"/>
                                <w:sz w:val="24"/>
                                <w:szCs w:val="24"/>
                                <w:lang w:val="ru-RU" w:eastAsia="zh-CN"/>
                              </w:rPr>
                            </w:pPr>
                          </w:p>
                          <w:p w:rsidR="00842B25" w:rsidRDefault="00842B25" w:rsidP="00842B25">
                            <w:pPr>
                              <w:rPr>
                                <w:rFonts w:eastAsia="SimSun"/>
                                <w:sz w:val="24"/>
                                <w:szCs w:val="24"/>
                                <w:lang w:val="ru-RU" w:eastAsia="zh-CN"/>
                              </w:rPr>
                            </w:pPr>
                          </w:p>
                          <w:p w:rsidR="00842B25" w:rsidRDefault="00842B25" w:rsidP="00842B25">
                            <w:pPr>
                              <w:rPr>
                                <w:rFonts w:eastAsia="SimSun"/>
                                <w:sz w:val="24"/>
                                <w:szCs w:val="24"/>
                                <w:lang w:val="ru-RU" w:eastAsia="zh-CN"/>
                              </w:rPr>
                            </w:pPr>
                          </w:p>
                          <w:p w:rsidR="00842B25" w:rsidRDefault="00842B25" w:rsidP="00842B25">
                            <w:pPr>
                              <w:rPr>
                                <w:rFonts w:eastAsia="SimSun"/>
                                <w:sz w:val="24"/>
                                <w:szCs w:val="24"/>
                                <w:lang w:val="ru-RU" w:eastAsia="zh-CN"/>
                              </w:rPr>
                            </w:pPr>
                          </w:p>
                          <w:p w:rsidR="00842B25" w:rsidRDefault="00842B25" w:rsidP="00842B25">
                            <w:pPr>
                              <w:rPr>
                                <w:rFonts w:eastAsia="SimSun"/>
                                <w:sz w:val="24"/>
                                <w:szCs w:val="24"/>
                                <w:lang w:val="ru-RU" w:eastAsia="zh-CN"/>
                              </w:rPr>
                            </w:pPr>
                          </w:p>
                          <w:p w:rsidR="00842B25" w:rsidRDefault="00842B25" w:rsidP="00842B25">
                            <w:pPr>
                              <w:rPr>
                                <w:rFonts w:eastAsia="SimSun"/>
                                <w:sz w:val="24"/>
                                <w:szCs w:val="24"/>
                                <w:lang w:val="ru-RU" w:eastAsia="zh-CN"/>
                              </w:rPr>
                            </w:pPr>
                          </w:p>
                          <w:p w:rsidR="00842B25" w:rsidRDefault="00842B25" w:rsidP="00842B25">
                            <w:pPr>
                              <w:rPr>
                                <w:rFonts w:eastAsia="SimSun"/>
                                <w:sz w:val="24"/>
                                <w:szCs w:val="24"/>
                                <w:lang w:val="ru-RU" w:eastAsia="zh-CN"/>
                              </w:rPr>
                            </w:pPr>
                          </w:p>
                          <w:p w:rsidR="00842B25" w:rsidRDefault="00842B25" w:rsidP="00842B25">
                            <w:pPr>
                              <w:rPr>
                                <w:rFonts w:eastAsia="SimSun"/>
                                <w:sz w:val="24"/>
                                <w:szCs w:val="24"/>
                                <w:lang w:val="ru-RU" w:eastAsia="zh-CN"/>
                              </w:rPr>
                            </w:pPr>
                          </w:p>
                          <w:p w:rsidR="00842B25" w:rsidRDefault="00842B25" w:rsidP="00842B25">
                            <w:pPr>
                              <w:rPr>
                                <w:rFonts w:eastAsia="SimSun"/>
                                <w:sz w:val="24"/>
                                <w:szCs w:val="24"/>
                                <w:lang w:val="ru-RU" w:eastAsia="zh-CN"/>
                              </w:rPr>
                            </w:pPr>
                          </w:p>
                          <w:p w:rsidR="00842B25" w:rsidRDefault="00842B25" w:rsidP="00842B25">
                            <w:pPr>
                              <w:rPr>
                                <w:rFonts w:eastAsia="SimSun"/>
                                <w:sz w:val="24"/>
                                <w:szCs w:val="24"/>
                                <w:lang w:val="ru-RU" w:eastAsia="zh-CN"/>
                              </w:rPr>
                            </w:pPr>
                          </w:p>
                          <w:p w:rsidR="00842B25" w:rsidRDefault="00842B25" w:rsidP="00842B25">
                            <w:pPr>
                              <w:rPr>
                                <w:rFonts w:eastAsia="SimSun"/>
                                <w:sz w:val="24"/>
                                <w:szCs w:val="24"/>
                                <w:lang w:val="ru-RU" w:eastAsia="zh-CN"/>
                              </w:rPr>
                            </w:pPr>
                          </w:p>
                          <w:p w:rsidR="00842B25" w:rsidRDefault="00842B25" w:rsidP="00842B25">
                            <w:pPr>
                              <w:rPr>
                                <w:rFonts w:eastAsia="SimSun"/>
                                <w:sz w:val="24"/>
                                <w:szCs w:val="24"/>
                                <w:lang w:val="ru-RU" w:eastAsia="zh-CN"/>
                              </w:rPr>
                            </w:pPr>
                          </w:p>
                          <w:p w:rsidR="00842B25" w:rsidRDefault="00842B25" w:rsidP="00842B25">
                            <w:pPr>
                              <w:rPr>
                                <w:rFonts w:eastAsia="SimSun"/>
                                <w:sz w:val="24"/>
                                <w:szCs w:val="24"/>
                                <w:lang w:val="ru-RU" w:eastAsia="zh-CN"/>
                              </w:rPr>
                            </w:pPr>
                          </w:p>
                          <w:p w:rsidR="00842B25" w:rsidRDefault="00842B25" w:rsidP="00842B25">
                            <w:pPr>
                              <w:rPr>
                                <w:rFonts w:eastAsia="SimSun"/>
                                <w:sz w:val="24"/>
                                <w:szCs w:val="24"/>
                                <w:lang w:val="ru-RU" w:eastAsia="zh-CN"/>
                              </w:rPr>
                            </w:pPr>
                          </w:p>
                          <w:p w:rsidR="00842B25" w:rsidRDefault="00842B25" w:rsidP="00842B25">
                            <w:pPr>
                              <w:rPr>
                                <w:rFonts w:eastAsia="SimSun"/>
                                <w:sz w:val="24"/>
                                <w:szCs w:val="24"/>
                                <w:lang w:val="ru-RU" w:eastAsia="zh-CN"/>
                              </w:rPr>
                            </w:pPr>
                          </w:p>
                          <w:p w:rsidR="00842B25" w:rsidRPr="00842B25" w:rsidRDefault="00842B25" w:rsidP="00842B25">
                            <w:pPr>
                              <w:rPr>
                                <w:rFonts w:eastAsia="SimSun"/>
                                <w:sz w:val="24"/>
                                <w:szCs w:val="24"/>
                                <w:lang w:val="ru-RU" w:eastAsia="zh-CN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11" w:type="dxa"/>
          </w:tcPr>
          <w:p w:rsidR="00213398" w:rsidRDefault="00B67CCB" w:rsidP="00B67CCB">
            <w:pPr>
              <w:spacing w:after="160" w:line="264" w:lineRule="auto"/>
              <w:rPr>
                <w:noProof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2CAEE956" wp14:editId="4D3A4F0D">
                      <wp:extent cx="2139696" cy="2466975"/>
                      <wp:effectExtent l="0" t="0" r="0" b="0"/>
                      <wp:docPr id="19" name="Текстове поле 19" descr="Текстове поле для введення відомосте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696" cy="2466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AEE956" id="Текстове поле 19" o:spid="_x0000_s1027" type="#_x0000_t202" alt="Текстове поле для введення відомостей" style="width:168.5pt;height:19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" filled="f" stroked="f" strokeweight=".5pt">
                      <v:textbox style="mso-next-textbox:#Текстове поле 20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23" w:type="dxa"/>
          </w:tcPr>
          <w:p w:rsidR="00213398" w:rsidRDefault="00637915" w:rsidP="00457CBA">
            <w:pPr>
              <w:spacing w:after="160" w:line="264" w:lineRule="auto"/>
              <w:rPr>
                <w:noProof/>
              </w:rPr>
            </w:pPr>
            <w:r>
              <w:rPr>
                <w:noProof/>
                <w:lang w:eastAsia="uk-UA"/>
              </w:rPr>
              <w:t xml:space="preserve"> </w:t>
            </w:r>
            <w:r w:rsidR="00457CBA" w:rsidRPr="00457CBA">
              <w:rPr>
                <w:noProof/>
                <w:lang w:eastAsia="uk-UA"/>
              </w:rPr>
              <w:drawing>
                <wp:inline distT="0" distB="0" distL="0" distR="0">
                  <wp:extent cx="2421646" cy="2238375"/>
                  <wp:effectExtent l="0" t="0" r="0" b="0"/>
                  <wp:docPr id="7" name="Рисунок 7" descr="C:\Users\РОБОТА\Downloads\IMG_20211013_134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ОБОТА\Downloads\IMG_20211013_134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98" cy="224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CCB" w:rsidTr="00BE4333">
        <w:tblPrEx>
          <w:tblBorders>
            <w:top w:val="single" w:sz="4" w:space="0" w:color="auto"/>
          </w:tblBorders>
        </w:tblPrEx>
        <w:trPr>
          <w:trHeight w:val="2196"/>
        </w:trPr>
        <w:tc>
          <w:tcPr>
            <w:tcW w:w="10638" w:type="dxa"/>
            <w:gridSpan w:val="3"/>
            <w:shd w:val="clear" w:color="auto" w:fill="3F1D5A" w:themeFill="accent1"/>
          </w:tcPr>
          <w:p w:rsidR="00B67CCB" w:rsidRPr="00BE4333" w:rsidRDefault="00C6034D" w:rsidP="00BE4333">
            <w:pPr>
              <w:jc w:val="center"/>
              <w:rPr>
                <w:sz w:val="44"/>
                <w:szCs w:val="44"/>
              </w:rPr>
            </w:pPr>
            <w:r w:rsidRPr="00BE4333">
              <w:rPr>
                <w:sz w:val="44"/>
                <w:szCs w:val="44"/>
              </w:rPr>
              <w:t>"Чи думаю я про дітей?" - запитання із запитань, яке повинно виникати у педагога</w:t>
            </w:r>
            <w:r w:rsidR="00BE4333">
              <w:rPr>
                <w:sz w:val="44"/>
                <w:szCs w:val="44"/>
              </w:rPr>
              <w:t>, перш ніж він починає справу…</w:t>
            </w:r>
          </w:p>
        </w:tc>
      </w:tr>
    </w:tbl>
    <w:p w:rsidR="00B67CCB" w:rsidRDefault="00B67CCB" w:rsidP="0084757A"/>
    <w:tbl>
      <w:tblPr>
        <w:tblW w:w="5310" w:type="pct"/>
        <w:tblLayout w:type="fixed"/>
        <w:tblLook w:val="0000" w:firstRow="0" w:lastRow="0" w:firstColumn="0" w:lastColumn="0" w:noHBand="0" w:noVBand="0"/>
        <w:tblDescription w:val="Таблиця для введення заголовка історії, підзаголовка, короткого опису чи назв компаній, імен та адрес одержувачів"/>
      </w:tblPr>
      <w:tblGrid>
        <w:gridCol w:w="3228"/>
        <w:gridCol w:w="1786"/>
        <w:gridCol w:w="1670"/>
        <w:gridCol w:w="3962"/>
        <w:gridCol w:w="10"/>
      </w:tblGrid>
      <w:tr w:rsidR="00C7655F" w:rsidTr="00BB4288">
        <w:trPr>
          <w:trHeight w:val="2889"/>
        </w:trPr>
        <w:tc>
          <w:tcPr>
            <w:tcW w:w="3228" w:type="dxa"/>
            <w:tcMar>
              <w:left w:w="0" w:type="dxa"/>
              <w:right w:w="115" w:type="dxa"/>
            </w:tcMar>
          </w:tcPr>
          <w:p w:rsidR="00B67CCB" w:rsidRDefault="00B67CCB" w:rsidP="0084757A"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7424A65F" wp14:editId="3D0F7330">
                      <wp:extent cx="2035534" cy="3028950"/>
                      <wp:effectExtent l="0" t="0" r="0" b="0"/>
                      <wp:docPr id="20" name="Текстове поле 20" descr="Текстове поле для введення відомосте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5534" cy="3028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2"/>
                            <wps:bodyPr rot="0" spcFirstLastPara="0" vertOverflow="overflow" horzOverflow="overflow" vert="horz" wrap="square" lIns="18288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24A65F" id="Текстове поле 20" o:spid="_x0000_s1028" type="#_x0000_t202" alt="Текстове поле для введення відомостей" style="width:160.3pt;height:2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" filled="f" stroked="f" strokeweight=".5pt">
                      <v:textbox style="mso-next-textbox:#Текстове поле 21" inset="14.4pt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56" w:type="dxa"/>
            <w:gridSpan w:val="2"/>
          </w:tcPr>
          <w:p w:rsidR="00B67CCB" w:rsidRDefault="00B67CCB" w:rsidP="0084757A"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14C2C8D7" wp14:editId="0F9F8FC3">
                      <wp:extent cx="2057400" cy="2981325"/>
                      <wp:effectExtent l="0" t="0" r="0" b="0"/>
                      <wp:docPr id="21" name="Текстове поле 21" descr="Текстове поле для введення відомосте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2981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3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C2C8D7" id="Текстове поле 21" o:spid="_x0000_s1029" type="#_x0000_t202" alt="Текстове поле для введення відомостей" style="width:162pt;height:2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72" w:type="dxa"/>
            <w:gridSpan w:val="2"/>
          </w:tcPr>
          <w:p w:rsidR="00B67CCB" w:rsidRDefault="00457CBA" w:rsidP="0084757A">
            <w:r w:rsidRPr="00457CBA">
              <w:rPr>
                <w:noProof/>
                <w:lang w:eastAsia="uk-UA"/>
              </w:rPr>
              <w:drawing>
                <wp:inline distT="0" distB="0" distL="0" distR="0" wp14:anchorId="2DFC5541" wp14:editId="445F7D2C">
                  <wp:extent cx="2440305" cy="2447925"/>
                  <wp:effectExtent l="0" t="0" r="0" b="9525"/>
                  <wp:docPr id="5" name="Рисунок 5" descr="C:\Users\РОБОТА\Downloads\IMG_20211013_134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ОБОТА\Downloads\IMG_20211013_134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528" cy="245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57A" w:rsidTr="00BB4288">
        <w:trPr>
          <w:gridAfter w:val="1"/>
          <w:wAfter w:w="10" w:type="dxa"/>
          <w:trHeight w:val="4005"/>
        </w:trPr>
        <w:tc>
          <w:tcPr>
            <w:tcW w:w="5014" w:type="dxa"/>
            <w:gridSpan w:val="2"/>
          </w:tcPr>
          <w:p w:rsidR="0084757A" w:rsidRDefault="0084757A" w:rsidP="0084757A">
            <w:r>
              <w:rPr>
                <w:lang w:bidi="uk-UA"/>
              </w:rPr>
              <w:lastRenderedPageBreak/>
              <w:br w:type="page"/>
            </w:r>
          </w:p>
          <w:p w:rsidR="008323D3" w:rsidRPr="00B91C11" w:rsidRDefault="008323D3" w:rsidP="008323D3">
            <w:pPr>
              <w:pStyle w:val="a8"/>
              <w:rPr>
                <w:sz w:val="22"/>
                <w:szCs w:val="22"/>
              </w:rPr>
            </w:pPr>
            <w:r w:rsidRPr="00B91C11">
              <w:rPr>
                <w:sz w:val="22"/>
                <w:szCs w:val="22"/>
              </w:rPr>
              <w:t>Мій урок</w:t>
            </w:r>
          </w:p>
          <w:p w:rsidR="008323D3" w:rsidRPr="00B91C11" w:rsidRDefault="008323D3" w:rsidP="008323D3">
            <w:pPr>
              <w:rPr>
                <w:b/>
                <w:color w:val="F7A180" w:themeColor="text2" w:themeTint="99"/>
              </w:rPr>
            </w:pPr>
            <w:r w:rsidRPr="00B91C11">
              <w:rPr>
                <w:b/>
                <w:color w:val="F7A180" w:themeColor="text2" w:themeTint="99"/>
              </w:rPr>
              <w:t>Кращі авторські розробки з професійної підготовки</w:t>
            </w:r>
          </w:p>
          <w:p w:rsidR="0084757A" w:rsidRPr="00D018F8" w:rsidRDefault="008323D3" w:rsidP="008323D3">
            <w:pPr>
              <w:spacing w:line="276" w:lineRule="auto"/>
              <w:rPr>
                <w:rStyle w:val="af8"/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73DE6">
              <w:rPr>
                <w:rStyle w:val="af8"/>
                <w:rFonts w:ascii="Times New Roman" w:hAnsi="Times New Roman" w:cs="Times New Roman"/>
                <w:color w:val="C00000"/>
                <w:sz w:val="28"/>
                <w:szCs w:val="28"/>
              </w:rPr>
              <w:t>Єремук</w:t>
            </w:r>
            <w:proofErr w:type="spellEnd"/>
            <w:r w:rsidRPr="00E73DE6">
              <w:rPr>
                <w:rStyle w:val="af8"/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Валерія Валеріївна</w:t>
            </w:r>
            <w:r w:rsidRPr="00E73DE6">
              <w:rPr>
                <w:rStyle w:val="af8"/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, молода </w:t>
            </w:r>
            <w:proofErr w:type="spellStart"/>
            <w:r w:rsidRPr="00E73DE6">
              <w:rPr>
                <w:rStyle w:val="af8"/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педагогиня</w:t>
            </w:r>
            <w:proofErr w:type="spellEnd"/>
            <w:r w:rsidRPr="00E73DE6">
              <w:rPr>
                <w:rStyle w:val="af8"/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із власним баченням свого уроку, кожного, який є орієнтуванням на </w:t>
            </w:r>
            <w:proofErr w:type="spellStart"/>
            <w:r w:rsidRPr="00E73DE6">
              <w:rPr>
                <w:rStyle w:val="af8"/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особистіть</w:t>
            </w:r>
            <w:proofErr w:type="spellEnd"/>
            <w:r w:rsidRPr="00E73DE6">
              <w:rPr>
                <w:rStyle w:val="af8"/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кожного здобувача освіти.</w:t>
            </w:r>
            <w:r w:rsidR="0084757A" w:rsidRPr="00E73DE6">
              <w:rPr>
                <w:rStyle w:val="af8"/>
                <w:rFonts w:ascii="Times New Roman" w:hAnsi="Times New Roman" w:cs="Times New Roman"/>
                <w:i/>
                <w:color w:val="C00000"/>
                <w:sz w:val="28"/>
                <w:szCs w:val="28"/>
                <w:lang w:bidi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32" w:type="dxa"/>
            <w:gridSpan w:val="2"/>
          </w:tcPr>
          <w:p w:rsidR="0084757A" w:rsidRPr="0084757A" w:rsidRDefault="0084757A" w:rsidP="0084757A">
            <w:pPr>
              <w:rPr>
                <w:rStyle w:val="af8"/>
              </w:rPr>
            </w:pPr>
          </w:p>
        </w:tc>
      </w:tr>
      <w:tr w:rsidR="00C7655F" w:rsidTr="00BB4288">
        <w:trPr>
          <w:gridAfter w:val="1"/>
          <w:wAfter w:w="10" w:type="dxa"/>
          <w:trHeight w:val="5175"/>
        </w:trPr>
        <w:tc>
          <w:tcPr>
            <w:tcW w:w="3228" w:type="dxa"/>
            <w:tcMar>
              <w:left w:w="0" w:type="dxa"/>
              <w:right w:w="115" w:type="dxa"/>
            </w:tcMar>
          </w:tcPr>
          <w:p w:rsidR="0073292A" w:rsidRDefault="0073292A" w:rsidP="0084757A">
            <w:pPr>
              <w:rPr>
                <w:noProof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6B270B45" wp14:editId="53E84A48">
                      <wp:extent cx="2035534" cy="3543300"/>
                      <wp:effectExtent l="0" t="0" r="0" b="0"/>
                      <wp:docPr id="37" name="Текстове поле 37" descr="Текстове поле для введення відомосте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5534" cy="3543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2">
                              <w:txbxContent>
                                <w:p w:rsidR="008323D3" w:rsidRPr="00E73DE6" w:rsidRDefault="00222913" w:rsidP="008323D3">
                                  <w:pPr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222913">
                                    <w:rPr>
                                      <w:rFonts w:asciiTheme="majorHAnsi" w:hAnsiTheme="majorHAnsi"/>
                                      <w:lang w:bidi="uk-UA"/>
                                    </w:rPr>
                                    <w:t xml:space="preserve"> </w:t>
                                  </w:r>
                                  <w:r w:rsidR="008323D3" w:rsidRPr="00E73DE6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  <w:t>Надає перевагу  та орієнтується на пріоритет особистості здобувача освіти в організації освітнього середовища.</w:t>
                                  </w:r>
                                </w:p>
                                <w:p w:rsidR="008323D3" w:rsidRPr="00E73DE6" w:rsidRDefault="008323D3" w:rsidP="008323D3">
                                  <w:pPr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E73DE6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  <w:t>Враховує вікові та індивідуальні особливості.</w:t>
                                  </w:r>
                                </w:p>
                                <w:p w:rsidR="008323D3" w:rsidRPr="00E73DE6" w:rsidRDefault="008323D3" w:rsidP="008323D3">
                                  <w:pPr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E73DE6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Процес навчання організовує цікавим, корисним, </w:t>
                                  </w:r>
                                  <w:proofErr w:type="spellStart"/>
                                  <w:r w:rsidRPr="00E73DE6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  <w:t>емоційно</w:t>
                                  </w:r>
                                  <w:proofErr w:type="spellEnd"/>
                                  <w:r w:rsidRPr="00E73DE6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  <w:t>-актуальним для здобувачів освіти і від цього отримує задоволення.</w:t>
                                  </w:r>
                                </w:p>
                                <w:p w:rsidR="008323D3" w:rsidRPr="00E73DE6" w:rsidRDefault="008323D3" w:rsidP="008323D3">
                                  <w:pPr>
                                    <w:spacing w:after="0" w:line="276" w:lineRule="auto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E73DE6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  <w:t>Дотримується принципу академічної доброчесності та орієнтується на особистісні досягнення учнів</w:t>
                                  </w:r>
                                  <w:r w:rsidR="00E73DE6" w:rsidRPr="00E73DE6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  <w:t>ської молоді</w:t>
                                  </w:r>
                                  <w:r w:rsidRPr="00E73DE6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</w:p>
                                <w:p w:rsidR="003A59BB" w:rsidRPr="00E73DE6" w:rsidRDefault="003A59BB" w:rsidP="008323D3">
                                  <w:pPr>
                                    <w:spacing w:after="0" w:line="276" w:lineRule="auto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E73DE6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  <w:t>Вчить здобувачів освіти вчитися впродовж життя.</w:t>
                                  </w:r>
                                </w:p>
                                <w:p w:rsidR="003A59BB" w:rsidRPr="00E73DE6" w:rsidRDefault="003A59BB" w:rsidP="008323D3">
                                  <w:pPr>
                                    <w:spacing w:after="0" w:line="276" w:lineRule="auto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E73DE6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  <w:t>Вибір самостійних завдань дозволяє здійснювати диференціацію та індивідуалізацію освітнього процесу.</w:t>
                                  </w:r>
                                </w:p>
                                <w:p w:rsidR="0073292A" w:rsidRPr="00E73DE6" w:rsidRDefault="003A59BB" w:rsidP="008323D3">
                                  <w:pPr>
                                    <w:spacing w:after="0" w:line="276" w:lineRule="auto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E73DE6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  <w:t>Раціонально використовує час на уроках з обов’язковим використанням оптимальних, результативних форм і методів навчання.</w:t>
                                  </w:r>
                                </w:p>
                                <w:p w:rsidR="003A59BB" w:rsidRPr="00E73DE6" w:rsidRDefault="003A59BB" w:rsidP="008323D3">
                                  <w:pPr>
                                    <w:spacing w:after="0" w:line="276" w:lineRule="auto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E73DE6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Міжпредметні та </w:t>
                                  </w:r>
                                  <w:proofErr w:type="spellStart"/>
                                  <w:r w:rsidRPr="00E73DE6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  <w:t>міжпрофесійні</w:t>
                                  </w:r>
                                  <w:proofErr w:type="spellEnd"/>
                                  <w:r w:rsidRPr="00E73DE6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 зв’язки вбачає необхідністю їх використання.</w:t>
                                  </w:r>
                                </w:p>
                                <w:p w:rsidR="003A59BB" w:rsidRPr="00E73DE6" w:rsidRDefault="003A59BB" w:rsidP="008323D3">
                                  <w:pPr>
                                    <w:spacing w:after="0" w:line="276" w:lineRule="auto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E73DE6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  <w:t>Працює над розвитком особистості впродовж усього навчання.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270B45" id="Текстове поле 37" o:spid="_x0000_s1030" type="#_x0000_t202" alt="Текстове поле для введення відомостей" style="width:160.3pt;height:27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" filled="f" stroked="f" strokeweight=".5pt">
                      <v:textbox style="mso-next-textbox:#Текстове поле 38">
                        <w:txbxContent>
                          <w:p w:rsidR="008323D3" w:rsidRPr="00E73DE6" w:rsidRDefault="00222913" w:rsidP="008323D3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22913">
                              <w:rPr>
                                <w:rFonts w:asciiTheme="majorHAnsi" w:hAnsiTheme="majorHAnsi"/>
                                <w:lang w:bidi="uk-UA"/>
                              </w:rPr>
                              <w:t xml:space="preserve"> </w:t>
                            </w:r>
                            <w:r w:rsidR="008323D3" w:rsidRPr="00E73DE6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Надає перевагу  та орієнтується на пріоритет особистості здобувача освіти в організації освітнього середовища.</w:t>
                            </w:r>
                          </w:p>
                          <w:p w:rsidR="008323D3" w:rsidRPr="00E73DE6" w:rsidRDefault="008323D3" w:rsidP="008323D3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73DE6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Враховує вікові та індивідуальні особливості.</w:t>
                            </w:r>
                          </w:p>
                          <w:p w:rsidR="008323D3" w:rsidRPr="00E73DE6" w:rsidRDefault="008323D3" w:rsidP="008323D3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73DE6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Процес навчання організовує цікавим, корисним, </w:t>
                            </w:r>
                            <w:proofErr w:type="spellStart"/>
                            <w:r w:rsidRPr="00E73DE6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емоційно</w:t>
                            </w:r>
                            <w:proofErr w:type="spellEnd"/>
                            <w:r w:rsidRPr="00E73DE6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-актуальним для здобувачів освіти і від цього отримує задоволення.</w:t>
                            </w:r>
                          </w:p>
                          <w:p w:rsidR="008323D3" w:rsidRPr="00E73DE6" w:rsidRDefault="008323D3" w:rsidP="008323D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73DE6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Дотримується принципу академічної доброчесності та орієнтується на особистісні досягнення учнів</w:t>
                            </w:r>
                            <w:r w:rsidR="00E73DE6" w:rsidRPr="00E73DE6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ської молоді</w:t>
                            </w:r>
                            <w:r w:rsidRPr="00E73DE6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3A59BB" w:rsidRPr="00E73DE6" w:rsidRDefault="003A59BB" w:rsidP="008323D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73DE6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Вчить здобувачів освіти вчитися впродовж життя.</w:t>
                            </w:r>
                          </w:p>
                          <w:p w:rsidR="003A59BB" w:rsidRPr="00E73DE6" w:rsidRDefault="003A59BB" w:rsidP="008323D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73DE6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Вибір самостійних завдань дозволяє здійснювати диференціацію та індивідуалізацію освітнього процесу.</w:t>
                            </w:r>
                          </w:p>
                          <w:p w:rsidR="0073292A" w:rsidRPr="00E73DE6" w:rsidRDefault="003A59BB" w:rsidP="008323D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73DE6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Раціонально використовує час на уроках з обов’язковим використанням оптимальних, результативних форм і методів навчання.</w:t>
                            </w:r>
                          </w:p>
                          <w:p w:rsidR="003A59BB" w:rsidRPr="00E73DE6" w:rsidRDefault="003A59BB" w:rsidP="008323D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73DE6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Міжпредметні та </w:t>
                            </w:r>
                            <w:proofErr w:type="spellStart"/>
                            <w:r w:rsidRPr="00E73DE6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міжпрофесійні</w:t>
                            </w:r>
                            <w:proofErr w:type="spellEnd"/>
                            <w:r w:rsidRPr="00E73DE6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зв’язки вбачає необхідністю їх використання.</w:t>
                            </w:r>
                          </w:p>
                          <w:p w:rsidR="003A59BB" w:rsidRPr="00E73DE6" w:rsidRDefault="003A59BB" w:rsidP="008323D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73DE6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Працює над розвитком особистості впродовж усього навчання.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56" w:type="dxa"/>
            <w:gridSpan w:val="2"/>
          </w:tcPr>
          <w:p w:rsidR="0073292A" w:rsidRDefault="0073292A" w:rsidP="0084757A">
            <w:pPr>
              <w:rPr>
                <w:noProof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11767B82" wp14:editId="096CEB6B">
                      <wp:extent cx="2139696" cy="3409950"/>
                      <wp:effectExtent l="0" t="0" r="0" b="0"/>
                      <wp:docPr id="38" name="Текстове поле 38" descr="Текстове поле для введення відомосте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696" cy="3409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2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767B82" id="Текстове поле 38" o:spid="_x0000_s1031" type="#_x0000_t202" alt="Текстове поле для введення відомостей" style="width:168.5pt;height:26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" filled="f" stroked="f" strokeweight=".5pt">
                      <v:textbox style="mso-next-textbox:#Текстове поле 50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2" w:type="dxa"/>
          </w:tcPr>
          <w:p w:rsidR="0073292A" w:rsidRDefault="00222913" w:rsidP="0084757A">
            <w:pPr>
              <w:rPr>
                <w:noProof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32901C66" wp14:editId="5D9E3531">
                      <wp:extent cx="2009104" cy="3524250"/>
                      <wp:effectExtent l="0" t="0" r="0" b="0"/>
                      <wp:docPr id="50" name="Текстове поле 50" descr="Текстове поле для введення відомосте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104" cy="3524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2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901C66" id="Текстове поле 50" o:spid="_x0000_s1032" type="#_x0000_t202" alt="Текстове поле для введення відомостей" style="width:158.2pt;height:27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22913" w:rsidTr="00BB4288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1694"/>
        </w:trPr>
        <w:tc>
          <w:tcPr>
            <w:tcW w:w="10646" w:type="dxa"/>
            <w:gridSpan w:val="4"/>
            <w:tcBorders>
              <w:top w:val="nil"/>
              <w:bottom w:val="single" w:sz="18" w:space="0" w:color="F3642C" w:themeColor="text2"/>
            </w:tcBorders>
            <w:shd w:val="clear" w:color="auto" w:fill="3F1D5A" w:themeFill="accent1"/>
            <w:vAlign w:val="center"/>
          </w:tcPr>
          <w:p w:rsidR="00222913" w:rsidRPr="00D018F8" w:rsidRDefault="00D018F8" w:rsidP="0084757A">
            <w:pPr>
              <w:pStyle w:val="4"/>
              <w:rPr>
                <w:sz w:val="32"/>
                <w:szCs w:val="32"/>
              </w:rPr>
            </w:pPr>
            <w:r w:rsidRPr="00D018F8">
              <w:rPr>
                <w:rFonts w:ascii="inherit" w:eastAsia="Times New Roman" w:hAnsi="inherit" w:cs="Times New Roman"/>
                <w:b/>
                <w:color w:val="FFFFFF" w:themeColor="background1"/>
                <w:sz w:val="32"/>
                <w:szCs w:val="32"/>
                <w:bdr w:val="none" w:sz="0" w:space="0" w:color="auto" w:frame="1"/>
                <w:lang w:eastAsia="uk-UA"/>
              </w:rPr>
              <w:t>Запорука успіху – невимушена атмосфера</w:t>
            </w:r>
            <w:r>
              <w:rPr>
                <w:rFonts w:ascii="inherit" w:eastAsia="Times New Roman" w:hAnsi="inherit" w:cs="Times New Roman"/>
                <w:b/>
                <w:color w:val="FFFFFF" w:themeColor="background1"/>
                <w:sz w:val="32"/>
                <w:szCs w:val="32"/>
                <w:bdr w:val="none" w:sz="0" w:space="0" w:color="auto" w:frame="1"/>
                <w:lang w:eastAsia="uk-UA"/>
              </w:rPr>
              <w:t>!</w:t>
            </w:r>
          </w:p>
        </w:tc>
      </w:tr>
      <w:tr w:rsidR="00222913" w:rsidTr="00BB4288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2216"/>
        </w:trPr>
        <w:tc>
          <w:tcPr>
            <w:tcW w:w="10646" w:type="dxa"/>
            <w:gridSpan w:val="4"/>
            <w:tcBorders>
              <w:top w:val="single" w:sz="18" w:space="0" w:color="F3642C" w:themeColor="text2"/>
            </w:tcBorders>
            <w:shd w:val="clear" w:color="auto" w:fill="3F1D5A" w:themeFill="accent1"/>
          </w:tcPr>
          <w:p w:rsidR="00B41984" w:rsidRDefault="00B41984" w:rsidP="00B41984">
            <w:pPr>
              <w:pStyle w:val="3"/>
            </w:pPr>
          </w:p>
          <w:p w:rsidR="003A59BB" w:rsidRPr="0089303C" w:rsidRDefault="003A59BB" w:rsidP="003A59BB">
            <w:pPr>
              <w:pStyle w:val="3"/>
            </w:pPr>
            <w:r>
              <w:t>Кельменецький професійний ліцей</w:t>
            </w:r>
          </w:p>
          <w:p w:rsidR="003A59BB" w:rsidRDefault="003A59BB" w:rsidP="003A59BB">
            <w:pPr>
              <w:pStyle w:val="af0"/>
            </w:pPr>
            <w:r>
              <w:t xml:space="preserve">Виставка та методичний </w:t>
            </w:r>
            <w:proofErr w:type="spellStart"/>
            <w:r>
              <w:t>тьюторіал</w:t>
            </w:r>
            <w:proofErr w:type="spellEnd"/>
          </w:p>
          <w:p w:rsidR="00222913" w:rsidRPr="00B5788F" w:rsidRDefault="003A59BB" w:rsidP="003A59BB">
            <w:pPr>
              <w:pStyle w:val="af0"/>
            </w:pPr>
            <w:r>
              <w:t>МІЙ УРОК</w:t>
            </w:r>
          </w:p>
        </w:tc>
      </w:tr>
      <w:tr w:rsidR="0073292A" w:rsidTr="00BB4288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1260"/>
        </w:trPr>
        <w:tc>
          <w:tcPr>
            <w:tcW w:w="10646" w:type="dxa"/>
            <w:gridSpan w:val="4"/>
            <w:shd w:val="clear" w:color="auto" w:fill="3F1D5A" w:themeFill="accent1"/>
            <w:tcMar>
              <w:left w:w="115" w:type="dxa"/>
              <w:right w:w="720" w:type="dxa"/>
            </w:tcMar>
            <w:vAlign w:val="center"/>
          </w:tcPr>
          <w:p w:rsidR="003A59BB" w:rsidRDefault="003A59BB" w:rsidP="003A59BB">
            <w:pPr>
              <w:pStyle w:val="aa"/>
            </w:pPr>
            <w:r>
              <w:t>Автор анотації – Валентина Молода,</w:t>
            </w:r>
          </w:p>
          <w:p w:rsidR="003A59BB" w:rsidRDefault="003A59BB" w:rsidP="003A59BB">
            <w:pPr>
              <w:pStyle w:val="af7"/>
            </w:pPr>
            <w:r>
              <w:t xml:space="preserve">методист, </w:t>
            </w:r>
          </w:p>
          <w:p w:rsidR="0073292A" w:rsidRDefault="003A59BB" w:rsidP="003A59BB">
            <w:pPr>
              <w:pStyle w:val="af7"/>
            </w:pPr>
            <w:r>
              <w:t>спеціаліст вищої категорії</w:t>
            </w:r>
          </w:p>
          <w:p w:rsidR="00B41984" w:rsidRDefault="00B41984" w:rsidP="00B41984"/>
        </w:tc>
      </w:tr>
    </w:tbl>
    <w:p w:rsidR="000C57E0" w:rsidRPr="00222913" w:rsidRDefault="000C57E0" w:rsidP="00B41984">
      <w:pPr>
        <w:rPr>
          <w:lang w:eastAsia="en-US"/>
        </w:rPr>
      </w:pPr>
    </w:p>
    <w:sectPr w:rsidR="000C57E0" w:rsidRPr="00222913" w:rsidSect="0094170C">
      <w:headerReference w:type="default" r:id="rId12"/>
      <w:headerReference w:type="first" r:id="rId13"/>
      <w:type w:val="continuous"/>
      <w:pgSz w:w="11906" w:h="16838" w:code="9"/>
      <w:pgMar w:top="288" w:right="936" w:bottom="288" w:left="93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4E4" w:rsidRDefault="009164E4" w:rsidP="0087131C">
      <w:pPr>
        <w:spacing w:after="0"/>
      </w:pPr>
      <w:r>
        <w:separator/>
      </w:r>
    </w:p>
  </w:endnote>
  <w:endnote w:type="continuationSeparator" w:id="0">
    <w:p w:rsidR="009164E4" w:rsidRDefault="009164E4" w:rsidP="008713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YGothic-Medium">
    <w:altName w:val="Batang"/>
    <w:panose1 w:val="00000000000000000000"/>
    <w:charset w:val="81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4E4" w:rsidRDefault="009164E4" w:rsidP="0087131C">
      <w:pPr>
        <w:spacing w:after="0"/>
      </w:pPr>
      <w:r>
        <w:separator/>
      </w:r>
    </w:p>
  </w:footnote>
  <w:footnote w:type="continuationSeparator" w:id="0">
    <w:p w:rsidR="009164E4" w:rsidRDefault="009164E4" w:rsidP="008713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E1" w:rsidRDefault="005956E1">
    <w:pPr>
      <w:pStyle w:val="af3"/>
    </w:pPr>
    <w:r>
      <w:rPr>
        <w:noProof/>
        <w:lang w:eastAsia="uk-UA"/>
      </w:rPr>
      <w:drawing>
        <wp:anchor distT="0" distB="0" distL="114300" distR="114300" simplePos="0" relativeHeight="251661312" behindDoc="1" locked="0" layoutInCell="1" allowOverlap="1" wp14:anchorId="76B54D90" wp14:editId="7881D341">
          <wp:simplePos x="0" y="0"/>
          <wp:positionH relativeFrom="page">
            <wp:posOffset>4563110</wp:posOffset>
          </wp:positionH>
          <wp:positionV relativeFrom="page">
            <wp:posOffset>0</wp:posOffset>
          </wp:positionV>
          <wp:extent cx="3648456" cy="3282696"/>
          <wp:effectExtent l="0" t="0" r="0" b="0"/>
          <wp:wrapNone/>
          <wp:docPr id="46" name="Зображення 46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Зображення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456" cy="3282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AE" w:rsidRDefault="00421727">
    <w:pPr>
      <w:pStyle w:val="af3"/>
    </w:pPr>
    <w:r>
      <w:rPr>
        <w:noProof/>
        <w:lang w:eastAsia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ABD6E4" wp14:editId="27924C2A">
              <wp:simplePos x="0" y="0"/>
              <wp:positionH relativeFrom="page">
                <wp:posOffset>4498975</wp:posOffset>
              </wp:positionH>
              <wp:positionV relativeFrom="page">
                <wp:posOffset>-1664335</wp:posOffset>
              </wp:positionV>
              <wp:extent cx="4370832" cy="4782312"/>
              <wp:effectExtent l="0" t="0" r="0" b="0"/>
              <wp:wrapNone/>
              <wp:docPr id="1" name="Група 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70832" cy="4782312"/>
                        <a:chOff x="0" y="308758"/>
                        <a:chExt cx="2233452" cy="2444203"/>
                      </a:xfrm>
                    </wpg:grpSpPr>
                    <pic:pic xmlns:pic="http://schemas.openxmlformats.org/drawingml/2006/picture">
                      <pic:nvPicPr>
                        <pic:cNvPr id="2" name="Графічний об’єкт 2" descr="Фіолетовий шестикутник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7512" y="308758"/>
                          <a:ext cx="1805940" cy="20904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Графічний об’єкт 3" descr="Шестикутник з синьою рамкою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6255" y="855023"/>
                          <a:ext cx="1417320" cy="163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Графічний об’єкт 4" descr="Рожевий шестикутник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60664"/>
                          <a:ext cx="809625" cy="937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Графічний об’єкт 6" descr="Шестикутник з помаранчевою рамкою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69991" y="1778871"/>
                          <a:ext cx="842645" cy="974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997048" id="Група 1" o:spid="_x0000_s1026" style="position:absolute;margin-left:354.25pt;margin-top:-131.05pt;width:344.15pt;height:376.55pt;z-index:251659264;mso-position-horizontal-relative:page;mso-position-vertical-relative:page;mso-width-relative:margin;mso-height-relative:margin" coordorigin=",3087" coordsize="22334,24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Графічний об’єкт 2" o:spid="_x0000_s1027" type="#_x0000_t75" alt="Фіолетовий шестикутник" style="position:absolute;left:4275;top:3087;width:18059;height:20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">
                <v:imagedata r:id="rId9" o:title="Фіолетовий шестикутник"/>
                <v:path arrowok="t"/>
              </v:shape>
              <v:shape id="Графічний об’єкт 3" o:spid="_x0000_s1028" type="#_x0000_t75" alt="Шестикутник з синьою рамкою" style="position:absolute;left:1662;top:8550;width:14173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">
                <v:imagedata r:id="rId10" o:title="Шестикутник з синьою рамкою"/>
                <v:path arrowok="t"/>
              </v:shape>
              <v:shape id="Графічний об’єкт 4" o:spid="_x0000_s1029" type="#_x0000_t75" alt="Рожевий шестикутник" style="position:absolute;top:14606;width:8096;height:9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">
                <v:imagedata r:id="rId11" o:title="Рожевий шестикутник"/>
                <v:path arrowok="t"/>
              </v:shape>
              <v:shape id="Графічний об’єкт 6" o:spid="_x0000_s1030" type="#_x0000_t75" alt="Шестикутник з помаранчевою рамкою" style="position:absolute;left:11699;top:17788;width:8427;height:9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">
                <v:imagedata r:id="rId12" o:title="Шестикутник з помаранчевою рамкою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CA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F85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AC60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1E0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36A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BC8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0227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E04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6CB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F82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472067"/>
    <w:multiLevelType w:val="hybridMultilevel"/>
    <w:tmpl w:val="56CAE598"/>
    <w:lvl w:ilvl="0" w:tplc="743815B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DE"/>
    <w:rsid w:val="0000062C"/>
    <w:rsid w:val="00006EEE"/>
    <w:rsid w:val="0002682E"/>
    <w:rsid w:val="000712A7"/>
    <w:rsid w:val="00071EDF"/>
    <w:rsid w:val="000A4759"/>
    <w:rsid w:val="000C57E0"/>
    <w:rsid w:val="000C71E4"/>
    <w:rsid w:val="000F29B2"/>
    <w:rsid w:val="000F6076"/>
    <w:rsid w:val="00197ADA"/>
    <w:rsid w:val="001E1FA0"/>
    <w:rsid w:val="00204454"/>
    <w:rsid w:val="00213398"/>
    <w:rsid w:val="0021346F"/>
    <w:rsid w:val="00222913"/>
    <w:rsid w:val="002F5C6E"/>
    <w:rsid w:val="00302166"/>
    <w:rsid w:val="003A13CF"/>
    <w:rsid w:val="003A59BB"/>
    <w:rsid w:val="00421727"/>
    <w:rsid w:val="00457CBA"/>
    <w:rsid w:val="00460DE2"/>
    <w:rsid w:val="00461077"/>
    <w:rsid w:val="004645C0"/>
    <w:rsid w:val="004746D6"/>
    <w:rsid w:val="00477E6A"/>
    <w:rsid w:val="004E39B2"/>
    <w:rsid w:val="00502F06"/>
    <w:rsid w:val="00507A83"/>
    <w:rsid w:val="0054585F"/>
    <w:rsid w:val="00564C9B"/>
    <w:rsid w:val="005956E1"/>
    <w:rsid w:val="005A0E5B"/>
    <w:rsid w:val="005A2448"/>
    <w:rsid w:val="005E07A6"/>
    <w:rsid w:val="006119A5"/>
    <w:rsid w:val="00612911"/>
    <w:rsid w:val="00637915"/>
    <w:rsid w:val="006A3CE3"/>
    <w:rsid w:val="006D1FA7"/>
    <w:rsid w:val="006D2F4D"/>
    <w:rsid w:val="00727006"/>
    <w:rsid w:val="0073292A"/>
    <w:rsid w:val="00775300"/>
    <w:rsid w:val="007764E6"/>
    <w:rsid w:val="007800BB"/>
    <w:rsid w:val="0079084A"/>
    <w:rsid w:val="007B40B1"/>
    <w:rsid w:val="007C281D"/>
    <w:rsid w:val="007E4A15"/>
    <w:rsid w:val="007F1291"/>
    <w:rsid w:val="007F52D6"/>
    <w:rsid w:val="007F694E"/>
    <w:rsid w:val="008323D3"/>
    <w:rsid w:val="00842B25"/>
    <w:rsid w:val="00843523"/>
    <w:rsid w:val="0084757A"/>
    <w:rsid w:val="00862D3B"/>
    <w:rsid w:val="0087131C"/>
    <w:rsid w:val="008721DE"/>
    <w:rsid w:val="0089303C"/>
    <w:rsid w:val="008B2750"/>
    <w:rsid w:val="008F4D12"/>
    <w:rsid w:val="009018AF"/>
    <w:rsid w:val="009164E4"/>
    <w:rsid w:val="0092448B"/>
    <w:rsid w:val="00933882"/>
    <w:rsid w:val="009349C9"/>
    <w:rsid w:val="0094170C"/>
    <w:rsid w:val="00985E7C"/>
    <w:rsid w:val="009E10BE"/>
    <w:rsid w:val="009E78E7"/>
    <w:rsid w:val="00A044D6"/>
    <w:rsid w:val="00A37088"/>
    <w:rsid w:val="00A64886"/>
    <w:rsid w:val="00B06E53"/>
    <w:rsid w:val="00B12B21"/>
    <w:rsid w:val="00B41984"/>
    <w:rsid w:val="00B47079"/>
    <w:rsid w:val="00B5788F"/>
    <w:rsid w:val="00B67CCB"/>
    <w:rsid w:val="00BB4288"/>
    <w:rsid w:val="00BE3F38"/>
    <w:rsid w:val="00BE4333"/>
    <w:rsid w:val="00C55A66"/>
    <w:rsid w:val="00C6034D"/>
    <w:rsid w:val="00C7655F"/>
    <w:rsid w:val="00C9009B"/>
    <w:rsid w:val="00C95B92"/>
    <w:rsid w:val="00CC4C6A"/>
    <w:rsid w:val="00D018F8"/>
    <w:rsid w:val="00D434CD"/>
    <w:rsid w:val="00D5270F"/>
    <w:rsid w:val="00D55C3A"/>
    <w:rsid w:val="00D9001E"/>
    <w:rsid w:val="00DB0AF6"/>
    <w:rsid w:val="00DC13B1"/>
    <w:rsid w:val="00DD3137"/>
    <w:rsid w:val="00E14C4D"/>
    <w:rsid w:val="00E1501B"/>
    <w:rsid w:val="00E327E4"/>
    <w:rsid w:val="00E45225"/>
    <w:rsid w:val="00E73DE6"/>
    <w:rsid w:val="00F85372"/>
    <w:rsid w:val="00F94529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6B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15"/>
    <w:pPr>
      <w:spacing w:after="100" w:line="240" w:lineRule="auto"/>
    </w:pPr>
    <w:rPr>
      <w:rFonts w:ascii="Century Gothic" w:hAnsi="Century Gothic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D3137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aps/>
      <w:color w:val="272063" w:themeColor="accent3"/>
      <w:sz w:val="44"/>
      <w:szCs w:val="26"/>
      <w:lang w:eastAsia="en-US"/>
    </w:rPr>
  </w:style>
  <w:style w:type="paragraph" w:styleId="3">
    <w:name w:val="heading 3"/>
    <w:basedOn w:val="1"/>
    <w:next w:val="a"/>
    <w:link w:val="30"/>
    <w:uiPriority w:val="9"/>
    <w:unhideWhenUsed/>
    <w:qFormat/>
    <w:rsid w:val="00B5788F"/>
    <w:pPr>
      <w:spacing w:before="120" w:after="200"/>
      <w:contextualSpacing/>
      <w:outlineLvl w:val="2"/>
    </w:pPr>
    <w:rPr>
      <w:i w:val="0"/>
      <w:caps/>
      <w:color w:val="F7A180" w:themeColor="text2" w:themeTint="99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4757A"/>
    <w:pPr>
      <w:spacing w:before="120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F7A180" w:themeColor="text2" w:themeTint="99"/>
      <w:sz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DD3137"/>
    <w:pPr>
      <w:keepNext/>
      <w:keepLines/>
      <w:spacing w:after="140"/>
      <w:contextualSpacing/>
      <w:outlineLvl w:val="4"/>
    </w:pPr>
    <w:rPr>
      <w:rFonts w:asciiTheme="majorHAnsi" w:eastAsiaTheme="majorEastAsia" w:hAnsiTheme="majorHAnsi" w:cstheme="majorBidi"/>
      <w:b/>
      <w:color w:val="272063" w:themeColor="accent3"/>
      <w:sz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006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CB400B" w:themeColor="text2" w:themeShade="BF"/>
      <w:sz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a3">
    <w:name w:val="Subtitle"/>
    <w:basedOn w:val="a"/>
    <w:next w:val="a"/>
    <w:link w:val="a4"/>
    <w:uiPriority w:val="8"/>
    <w:qFormat/>
    <w:rsid w:val="00727006"/>
    <w:pPr>
      <w:numPr>
        <w:ilvl w:val="1"/>
      </w:numPr>
    </w:pPr>
    <w:rPr>
      <w:rFonts w:eastAsiaTheme="majorEastAsia" w:cstheme="majorBidi"/>
      <w:iCs/>
      <w:color w:val="CB400B" w:themeColor="text2" w:themeShade="BF"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8"/>
    <w:rsid w:val="00727006"/>
    <w:rPr>
      <w:rFonts w:ascii="Century Gothic" w:eastAsiaTheme="majorEastAsia" w:hAnsi="Century Gothic" w:cstheme="majorBidi"/>
      <w:iCs/>
      <w:color w:val="CB400B" w:themeColor="text2" w:themeShade="BF"/>
      <w:spacing w:val="15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DD3137"/>
    <w:rPr>
      <w:rFonts w:asciiTheme="majorHAnsi" w:eastAsiaTheme="majorEastAsia" w:hAnsiTheme="majorHAnsi" w:cstheme="majorBidi"/>
      <w:b/>
      <w:bCs/>
      <w:caps/>
      <w:color w:val="272063" w:themeColor="accent3"/>
      <w:sz w:val="44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5788F"/>
    <w:rPr>
      <w:rFonts w:asciiTheme="majorHAnsi" w:eastAsiaTheme="majorEastAsia" w:hAnsiTheme="majorHAnsi" w:cstheme="majorBidi"/>
      <w:bCs/>
      <w:caps/>
      <w:color w:val="F7A180" w:themeColor="text2" w:themeTint="99"/>
      <w:sz w:val="28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4757A"/>
    <w:rPr>
      <w:rFonts w:asciiTheme="majorHAnsi" w:eastAsiaTheme="majorEastAsia" w:hAnsiTheme="majorHAnsi" w:cstheme="majorBidi"/>
      <w:bCs/>
      <w:iCs/>
      <w:color w:val="F7A180" w:themeColor="text2" w:themeTint="99"/>
      <w:sz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DD3137"/>
    <w:rPr>
      <w:rFonts w:asciiTheme="majorHAnsi" w:eastAsiaTheme="majorEastAsia" w:hAnsiTheme="majorHAnsi" w:cstheme="majorBidi"/>
      <w:b/>
      <w:color w:val="272063" w:themeColor="accent3"/>
      <w:sz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27006"/>
    <w:rPr>
      <w:rFonts w:asciiTheme="majorHAnsi" w:eastAsiaTheme="majorEastAsia" w:hAnsiTheme="majorHAnsi" w:cstheme="majorBidi"/>
      <w:i/>
      <w:iCs/>
      <w:color w:val="CB400B" w:themeColor="text2" w:themeShade="BF"/>
      <w:sz w:val="21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a7">
    <w:name w:val="caption"/>
    <w:basedOn w:val="a"/>
    <w:next w:val="a"/>
    <w:uiPriority w:val="35"/>
    <w:semiHidden/>
    <w:unhideWhenUsed/>
    <w:qFormat/>
    <w:rsid w:val="00727006"/>
    <w:rPr>
      <w:b/>
      <w:bCs/>
      <w:color w:val="CB400B" w:themeColor="text2" w:themeShade="BF"/>
      <w:sz w:val="18"/>
      <w:szCs w:val="18"/>
    </w:rPr>
  </w:style>
  <w:style w:type="paragraph" w:styleId="a8">
    <w:name w:val="Title"/>
    <w:basedOn w:val="a"/>
    <w:next w:val="a"/>
    <w:link w:val="a9"/>
    <w:uiPriority w:val="7"/>
    <w:qFormat/>
    <w:rsid w:val="00204454"/>
    <w:pPr>
      <w:spacing w:after="200"/>
      <w:contextualSpacing/>
    </w:pPr>
    <w:rPr>
      <w:rFonts w:asciiTheme="majorHAnsi" w:eastAsiaTheme="majorEastAsia" w:hAnsiTheme="majorHAnsi" w:cstheme="majorBidi"/>
      <w:b/>
      <w:caps/>
      <w:color w:val="CB400B" w:themeColor="text2" w:themeShade="BF"/>
      <w:spacing w:val="5"/>
      <w:kern w:val="28"/>
      <w:sz w:val="50"/>
      <w:szCs w:val="56"/>
      <w14:ligatures w14:val="standardContextual"/>
      <w14:cntxtAlts/>
    </w:rPr>
  </w:style>
  <w:style w:type="character" w:customStyle="1" w:styleId="a9">
    <w:name w:val="Заголовок Знак"/>
    <w:basedOn w:val="a0"/>
    <w:link w:val="a8"/>
    <w:uiPriority w:val="7"/>
    <w:rsid w:val="00204454"/>
    <w:rPr>
      <w:rFonts w:asciiTheme="majorHAnsi" w:eastAsiaTheme="majorEastAsia" w:hAnsiTheme="majorHAnsi" w:cstheme="majorBidi"/>
      <w:b/>
      <w:caps/>
      <w:color w:val="CB400B" w:themeColor="text2" w:themeShade="BF"/>
      <w:spacing w:val="5"/>
      <w:kern w:val="28"/>
      <w:sz w:val="50"/>
      <w:szCs w:val="56"/>
      <w14:ligatures w14:val="standardContextual"/>
      <w14:cntxtAlts/>
    </w:rPr>
  </w:style>
  <w:style w:type="paragraph" w:customStyle="1" w:styleId="aa">
    <w:name w:val="Ім’я одержувача"/>
    <w:basedOn w:val="3"/>
    <w:uiPriority w:val="18"/>
    <w:qFormat/>
    <w:rsid w:val="00564C9B"/>
    <w:pPr>
      <w:jc w:val="right"/>
    </w:pPr>
  </w:style>
  <w:style w:type="paragraph" w:styleId="ab">
    <w:name w:val="Intense Quote"/>
    <w:basedOn w:val="a"/>
    <w:next w:val="a"/>
    <w:link w:val="ac"/>
    <w:uiPriority w:val="30"/>
    <w:semiHidden/>
    <w:unhideWhenUsed/>
    <w:qFormat/>
    <w:rsid w:val="00727006"/>
    <w:pPr>
      <w:shd w:val="clear" w:color="auto" w:fill="3F1D5A" w:themeFill="accent1"/>
      <w:spacing w:before="360" w:after="360"/>
      <w:ind w:left="864" w:right="864"/>
      <w:jc w:val="center"/>
    </w:pPr>
    <w:rPr>
      <w:i/>
      <w:iCs/>
      <w:color w:val="FFFFFF" w:themeColor="background1"/>
    </w:rPr>
  </w:style>
  <w:style w:type="character" w:customStyle="1" w:styleId="ac">
    <w:name w:val="Выделенная цитата Знак"/>
    <w:basedOn w:val="a0"/>
    <w:link w:val="ab"/>
    <w:uiPriority w:val="30"/>
    <w:semiHidden/>
    <w:rsid w:val="00727006"/>
    <w:rPr>
      <w:rFonts w:ascii="Century Gothic" w:hAnsi="Century Gothic"/>
      <w:i/>
      <w:iCs/>
      <w:color w:val="FFFFFF" w:themeColor="background1"/>
      <w:shd w:val="clear" w:color="auto" w:fill="3F1D5A" w:themeFill="accent1"/>
    </w:rPr>
  </w:style>
  <w:style w:type="character" w:styleId="ad">
    <w:name w:val="FollowedHyperlink"/>
    <w:basedOn w:val="a0"/>
    <w:uiPriority w:val="99"/>
    <w:semiHidden/>
    <w:unhideWhenUsed/>
    <w:rsid w:val="00727006"/>
    <w:rPr>
      <w:color w:val="575F63" w:themeColor="accent6" w:themeShade="BF"/>
      <w:u w:val="single"/>
    </w:rPr>
  </w:style>
  <w:style w:type="paragraph" w:styleId="ae">
    <w:name w:val="List Paragraph"/>
    <w:basedOn w:val="a"/>
    <w:uiPriority w:val="34"/>
    <w:unhideWhenUsed/>
    <w:qFormat/>
    <w:pPr>
      <w:spacing w:after="160"/>
      <w:ind w:left="1008" w:hanging="288"/>
      <w:contextualSpacing/>
    </w:pPr>
    <w:rPr>
      <w:rFonts w:eastAsiaTheme="minorHAnsi"/>
      <w:sz w:val="21"/>
      <w:lang w:eastAsia="en-US"/>
    </w:rPr>
  </w:style>
  <w:style w:type="paragraph" w:styleId="21">
    <w:name w:val="Quote"/>
    <w:basedOn w:val="a"/>
    <w:next w:val="a"/>
    <w:link w:val="22"/>
    <w:uiPriority w:val="14"/>
    <w:qFormat/>
    <w:rsid w:val="0084757A"/>
    <w:pPr>
      <w:spacing w:before="360" w:after="360"/>
      <w:ind w:left="720" w:right="720"/>
      <w:contextualSpacing/>
    </w:pPr>
    <w:rPr>
      <w:rFonts w:asciiTheme="majorHAnsi" w:hAnsiTheme="majorHAnsi"/>
      <w:iCs/>
      <w:color w:val="F7A180" w:themeColor="text2" w:themeTint="99"/>
      <w:sz w:val="28"/>
      <w:lang w:eastAsia="en-US" w:bidi="hi-IN"/>
    </w:rPr>
  </w:style>
  <w:style w:type="character" w:customStyle="1" w:styleId="22">
    <w:name w:val="Цитата 2 Знак"/>
    <w:basedOn w:val="a0"/>
    <w:link w:val="21"/>
    <w:uiPriority w:val="14"/>
    <w:rsid w:val="0084757A"/>
    <w:rPr>
      <w:rFonts w:asciiTheme="majorHAnsi" w:hAnsiTheme="majorHAnsi"/>
      <w:iCs/>
      <w:color w:val="F7A180" w:themeColor="text2" w:themeTint="99"/>
      <w:sz w:val="28"/>
      <w:lang w:eastAsia="en-US" w:bidi="hi-IN"/>
    </w:rPr>
  </w:style>
  <w:style w:type="character" w:styleId="af">
    <w:name w:val="Hyperlink"/>
    <w:basedOn w:val="a0"/>
    <w:uiPriority w:val="99"/>
    <w:semiHidden/>
    <w:unhideWhenUsed/>
    <w:rsid w:val="00727006"/>
    <w:rPr>
      <w:color w:val="217084" w:themeColor="accent4" w:themeShade="80"/>
      <w:u w:val="single"/>
    </w:rPr>
  </w:style>
  <w:style w:type="character" w:customStyle="1" w:styleId="11">
    <w:name w:val="Незакрита згадка 1"/>
    <w:basedOn w:val="a0"/>
    <w:uiPriority w:val="99"/>
    <w:semiHidden/>
    <w:unhideWhenUsed/>
    <w:rsid w:val="00727006"/>
    <w:rPr>
      <w:color w:val="595959" w:themeColor="text1" w:themeTint="A6"/>
      <w:shd w:val="clear" w:color="auto" w:fill="E1DFDD"/>
    </w:rPr>
  </w:style>
  <w:style w:type="paragraph" w:customStyle="1" w:styleId="af0">
    <w:name w:val="Контактна інформація"/>
    <w:basedOn w:val="a"/>
    <w:uiPriority w:val="15"/>
    <w:qFormat/>
    <w:rsid w:val="00B5788F"/>
    <w:rPr>
      <w:color w:val="F7A180" w:themeColor="text2" w:themeTint="99"/>
    </w:rPr>
  </w:style>
  <w:style w:type="paragraph" w:styleId="12">
    <w:name w:val="toc 1"/>
    <w:basedOn w:val="a"/>
    <w:next w:val="a"/>
    <w:autoRedefine/>
    <w:uiPriority w:val="39"/>
    <w:semiHidden/>
    <w:unhideWhenUsed/>
    <w:rPr>
      <w:lang w:eastAsia="ja-JP"/>
    </w:rPr>
  </w:style>
  <w:style w:type="table" w:styleId="af1">
    <w:name w:val="Table Grid"/>
    <w:basedOn w:val="a1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Pr>
      <w:color w:val="808080"/>
    </w:rPr>
  </w:style>
  <w:style w:type="paragraph" w:styleId="af3">
    <w:name w:val="header"/>
    <w:basedOn w:val="a"/>
    <w:link w:val="af4"/>
    <w:uiPriority w:val="99"/>
    <w:unhideWhenUsed/>
    <w:rsid w:val="0087131C"/>
    <w:pPr>
      <w:tabs>
        <w:tab w:val="center" w:pos="4680"/>
        <w:tab w:val="right" w:pos="9360"/>
      </w:tabs>
      <w:spacing w:after="0"/>
    </w:pPr>
  </w:style>
  <w:style w:type="character" w:customStyle="1" w:styleId="af4">
    <w:name w:val="Верхний колонтитул Знак"/>
    <w:basedOn w:val="a0"/>
    <w:link w:val="af3"/>
    <w:uiPriority w:val="99"/>
    <w:rsid w:val="0087131C"/>
  </w:style>
  <w:style w:type="paragraph" w:styleId="af5">
    <w:name w:val="footer"/>
    <w:basedOn w:val="a"/>
    <w:link w:val="af6"/>
    <w:uiPriority w:val="99"/>
    <w:unhideWhenUsed/>
    <w:rsid w:val="0087131C"/>
    <w:pPr>
      <w:tabs>
        <w:tab w:val="center" w:pos="4680"/>
        <w:tab w:val="right" w:pos="9360"/>
      </w:tabs>
      <w:spacing w:after="0"/>
    </w:pPr>
  </w:style>
  <w:style w:type="character" w:customStyle="1" w:styleId="af6">
    <w:name w:val="Нижний колонтитул Знак"/>
    <w:basedOn w:val="a0"/>
    <w:link w:val="af5"/>
    <w:uiPriority w:val="99"/>
    <w:rsid w:val="0087131C"/>
  </w:style>
  <w:style w:type="paragraph" w:customStyle="1" w:styleId="af7">
    <w:name w:val="Контактна інформація одержувача"/>
    <w:basedOn w:val="a"/>
    <w:uiPriority w:val="19"/>
    <w:qFormat/>
    <w:rsid w:val="00B5788F"/>
    <w:pPr>
      <w:jc w:val="right"/>
    </w:pPr>
    <w:rPr>
      <w:color w:val="F7A180" w:themeColor="text2" w:themeTint="99"/>
    </w:rPr>
  </w:style>
  <w:style w:type="character" w:styleId="af8">
    <w:name w:val="Emphasis"/>
    <w:uiPriority w:val="20"/>
    <w:qFormat/>
    <w:rsid w:val="0084757A"/>
    <w:rPr>
      <w:b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svg"/><Relationship Id="rId3" Type="http://schemas.openxmlformats.org/officeDocument/2006/relationships/image" Target="media/image5.png"/><Relationship Id="rId7" Type="http://schemas.openxmlformats.org/officeDocument/2006/relationships/image" Target="media/image7.png"/><Relationship Id="rId12" Type="http://schemas.openxmlformats.org/officeDocument/2006/relationships/image" Target="media/image11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6" Type="http://schemas.openxmlformats.org/officeDocument/2006/relationships/image" Target="media/image9.svg"/><Relationship Id="rId11" Type="http://schemas.openxmlformats.org/officeDocument/2006/relationships/image" Target="media/image10.png"/><Relationship Id="rId5" Type="http://schemas.openxmlformats.org/officeDocument/2006/relationships/image" Target="media/image6.png"/><Relationship Id="rId10" Type="http://schemas.openxmlformats.org/officeDocument/2006/relationships/image" Target="media/image9.png"/><Relationship Id="rId4" Type="http://schemas.openxmlformats.org/officeDocument/2006/relationships/image" Target="media/image7.svg"/><Relationship Id="rId9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54;&#1041;&#1054;&#1058;&#1040;\Downloads\tf01773057_win3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Executive">
  <a:themeElements>
    <a:clrScheme name="Custom 7">
      <a:dk1>
        <a:sysClr val="windowText" lastClr="000000"/>
      </a:dk1>
      <a:lt1>
        <a:sysClr val="window" lastClr="FFFFFF"/>
      </a:lt1>
      <a:dk2>
        <a:srgbClr val="F3642C"/>
      </a:dk2>
      <a:lt2>
        <a:srgbClr val="E4E9EF"/>
      </a:lt2>
      <a:accent1>
        <a:srgbClr val="3F1D5A"/>
      </a:accent1>
      <a:accent2>
        <a:srgbClr val="F79E28"/>
      </a:accent2>
      <a:accent3>
        <a:srgbClr val="272063"/>
      </a:accent3>
      <a:accent4>
        <a:srgbClr val="70C6DB"/>
      </a:accent4>
      <a:accent5>
        <a:srgbClr val="214461"/>
      </a:accent5>
      <a:accent6>
        <a:srgbClr val="758085"/>
      </a:accent6>
      <a:hlink>
        <a:srgbClr val="F3642C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8AA264-7F59-4DD0-B3B8-4B2D07485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B7448-5C0F-4FCE-BB41-2251D6144D1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56A2459-BBD1-47C3-88A9-0525C815EF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tf01773057_win32</Template>
  <TotalTime>0</TotalTime>
  <Pages>2</Pages>
  <Words>491</Words>
  <Characters>280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2020-12-21T11:32:00Z</dcterms:created>
  <dcterms:modified xsi:type="dcterms:W3CDTF">2021-10-16T05:06:00Z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