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01" w:type="pct"/>
        <w:tblInd w:w="1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  <w:tblDescription w:val="Макетна таблиця, що використовується для введення заголовка бюлетеня, назви компанії, дати, випуску, тому та відомостей."/>
      </w:tblPr>
      <w:tblGrid>
        <w:gridCol w:w="3204"/>
        <w:gridCol w:w="3411"/>
        <w:gridCol w:w="4023"/>
      </w:tblGrid>
      <w:tr w:rsidR="00B12B21" w:rsidTr="007800BB">
        <w:trPr>
          <w:trHeight w:val="4278"/>
        </w:trPr>
        <w:tc>
          <w:tcPr>
            <w:tcW w:w="10638" w:type="dxa"/>
            <w:gridSpan w:val="3"/>
          </w:tcPr>
          <w:p w:rsidR="00B12B21" w:rsidRPr="00F71217" w:rsidRDefault="00F71217" w:rsidP="0084757A">
            <w:pPr>
              <w:spacing w:before="600"/>
              <w:rPr>
                <w:b/>
              </w:rPr>
            </w:pPr>
            <w:r>
              <w:rPr>
                <w:b/>
              </w:rPr>
              <w:t>АНОТАЦІЯ</w:t>
            </w:r>
            <w:bookmarkStart w:id="0" w:name="_GoBack"/>
            <w:bookmarkEnd w:id="0"/>
          </w:p>
          <w:p w:rsidR="00B12B21" w:rsidRDefault="00C6034D" w:rsidP="007B40B1">
            <w:pPr>
              <w:pStyle w:val="a8"/>
            </w:pPr>
            <w:r>
              <w:t>Мій урок</w:t>
            </w:r>
          </w:p>
          <w:p w:rsidR="00C6034D" w:rsidRPr="0002682E" w:rsidRDefault="00C6034D" w:rsidP="00C6034D">
            <w:pPr>
              <w:rPr>
                <w:b/>
                <w:color w:val="F7A180" w:themeColor="text2" w:themeTint="99"/>
              </w:rPr>
            </w:pPr>
            <w:r w:rsidRPr="0002682E">
              <w:rPr>
                <w:b/>
                <w:color w:val="F7A180" w:themeColor="text2" w:themeTint="99"/>
              </w:rPr>
              <w:t>Кращі авторські розробки з професійної підготовки</w:t>
            </w:r>
          </w:p>
          <w:p w:rsidR="000F29B2" w:rsidRPr="000F29B2" w:rsidRDefault="0084757A" w:rsidP="000F29B2">
            <w:r>
              <w:rPr>
                <w:noProof/>
                <w:lang w:eastAsia="uk-UA"/>
              </w:rPr>
              <mc:AlternateContent>
                <mc:Choice Requires="wps">
                  <w:drawing>
                    <wp:inline distT="0" distB="0" distL="0" distR="0" wp14:anchorId="693594E9" wp14:editId="479EA5C8">
                      <wp:extent cx="3714750" cy="85725"/>
                      <wp:effectExtent l="0" t="0" r="0" b="9525"/>
                      <wp:docPr id="14" name="Прямокутник 14" descr="Лінія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0" cy="85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830E48" id="Прямокутник 14" o:spid="_x0000_s1026" alt="Лінія" style="width:292.5pt;height: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" fillcolor="#cb400b [2415]" stroked="f" strokeweight="2.25pt">
                      <w10:anchorlock/>
                    </v:rect>
                  </w:pict>
                </mc:Fallback>
              </mc:AlternateContent>
            </w:r>
          </w:p>
          <w:p w:rsidR="0002682E" w:rsidRPr="0002682E" w:rsidRDefault="0002682E" w:rsidP="000F29B2">
            <w:pPr>
              <w:pStyle w:val="5"/>
              <w:rPr>
                <w:color w:val="904DC5" w:themeColor="accent1" w:themeTint="99"/>
                <w:sz w:val="22"/>
              </w:rPr>
            </w:pPr>
            <w:r w:rsidRPr="0002682E">
              <w:rPr>
                <w:color w:val="904DC5" w:themeColor="accent1" w:themeTint="99"/>
                <w:sz w:val="22"/>
              </w:rPr>
              <w:t xml:space="preserve">НАВЧАЛЬНО-МЕТОДИЧНИЙ ЦЕНТР ПРОФЕСІЙНО-ТЕХНІЧНОЇ ОСВІТИ </w:t>
            </w:r>
          </w:p>
          <w:p w:rsidR="000F29B2" w:rsidRPr="0002682E" w:rsidRDefault="0002682E" w:rsidP="000F29B2">
            <w:pPr>
              <w:pStyle w:val="5"/>
              <w:rPr>
                <w:color w:val="904DC5" w:themeColor="accent1" w:themeTint="99"/>
              </w:rPr>
            </w:pPr>
            <w:r w:rsidRPr="0002682E">
              <w:rPr>
                <w:color w:val="904DC5" w:themeColor="accent1" w:themeTint="99"/>
                <w:sz w:val="22"/>
              </w:rPr>
              <w:t>у Чернівецькій області</w:t>
            </w:r>
          </w:p>
          <w:p w:rsidR="000F29B2" w:rsidRPr="0002682E" w:rsidRDefault="00C6034D" w:rsidP="000F29B2">
            <w:pPr>
              <w:pStyle w:val="5"/>
              <w:rPr>
                <w:color w:val="1D184A" w:themeColor="accent3" w:themeShade="BF"/>
              </w:rPr>
            </w:pPr>
            <w:r w:rsidRPr="0002682E">
              <w:rPr>
                <w:color w:val="1D184A" w:themeColor="accent3" w:themeShade="BF"/>
              </w:rPr>
              <w:t>19-26.10.2021</w:t>
            </w:r>
          </w:p>
          <w:p w:rsidR="00FF0598" w:rsidRDefault="00FF0598" w:rsidP="00FF0598">
            <w:pPr>
              <w:pStyle w:val="5"/>
              <w:rPr>
                <w:color w:val="1D184A" w:themeColor="accent3" w:themeShade="BF"/>
              </w:rPr>
            </w:pPr>
            <w:proofErr w:type="spellStart"/>
            <w:r>
              <w:rPr>
                <w:color w:val="1D184A" w:themeColor="accent3" w:themeShade="BF"/>
              </w:rPr>
              <w:t>Кельменецький</w:t>
            </w:r>
            <w:proofErr w:type="spellEnd"/>
            <w:r>
              <w:rPr>
                <w:color w:val="1D184A" w:themeColor="accent3" w:themeShade="BF"/>
              </w:rPr>
              <w:t xml:space="preserve"> професійний ліцей</w:t>
            </w:r>
            <w:r w:rsidRPr="0002682E">
              <w:rPr>
                <w:color w:val="1D184A" w:themeColor="accent3" w:themeShade="BF"/>
              </w:rPr>
              <w:t xml:space="preserve"> </w:t>
            </w:r>
          </w:p>
          <w:p w:rsidR="000F29B2" w:rsidRPr="00FF0598" w:rsidRDefault="00FF0598" w:rsidP="0084757A">
            <w:pPr>
              <w:pStyle w:val="5"/>
              <w:rPr>
                <w:rFonts w:ascii="Century Gothic" w:eastAsiaTheme="minorEastAsia" w:hAnsi="Century Gothic" w:cstheme="minorBidi"/>
                <w:b w:val="0"/>
                <w:color w:val="CB400B" w:themeColor="text2" w:themeShade="BF"/>
                <w:sz w:val="22"/>
                <w:lang w:eastAsia="ko-KR"/>
              </w:rPr>
            </w:pPr>
            <w:r w:rsidRPr="0002682E">
              <w:rPr>
                <w:color w:val="1D184A" w:themeColor="accent3" w:themeShade="BF"/>
              </w:rPr>
              <w:t xml:space="preserve">Виставка та методичний </w:t>
            </w:r>
            <w:proofErr w:type="spellStart"/>
            <w:r w:rsidRPr="0002682E">
              <w:rPr>
                <w:color w:val="1D184A" w:themeColor="accent3" w:themeShade="BF"/>
              </w:rPr>
              <w:t>тьюторіал</w:t>
            </w:r>
            <w:proofErr w:type="spellEnd"/>
          </w:p>
        </w:tc>
      </w:tr>
      <w:tr w:rsidR="00213398" w:rsidTr="007800BB">
        <w:trPr>
          <w:trHeight w:val="3483"/>
        </w:trPr>
        <w:tc>
          <w:tcPr>
            <w:tcW w:w="3204" w:type="dxa"/>
            <w:tcMar>
              <w:left w:w="0" w:type="dxa"/>
              <w:right w:w="115" w:type="dxa"/>
            </w:tcMar>
          </w:tcPr>
          <w:p w:rsidR="00213398" w:rsidRDefault="00B67CCB" w:rsidP="000F29B2">
            <w:pPr>
              <w:rPr>
                <w:noProof/>
              </w:rPr>
            </w:pPr>
            <w:r>
              <w:rPr>
                <w:noProof/>
                <w:lang w:eastAsia="uk-UA"/>
              </w:rPr>
              <mc:AlternateContent>
                <mc:Choice Requires="wps">
                  <w:drawing>
                    <wp:inline distT="0" distB="0" distL="0" distR="0" wp14:anchorId="2C4ABC27" wp14:editId="4A20FD7B">
                      <wp:extent cx="1979516" cy="2609850"/>
                      <wp:effectExtent l="0" t="0" r="0" b="0"/>
                      <wp:docPr id="18" name="Текстове поле 18" descr="Текстове поле для введення відомостей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79516" cy="2609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 id="1">
                              <w:txbxContent>
                                <w:p w:rsidR="001701E8" w:rsidRDefault="001701E8" w:rsidP="0051786C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color w:val="7030A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701E8" w:rsidRDefault="001701E8" w:rsidP="001701E8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color w:val="7030A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F0598" w:rsidRDefault="001701E8" w:rsidP="001701E8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color w:val="7030A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color w:val="7030A0"/>
                                      <w:sz w:val="24"/>
                                      <w:szCs w:val="24"/>
                                    </w:rPr>
                                    <w:t>МОЛОДА</w:t>
                                  </w:r>
                                </w:p>
                                <w:p w:rsidR="001701E8" w:rsidRPr="00061C16" w:rsidRDefault="001701E8" w:rsidP="001701E8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C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color w:val="7030A0"/>
                                      <w:sz w:val="24"/>
                                      <w:szCs w:val="24"/>
                                    </w:rPr>
                                    <w:t>ВАЛЕНТИНА ІЛІЧ</w:t>
                                  </w:r>
                                  <w:r w:rsidR="00C6034D" w:rsidRPr="00DB0AF6">
                                    <w:rPr>
                                      <w:rFonts w:asciiTheme="majorHAnsi" w:hAnsiTheme="majorHAnsi"/>
                                      <w:b/>
                                      <w:color w:val="7030A0"/>
                                      <w:sz w:val="24"/>
                                      <w:szCs w:val="24"/>
                                    </w:rPr>
                                    <w:t>НА</w:t>
                                  </w:r>
                                  <w:r w:rsidR="00C6034D" w:rsidRPr="00C6034D">
                                    <w:rPr>
                                      <w:rFonts w:asciiTheme="majorHAnsi" w:hAnsiTheme="majorHAnsi"/>
                                      <w:b/>
                                      <w:color w:val="7030A0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r w:rsidRPr="00061C16">
                                    <w:rPr>
                                      <w:rFonts w:ascii="Times New Roman" w:eastAsia="Times New Roman" w:hAnsi="Times New Roman" w:cs="Times New Roman"/>
                                      <w:color w:val="C00000"/>
                                      <w:sz w:val="28"/>
                                      <w:szCs w:val="28"/>
                                    </w:rPr>
                                    <w:t xml:space="preserve">підготовка навчального </w:t>
                                  </w:r>
                                  <w:proofErr w:type="spellStart"/>
                                  <w:r w:rsidRPr="00061C16">
                                    <w:rPr>
                                      <w:rFonts w:ascii="Times New Roman" w:eastAsia="Times New Roman" w:hAnsi="Times New Roman" w:cs="Times New Roman"/>
                                      <w:color w:val="C00000"/>
                                      <w:sz w:val="28"/>
                                      <w:szCs w:val="28"/>
                                    </w:rPr>
                                    <w:t>проєкту</w:t>
                                  </w:r>
                                  <w:proofErr w:type="spellEnd"/>
                                  <w:r w:rsidRPr="00061C16">
                                    <w:rPr>
                                      <w:rFonts w:ascii="Times New Roman" w:eastAsia="Times New Roman" w:hAnsi="Times New Roman" w:cs="Times New Roman"/>
                                      <w:color w:val="C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61C16">
                                    <w:rPr>
                                      <w:rFonts w:ascii="Times New Roman" w:hAnsi="Times New Roman" w:cs="Times New Roman"/>
                                      <w:color w:val="C00000"/>
                                      <w:sz w:val="28"/>
                                      <w:szCs w:val="28"/>
                                    </w:rPr>
                                    <w:t>на тему:</w:t>
                                  </w:r>
                                </w:p>
                                <w:p w:rsidR="001701E8" w:rsidRPr="00061C16" w:rsidRDefault="001701E8" w:rsidP="001701E8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C00000"/>
                                      <w:sz w:val="28"/>
                                      <w:szCs w:val="28"/>
                                    </w:rPr>
                                  </w:pPr>
                                  <w:r w:rsidRPr="00061C16">
                                    <w:rPr>
                                      <w:rFonts w:ascii="Times New Roman" w:hAnsi="Times New Roman" w:cs="Times New Roman"/>
                                      <w:color w:val="C00000"/>
                                      <w:sz w:val="28"/>
                                      <w:szCs w:val="28"/>
                                    </w:rPr>
                                    <w:t>«</w:t>
                                  </w:r>
                                  <w:r w:rsidRPr="00061C1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lang w:eastAsia="uk-UA"/>
                                    </w:rPr>
                                    <w:t>Енергоефективність у побуті»</w:t>
                                  </w:r>
                                </w:p>
                                <w:p w:rsidR="00C6034D" w:rsidRPr="00C6034D" w:rsidRDefault="00C6034D" w:rsidP="001701E8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1786C" w:rsidRDefault="0051786C" w:rsidP="00FF0598">
                                  <w:pPr>
                                    <w:spacing w:line="276" w:lineRule="auto"/>
                                    <w:rPr>
                                      <w:rFonts w:asciiTheme="majorHAnsi" w:hAnsiTheme="majorHAnsi"/>
                                      <w:b/>
                                      <w:color w:val="00B05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C2EE0" w:rsidRPr="00D14C1B" w:rsidRDefault="001701E8" w:rsidP="0084757A">
                                  <w:pPr>
                                    <w:rPr>
                                      <w:b/>
                                      <w:color w:val="32A8C5" w:themeColor="accent4" w:themeShade="BF"/>
                                      <w:sz w:val="24"/>
                                      <w:szCs w:val="24"/>
                                    </w:rPr>
                                  </w:pPr>
                                  <w:r w:rsidRPr="00D14C1B">
                                    <w:rPr>
                                      <w:b/>
                                      <w:color w:val="32A8C5" w:themeColor="accent4" w:themeShade="BF"/>
                                      <w:sz w:val="24"/>
                                      <w:szCs w:val="24"/>
                                    </w:rPr>
                                    <w:t xml:space="preserve">Методичний </w:t>
                                  </w:r>
                                  <w:r w:rsidR="00BC2EE0" w:rsidRPr="00D14C1B">
                                    <w:rPr>
                                      <w:b/>
                                      <w:color w:val="32A8C5" w:themeColor="accent4" w:themeShade="BF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D14C1B">
                                    <w:rPr>
                                      <w:b/>
                                      <w:color w:val="32A8C5" w:themeColor="accent4" w:themeShade="BF"/>
                                      <w:sz w:val="24"/>
                                      <w:szCs w:val="24"/>
                                    </w:rPr>
                                    <w:t>коментар</w:t>
                                  </w:r>
                                </w:p>
                                <w:p w:rsidR="001701E8" w:rsidRPr="00061C16" w:rsidRDefault="00F94AE9" w:rsidP="001701E8">
                                  <w:pPr>
                                    <w:spacing w:after="0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882B07" w:themeColor="text2" w:themeShade="80"/>
                                      <w:sz w:val="24"/>
                                      <w:szCs w:val="24"/>
                                      <w:lang w:eastAsia="uk-UA"/>
                                    </w:rPr>
                                  </w:pPr>
                                  <w:r w:rsidRPr="00061C16">
                                    <w:rPr>
                                      <w:rFonts w:ascii="Times New Roman" w:hAnsi="Times New Roman" w:cs="Times New Roman"/>
                                      <w:color w:val="882B07" w:themeColor="text2" w:themeShade="80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 w:rsidR="001701E8" w:rsidRPr="00061C16">
                                    <w:rPr>
                                      <w:rFonts w:ascii="Times New Roman" w:hAnsi="Times New Roman" w:cs="Times New Roman"/>
                                      <w:color w:val="882B07" w:themeColor="text2" w:themeShade="80"/>
                                      <w:sz w:val="24"/>
                                      <w:szCs w:val="24"/>
                                    </w:rPr>
                                    <w:t xml:space="preserve">авчальний </w:t>
                                  </w:r>
                                  <w:proofErr w:type="spellStart"/>
                                  <w:r w:rsidR="001701E8" w:rsidRPr="00061C16">
                                    <w:rPr>
                                      <w:rFonts w:ascii="Times New Roman" w:hAnsi="Times New Roman" w:cs="Times New Roman"/>
                                      <w:color w:val="882B07" w:themeColor="text2" w:themeShade="80"/>
                                      <w:sz w:val="24"/>
                                      <w:szCs w:val="24"/>
                                    </w:rPr>
                                    <w:t>проєкт</w:t>
                                  </w:r>
                                  <w:proofErr w:type="spellEnd"/>
                                  <w:r w:rsidR="001701E8" w:rsidRPr="00061C16">
                                    <w:rPr>
                                      <w:rFonts w:ascii="Times New Roman" w:hAnsi="Times New Roman" w:cs="Times New Roman"/>
                                      <w:color w:val="882B07" w:themeColor="text2" w:themeShade="80"/>
                                      <w:sz w:val="24"/>
                                      <w:szCs w:val="24"/>
                                    </w:rPr>
                                    <w:t xml:space="preserve"> «</w:t>
                                  </w:r>
                                  <w:r w:rsidR="001701E8" w:rsidRPr="00061C16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color w:val="882B07" w:themeColor="text2" w:themeShade="80"/>
                                      <w:sz w:val="24"/>
                                      <w:szCs w:val="24"/>
                                      <w:lang w:eastAsia="uk-UA"/>
                                    </w:rPr>
                                    <w:t>Енергоефективність у побуті</w:t>
                                  </w:r>
                                  <w:r w:rsidR="001701E8" w:rsidRPr="00061C1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882B07" w:themeColor="text2" w:themeShade="80"/>
                                      <w:sz w:val="24"/>
                                      <w:szCs w:val="24"/>
                                      <w:lang w:eastAsia="uk-UA"/>
                                    </w:rPr>
                                    <w:t>»</w:t>
                                  </w:r>
                                  <w:r w:rsidR="001701E8" w:rsidRPr="00061C16">
                                    <w:rPr>
                                      <w:rFonts w:ascii="Times New Roman" w:hAnsi="Times New Roman" w:cs="Times New Roman"/>
                                      <w:color w:val="882B07" w:themeColor="text2" w:themeShade="80"/>
                                      <w:sz w:val="24"/>
                                      <w:szCs w:val="24"/>
                                    </w:rPr>
                                    <w:t xml:space="preserve"> призначений для закріплення знань, умінь та навичок з </w:t>
                                  </w:r>
                                  <w:r w:rsidR="001701E8" w:rsidRPr="00061C16">
                                    <w:rPr>
                                      <w:rFonts w:ascii="Times New Roman" w:eastAsia="Times New Roman" w:hAnsi="Times New Roman" w:cs="Times New Roman"/>
                                      <w:color w:val="882B07" w:themeColor="text2" w:themeShade="80"/>
                                      <w:sz w:val="24"/>
                                      <w:szCs w:val="24"/>
                                      <w:lang w:eastAsia="uk-UA"/>
                                    </w:rPr>
                                    <w:t>видів енергії, що споживаються в побуті, енергетичного аудиту квартири, будинку, робочого місця. Надає можливість аналізувати втрати тепла в будинку (квартирі), на робочому місці.</w:t>
                                  </w:r>
                                </w:p>
                                <w:p w:rsidR="00BC2EE0" w:rsidRPr="00E13211" w:rsidRDefault="002A0C89" w:rsidP="002A0C89">
                                  <w:pPr>
                                    <w:spacing w:line="360" w:lineRule="auto"/>
                                    <w:rPr>
                                      <w:rFonts w:eastAsia="SimSun"/>
                                      <w:b/>
                                      <w:outline/>
                                      <w:color w:val="F79E28" w:themeColor="accent2"/>
                                      <w:sz w:val="24"/>
                                      <w:szCs w:val="24"/>
                                      <w:lang w:eastAsia="zh-CN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E13211">
                                    <w:rPr>
                                      <w:rFonts w:eastAsia="SimSun"/>
                                      <w:b/>
                                      <w:outline/>
                                      <w:color w:val="F79E28" w:themeColor="accent2"/>
                                      <w:lang w:eastAsia="zh-CN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Структурні елементи створення навчального </w:t>
                                  </w:r>
                                  <w:proofErr w:type="spellStart"/>
                                  <w:r w:rsidRPr="00E13211">
                                    <w:rPr>
                                      <w:rFonts w:eastAsia="SimSun"/>
                                      <w:b/>
                                      <w:outline/>
                                      <w:color w:val="F79E28" w:themeColor="accent2"/>
                                      <w:lang w:eastAsia="zh-CN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проєкту</w:t>
                                  </w:r>
                                  <w:proofErr w:type="spellEnd"/>
                                  <w:r w:rsidRPr="00E13211">
                                    <w:rPr>
                                      <w:rFonts w:eastAsia="SimSun"/>
                                      <w:b/>
                                      <w:outline/>
                                      <w:color w:val="F79E28" w:themeColor="accent2"/>
                                      <w:lang w:eastAsia="zh-CN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:</w:t>
                                  </w:r>
                                </w:p>
                                <w:p w:rsidR="002A0C89" w:rsidRPr="00E13211" w:rsidRDefault="002A0C89" w:rsidP="002A0C89">
                                  <w:pPr>
                                    <w:pStyle w:val="ae"/>
                                    <w:numPr>
                                      <w:ilvl w:val="0"/>
                                      <w:numId w:val="15"/>
                                    </w:numPr>
                                    <w:spacing w:line="360" w:lineRule="auto"/>
                                    <w:ind w:left="284" w:hanging="284"/>
                                    <w:rPr>
                                      <w:rFonts w:eastAsia="SimSun"/>
                                      <w:b/>
                                      <w:color w:val="272063" w:themeColor="accent3"/>
                                      <w:sz w:val="24"/>
                                      <w:szCs w:val="24"/>
                                      <w:lang w:eastAsia="zh-CN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E13211">
                                    <w:rPr>
                                      <w:rFonts w:eastAsia="SimSun"/>
                                      <w:b/>
                                      <w:color w:val="272063" w:themeColor="accent3"/>
                                      <w:sz w:val="24"/>
                                      <w:szCs w:val="24"/>
                                      <w:lang w:eastAsia="zh-CN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Тема </w:t>
                                  </w:r>
                                  <w:proofErr w:type="spellStart"/>
                                  <w:r w:rsidRPr="00E13211">
                                    <w:rPr>
                                      <w:rFonts w:eastAsia="SimSun"/>
                                      <w:b/>
                                      <w:color w:val="272063" w:themeColor="accent3"/>
                                      <w:sz w:val="24"/>
                                      <w:szCs w:val="24"/>
                                      <w:lang w:eastAsia="zh-CN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проєкту</w:t>
                                  </w:r>
                                  <w:proofErr w:type="spellEnd"/>
                                  <w:r w:rsidRPr="00E13211">
                                    <w:rPr>
                                      <w:rFonts w:eastAsia="SimSun"/>
                                      <w:b/>
                                      <w:color w:val="272063" w:themeColor="accent3"/>
                                      <w:sz w:val="24"/>
                                      <w:szCs w:val="24"/>
                                      <w:lang w:eastAsia="zh-CN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;</w:t>
                                  </w:r>
                                </w:p>
                                <w:p w:rsidR="002A0C89" w:rsidRPr="00E13211" w:rsidRDefault="002A0C89" w:rsidP="002A0C89">
                                  <w:pPr>
                                    <w:pStyle w:val="ae"/>
                                    <w:numPr>
                                      <w:ilvl w:val="0"/>
                                      <w:numId w:val="15"/>
                                    </w:numPr>
                                    <w:spacing w:line="360" w:lineRule="auto"/>
                                    <w:ind w:left="284" w:hanging="284"/>
                                    <w:rPr>
                                      <w:rFonts w:eastAsia="SimSun"/>
                                      <w:b/>
                                      <w:color w:val="272063" w:themeColor="accent3"/>
                                      <w:sz w:val="24"/>
                                      <w:szCs w:val="24"/>
                                      <w:lang w:eastAsia="zh-CN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E13211">
                                    <w:rPr>
                                      <w:rFonts w:eastAsia="SimSun"/>
                                      <w:b/>
                                      <w:color w:val="272063" w:themeColor="accent3"/>
                                      <w:sz w:val="24"/>
                                      <w:szCs w:val="24"/>
                                      <w:lang w:eastAsia="zh-CN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Мета </w:t>
                                  </w:r>
                                  <w:proofErr w:type="spellStart"/>
                                  <w:r w:rsidRPr="00E13211">
                                    <w:rPr>
                                      <w:rFonts w:eastAsia="SimSun"/>
                                      <w:b/>
                                      <w:color w:val="272063" w:themeColor="accent3"/>
                                      <w:sz w:val="24"/>
                                      <w:szCs w:val="24"/>
                                      <w:lang w:eastAsia="zh-CN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проєкту</w:t>
                                  </w:r>
                                  <w:proofErr w:type="spellEnd"/>
                                  <w:r w:rsidRPr="00E13211">
                                    <w:rPr>
                                      <w:rFonts w:eastAsia="SimSun"/>
                                      <w:b/>
                                      <w:color w:val="272063" w:themeColor="accent3"/>
                                      <w:sz w:val="24"/>
                                      <w:szCs w:val="24"/>
                                      <w:lang w:eastAsia="zh-CN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;</w:t>
                                  </w:r>
                                </w:p>
                                <w:p w:rsidR="002A0C89" w:rsidRPr="00E13211" w:rsidRDefault="002A0C89" w:rsidP="002A0C89">
                                  <w:pPr>
                                    <w:pStyle w:val="ae"/>
                                    <w:numPr>
                                      <w:ilvl w:val="0"/>
                                      <w:numId w:val="15"/>
                                    </w:numPr>
                                    <w:spacing w:line="360" w:lineRule="auto"/>
                                    <w:ind w:left="284" w:hanging="284"/>
                                    <w:rPr>
                                      <w:rFonts w:eastAsia="SimSun"/>
                                      <w:b/>
                                      <w:color w:val="272063" w:themeColor="accent3"/>
                                      <w:sz w:val="24"/>
                                      <w:szCs w:val="24"/>
                                      <w:lang w:eastAsia="zh-CN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E13211">
                                    <w:rPr>
                                      <w:rFonts w:eastAsia="SimSun"/>
                                      <w:b/>
                                      <w:color w:val="272063" w:themeColor="accent3"/>
                                      <w:sz w:val="24"/>
                                      <w:szCs w:val="24"/>
                                      <w:lang w:eastAsia="zh-CN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Завдання </w:t>
                                  </w:r>
                                  <w:proofErr w:type="spellStart"/>
                                  <w:r w:rsidRPr="00E13211">
                                    <w:rPr>
                                      <w:rFonts w:eastAsia="SimSun"/>
                                      <w:b/>
                                      <w:color w:val="272063" w:themeColor="accent3"/>
                                      <w:sz w:val="24"/>
                                      <w:szCs w:val="24"/>
                                      <w:lang w:eastAsia="zh-CN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проєкту</w:t>
                                  </w:r>
                                  <w:proofErr w:type="spellEnd"/>
                                  <w:r w:rsidRPr="00E13211">
                                    <w:rPr>
                                      <w:rFonts w:eastAsia="SimSun"/>
                                      <w:b/>
                                      <w:color w:val="272063" w:themeColor="accent3"/>
                                      <w:sz w:val="24"/>
                                      <w:szCs w:val="24"/>
                                      <w:lang w:eastAsia="zh-CN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;</w:t>
                                  </w:r>
                                </w:p>
                                <w:p w:rsidR="002A0C89" w:rsidRPr="00E13211" w:rsidRDefault="002A0C89" w:rsidP="002A0C89">
                                  <w:pPr>
                                    <w:pStyle w:val="ae"/>
                                    <w:numPr>
                                      <w:ilvl w:val="0"/>
                                      <w:numId w:val="15"/>
                                    </w:numPr>
                                    <w:spacing w:line="360" w:lineRule="auto"/>
                                    <w:ind w:left="284" w:hanging="284"/>
                                    <w:rPr>
                                      <w:rFonts w:eastAsia="SimSun"/>
                                      <w:b/>
                                      <w:color w:val="272063" w:themeColor="accent3"/>
                                      <w:sz w:val="24"/>
                                      <w:szCs w:val="24"/>
                                      <w:lang w:eastAsia="zh-CN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E13211">
                                    <w:rPr>
                                      <w:rFonts w:eastAsia="SimSun"/>
                                      <w:b/>
                                      <w:color w:val="272063" w:themeColor="accent3"/>
                                      <w:sz w:val="24"/>
                                      <w:szCs w:val="24"/>
                                      <w:lang w:eastAsia="zh-CN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Гіпотеза дослідження;  </w:t>
                                  </w:r>
                                </w:p>
                                <w:p w:rsidR="002A0C89" w:rsidRPr="00E13211" w:rsidRDefault="002A0C89" w:rsidP="002A0C89">
                                  <w:pPr>
                                    <w:pStyle w:val="ae"/>
                                    <w:numPr>
                                      <w:ilvl w:val="0"/>
                                      <w:numId w:val="15"/>
                                    </w:numPr>
                                    <w:spacing w:line="360" w:lineRule="auto"/>
                                    <w:ind w:left="284" w:hanging="284"/>
                                    <w:rPr>
                                      <w:rFonts w:eastAsia="SimSun"/>
                                      <w:b/>
                                      <w:color w:val="272063" w:themeColor="accent3"/>
                                      <w:sz w:val="24"/>
                                      <w:szCs w:val="24"/>
                                      <w:lang w:eastAsia="zh-CN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E13211">
                                    <w:rPr>
                                      <w:rFonts w:eastAsia="SimSun"/>
                                      <w:b/>
                                      <w:color w:val="272063" w:themeColor="accent3"/>
                                      <w:sz w:val="24"/>
                                      <w:szCs w:val="24"/>
                                      <w:lang w:eastAsia="zh-CN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Тривалість </w:t>
                                  </w:r>
                                  <w:proofErr w:type="spellStart"/>
                                  <w:r w:rsidRPr="00E13211">
                                    <w:rPr>
                                      <w:rFonts w:eastAsia="SimSun"/>
                                      <w:b/>
                                      <w:color w:val="272063" w:themeColor="accent3"/>
                                      <w:sz w:val="24"/>
                                      <w:szCs w:val="24"/>
                                      <w:lang w:eastAsia="zh-CN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проєкту</w:t>
                                  </w:r>
                                  <w:proofErr w:type="spellEnd"/>
                                  <w:r w:rsidRPr="00E13211">
                                    <w:rPr>
                                      <w:rFonts w:eastAsia="SimSun"/>
                                      <w:b/>
                                      <w:color w:val="272063" w:themeColor="accent3"/>
                                      <w:sz w:val="24"/>
                                      <w:szCs w:val="24"/>
                                      <w:lang w:eastAsia="zh-CN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;</w:t>
                                  </w:r>
                                </w:p>
                                <w:p w:rsidR="002A0C89" w:rsidRDefault="002A0C89" w:rsidP="002A0C89">
                                  <w:pPr>
                                    <w:pStyle w:val="ae"/>
                                    <w:numPr>
                                      <w:ilvl w:val="0"/>
                                      <w:numId w:val="15"/>
                                    </w:numPr>
                                    <w:spacing w:line="360" w:lineRule="auto"/>
                                    <w:ind w:left="284" w:hanging="284"/>
                                    <w:rPr>
                                      <w:rFonts w:eastAsia="SimSun"/>
                                      <w:b/>
                                      <w:color w:val="272063" w:themeColor="accent3"/>
                                      <w:sz w:val="24"/>
                                      <w:szCs w:val="24"/>
                                      <w:lang w:eastAsia="zh-CN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E13211">
                                    <w:rPr>
                                      <w:rFonts w:eastAsia="SimSun"/>
                                      <w:b/>
                                      <w:color w:val="272063" w:themeColor="accent3"/>
                                      <w:sz w:val="24"/>
                                      <w:szCs w:val="24"/>
                                      <w:lang w:eastAsia="zh-CN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Матеріально-технічне забезпечення.</w:t>
                                  </w:r>
                                </w:p>
                                <w:p w:rsidR="00E13211" w:rsidRDefault="00E13211" w:rsidP="00E13211">
                                  <w:pPr>
                                    <w:spacing w:line="360" w:lineRule="auto"/>
                                    <w:rPr>
                                      <w:rFonts w:eastAsia="SimSun"/>
                                      <w:b/>
                                      <w:color w:val="FBD8A8" w:themeColor="accent2" w:themeTint="66"/>
                                      <w:sz w:val="24"/>
                                      <w:szCs w:val="24"/>
                                      <w:lang w:eastAsia="zh-CN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E13211" w:rsidRPr="00E13211" w:rsidRDefault="00E13211" w:rsidP="00E13211">
                                  <w:pPr>
                                    <w:spacing w:line="360" w:lineRule="auto"/>
                                    <w:rPr>
                                      <w:rFonts w:eastAsia="SimSun"/>
                                      <w:b/>
                                      <w:color w:val="FBD8A8" w:themeColor="accent2" w:themeTint="66"/>
                                      <w:sz w:val="24"/>
                                      <w:szCs w:val="24"/>
                                      <w:lang w:eastAsia="zh-CN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13211">
                                    <w:rPr>
                                      <w:rFonts w:eastAsia="SimSun"/>
                                      <w:b/>
                                      <w:color w:val="FBD8A8" w:themeColor="accent2" w:themeTint="66"/>
                                      <w:sz w:val="24"/>
                                      <w:szCs w:val="24"/>
                                      <w:lang w:eastAsia="zh-CN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Методичні орієнтири:</w:t>
                                  </w:r>
                                </w:p>
                                <w:p w:rsidR="00E13211" w:rsidRPr="00E13211" w:rsidRDefault="00E13211" w:rsidP="00E13211">
                                  <w:pPr>
                                    <w:spacing w:after="0"/>
                                    <w:rPr>
                                      <w:rFonts w:eastAsia="SimSun"/>
                                      <w:b/>
                                      <w:color w:val="00B050"/>
                                      <w:sz w:val="24"/>
                                      <w:szCs w:val="24"/>
                                      <w:lang w:eastAsia="zh-CN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E13211">
                                    <w:rPr>
                                      <w:rFonts w:eastAsia="SimSun"/>
                                      <w:b/>
                                      <w:color w:val="00B050"/>
                                      <w:sz w:val="24"/>
                                      <w:szCs w:val="24"/>
                                      <w:lang w:eastAsia="zh-CN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-Робота в об’єднаних групах;</w:t>
                                  </w:r>
                                </w:p>
                                <w:p w:rsidR="00E13211" w:rsidRDefault="00E13211" w:rsidP="00E13211">
                                  <w:pPr>
                                    <w:spacing w:after="0"/>
                                    <w:rPr>
                                      <w:rFonts w:eastAsia="SimSun"/>
                                      <w:b/>
                                      <w:color w:val="00B050"/>
                                      <w:sz w:val="24"/>
                                      <w:szCs w:val="24"/>
                                      <w:lang w:eastAsia="zh-CN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E13211">
                                    <w:rPr>
                                      <w:rFonts w:eastAsia="SimSun"/>
                                      <w:b/>
                                      <w:color w:val="00B050"/>
                                      <w:sz w:val="24"/>
                                      <w:szCs w:val="24"/>
                                      <w:lang w:eastAsia="zh-CN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-робота в Інтернеті, відбір інформації за завданнями;</w:t>
                                  </w:r>
                                </w:p>
                                <w:p w:rsidR="00E13211" w:rsidRDefault="00E13211" w:rsidP="00E13211">
                                  <w:pPr>
                                    <w:spacing w:after="0"/>
                                    <w:rPr>
                                      <w:rFonts w:eastAsia="SimSun"/>
                                      <w:b/>
                                      <w:color w:val="00B050"/>
                                      <w:sz w:val="24"/>
                                      <w:szCs w:val="24"/>
                                      <w:lang w:eastAsia="zh-CN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eastAsia="SimSun"/>
                                      <w:b/>
                                      <w:color w:val="00B050"/>
                                      <w:sz w:val="24"/>
                                      <w:szCs w:val="24"/>
                                      <w:lang w:eastAsia="zh-CN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-коментар відео;</w:t>
                                  </w:r>
                                </w:p>
                                <w:p w:rsidR="00E13211" w:rsidRDefault="00E13211" w:rsidP="00E13211">
                                  <w:pPr>
                                    <w:spacing w:after="0"/>
                                    <w:rPr>
                                      <w:rFonts w:eastAsia="SimSun"/>
                                      <w:b/>
                                      <w:color w:val="00B050"/>
                                      <w:sz w:val="24"/>
                                      <w:szCs w:val="24"/>
                                      <w:lang w:eastAsia="zh-CN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eastAsia="SimSun"/>
                                      <w:b/>
                                      <w:color w:val="00B050"/>
                                      <w:sz w:val="24"/>
                                      <w:szCs w:val="24"/>
                                      <w:lang w:eastAsia="zh-CN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-створення плакатів;</w:t>
                                  </w:r>
                                </w:p>
                                <w:p w:rsidR="00E13211" w:rsidRDefault="00E13211" w:rsidP="00E13211">
                                  <w:pPr>
                                    <w:spacing w:after="0"/>
                                    <w:rPr>
                                      <w:rFonts w:eastAsia="SimSun"/>
                                      <w:b/>
                                      <w:color w:val="00B050"/>
                                      <w:sz w:val="24"/>
                                      <w:szCs w:val="24"/>
                                      <w:lang w:eastAsia="zh-CN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eastAsia="SimSun"/>
                                      <w:b/>
                                      <w:color w:val="00B050"/>
                                      <w:sz w:val="24"/>
                                      <w:szCs w:val="24"/>
                                      <w:lang w:eastAsia="zh-CN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-створення буклетів;</w:t>
                                  </w:r>
                                </w:p>
                                <w:p w:rsidR="00E13211" w:rsidRPr="00E13211" w:rsidRDefault="00E13211" w:rsidP="00E13211">
                                  <w:pPr>
                                    <w:spacing w:after="0"/>
                                    <w:rPr>
                                      <w:rFonts w:eastAsia="SimSun"/>
                                      <w:b/>
                                      <w:color w:val="00B050"/>
                                      <w:sz w:val="24"/>
                                      <w:szCs w:val="24"/>
                                      <w:lang w:eastAsia="zh-CN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eastAsia="SimSun"/>
                                      <w:b/>
                                      <w:color w:val="00B050"/>
                                      <w:sz w:val="24"/>
                                      <w:szCs w:val="24"/>
                                      <w:lang w:eastAsia="zh-CN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-розробка рекомендацій з енергозбереження.</w:t>
                                  </w:r>
                                </w:p>
                                <w:p w:rsidR="00E13211" w:rsidRPr="00E13211" w:rsidRDefault="00E13211" w:rsidP="00E13211">
                                  <w:pPr>
                                    <w:spacing w:line="360" w:lineRule="auto"/>
                                    <w:rPr>
                                      <w:rFonts w:eastAsia="SimSun"/>
                                      <w:b/>
                                      <w:color w:val="7030A0"/>
                                      <w:sz w:val="24"/>
                                      <w:szCs w:val="24"/>
                                      <w:lang w:eastAsia="zh-CN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C4ABC2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Текстове поле 18" o:spid="_x0000_s1026" type="#_x0000_t202" alt="Текстове поле для введення відомостей" style="width:155.85pt;height:20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" filled="f" stroked="f" strokeweight=".5pt">
                      <v:textbox style="mso-next-textbox:#Текстове поле 19">
                        <w:txbxContent>
                          <w:p w:rsidR="001701E8" w:rsidRDefault="001701E8" w:rsidP="0051786C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:rsidR="001701E8" w:rsidRDefault="001701E8" w:rsidP="001701E8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:rsidR="00FF0598" w:rsidRDefault="001701E8" w:rsidP="001701E8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7030A0"/>
                                <w:sz w:val="24"/>
                                <w:szCs w:val="24"/>
                              </w:rPr>
                              <w:t>МОЛОДА</w:t>
                            </w:r>
                          </w:p>
                          <w:p w:rsidR="001701E8" w:rsidRPr="00061C16" w:rsidRDefault="001701E8" w:rsidP="001701E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7030A0"/>
                                <w:sz w:val="24"/>
                                <w:szCs w:val="24"/>
                              </w:rPr>
                              <w:t>ВАЛЕНТИНА ІЛІЧ</w:t>
                            </w:r>
                            <w:r w:rsidR="00C6034D" w:rsidRPr="00DB0AF6">
                              <w:rPr>
                                <w:rFonts w:asciiTheme="majorHAnsi" w:hAnsiTheme="majorHAnsi"/>
                                <w:b/>
                                <w:color w:val="7030A0"/>
                                <w:sz w:val="24"/>
                                <w:szCs w:val="24"/>
                              </w:rPr>
                              <w:t>НА</w:t>
                            </w:r>
                            <w:r w:rsidR="00C6034D" w:rsidRPr="00C6034D">
                              <w:rPr>
                                <w:rFonts w:asciiTheme="majorHAnsi" w:hAnsiTheme="majorHAnsi"/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061C16">
                              <w:rPr>
                                <w:rFonts w:ascii="Times New Roman" w:eastAsia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  <w:t xml:space="preserve">підготовка навчального </w:t>
                            </w:r>
                            <w:proofErr w:type="spellStart"/>
                            <w:r w:rsidRPr="00061C16">
                              <w:rPr>
                                <w:rFonts w:ascii="Times New Roman" w:eastAsia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  <w:t>проєкту</w:t>
                            </w:r>
                            <w:proofErr w:type="spellEnd"/>
                            <w:r w:rsidRPr="00061C16">
                              <w:rPr>
                                <w:rFonts w:ascii="Times New Roman" w:eastAsia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61C16"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  <w:t>на тему:</w:t>
                            </w:r>
                          </w:p>
                          <w:p w:rsidR="001701E8" w:rsidRPr="00061C16" w:rsidRDefault="001701E8" w:rsidP="001701E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061C16"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  <w:t>«</w:t>
                            </w:r>
                            <w:r w:rsidRPr="00061C1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eastAsia="uk-UA"/>
                              </w:rPr>
                              <w:t>Енергоефективність у побуті»</w:t>
                            </w:r>
                          </w:p>
                          <w:p w:rsidR="00C6034D" w:rsidRPr="00C6034D" w:rsidRDefault="00C6034D" w:rsidP="001701E8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1786C" w:rsidRDefault="0051786C" w:rsidP="00FF0598">
                            <w:pPr>
                              <w:spacing w:line="276" w:lineRule="auto"/>
                              <w:rPr>
                                <w:rFonts w:asciiTheme="majorHAnsi" w:hAnsiTheme="majorHAnsi"/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</w:p>
                          <w:p w:rsidR="00BC2EE0" w:rsidRPr="00D14C1B" w:rsidRDefault="001701E8" w:rsidP="0084757A">
                            <w:pPr>
                              <w:rPr>
                                <w:b/>
                                <w:color w:val="32A8C5" w:themeColor="accent4" w:themeShade="BF"/>
                                <w:sz w:val="24"/>
                                <w:szCs w:val="24"/>
                              </w:rPr>
                            </w:pPr>
                            <w:r w:rsidRPr="00D14C1B">
                              <w:rPr>
                                <w:b/>
                                <w:color w:val="32A8C5" w:themeColor="accent4" w:themeShade="BF"/>
                                <w:sz w:val="24"/>
                                <w:szCs w:val="24"/>
                              </w:rPr>
                              <w:t xml:space="preserve">Методичний </w:t>
                            </w:r>
                            <w:r w:rsidR="00BC2EE0" w:rsidRPr="00D14C1B">
                              <w:rPr>
                                <w:b/>
                                <w:color w:val="32A8C5" w:themeColor="accent4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14C1B">
                              <w:rPr>
                                <w:b/>
                                <w:color w:val="32A8C5" w:themeColor="accent4" w:themeShade="BF"/>
                                <w:sz w:val="24"/>
                                <w:szCs w:val="24"/>
                              </w:rPr>
                              <w:t>коментар</w:t>
                            </w:r>
                          </w:p>
                          <w:p w:rsidR="001701E8" w:rsidRPr="00061C16" w:rsidRDefault="00F94AE9" w:rsidP="001701E8">
                            <w:pPr>
                              <w:spacing w:after="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882B07" w:themeColor="text2" w:themeShade="80"/>
                                <w:sz w:val="24"/>
                                <w:szCs w:val="24"/>
                                <w:lang w:eastAsia="uk-UA"/>
                              </w:rPr>
                            </w:pPr>
                            <w:r w:rsidRPr="00061C16">
                              <w:rPr>
                                <w:rFonts w:ascii="Times New Roman" w:hAnsi="Times New Roman" w:cs="Times New Roman"/>
                                <w:color w:val="882B07" w:themeColor="text2" w:themeShade="80"/>
                                <w:sz w:val="24"/>
                                <w:szCs w:val="24"/>
                              </w:rPr>
                              <w:t>Н</w:t>
                            </w:r>
                            <w:r w:rsidR="001701E8" w:rsidRPr="00061C16">
                              <w:rPr>
                                <w:rFonts w:ascii="Times New Roman" w:hAnsi="Times New Roman" w:cs="Times New Roman"/>
                                <w:color w:val="882B07" w:themeColor="text2" w:themeShade="80"/>
                                <w:sz w:val="24"/>
                                <w:szCs w:val="24"/>
                              </w:rPr>
                              <w:t xml:space="preserve">авчальний </w:t>
                            </w:r>
                            <w:proofErr w:type="spellStart"/>
                            <w:r w:rsidR="001701E8" w:rsidRPr="00061C16">
                              <w:rPr>
                                <w:rFonts w:ascii="Times New Roman" w:hAnsi="Times New Roman" w:cs="Times New Roman"/>
                                <w:color w:val="882B07" w:themeColor="text2" w:themeShade="80"/>
                                <w:sz w:val="24"/>
                                <w:szCs w:val="24"/>
                              </w:rPr>
                              <w:t>проєкт</w:t>
                            </w:r>
                            <w:proofErr w:type="spellEnd"/>
                            <w:r w:rsidR="001701E8" w:rsidRPr="00061C16">
                              <w:rPr>
                                <w:rFonts w:ascii="Times New Roman" w:hAnsi="Times New Roman" w:cs="Times New Roman"/>
                                <w:color w:val="882B07" w:themeColor="text2" w:themeShade="80"/>
                                <w:sz w:val="24"/>
                                <w:szCs w:val="24"/>
                              </w:rPr>
                              <w:t xml:space="preserve"> «</w:t>
                            </w:r>
                            <w:r w:rsidR="001701E8" w:rsidRPr="00061C16">
                              <w:rPr>
                                <w:rFonts w:ascii="Times New Roman" w:eastAsia="Times New Roman" w:hAnsi="Times New Roman" w:cs="Times New Roman"/>
                                <w:bCs/>
                                <w:color w:val="882B07" w:themeColor="text2" w:themeShade="80"/>
                                <w:sz w:val="24"/>
                                <w:szCs w:val="24"/>
                                <w:lang w:eastAsia="uk-UA"/>
                              </w:rPr>
                              <w:t>Енергоефективність у побуті</w:t>
                            </w:r>
                            <w:r w:rsidR="001701E8" w:rsidRPr="00061C1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882B07" w:themeColor="text2" w:themeShade="80"/>
                                <w:sz w:val="24"/>
                                <w:szCs w:val="24"/>
                                <w:lang w:eastAsia="uk-UA"/>
                              </w:rPr>
                              <w:t>»</w:t>
                            </w:r>
                            <w:r w:rsidR="001701E8" w:rsidRPr="00061C16">
                              <w:rPr>
                                <w:rFonts w:ascii="Times New Roman" w:hAnsi="Times New Roman" w:cs="Times New Roman"/>
                                <w:color w:val="882B07" w:themeColor="text2" w:themeShade="80"/>
                                <w:sz w:val="24"/>
                                <w:szCs w:val="24"/>
                              </w:rPr>
                              <w:t xml:space="preserve"> призначений для закріплення знань, умінь та навичок з </w:t>
                            </w:r>
                            <w:r w:rsidR="001701E8" w:rsidRPr="00061C16">
                              <w:rPr>
                                <w:rFonts w:ascii="Times New Roman" w:eastAsia="Times New Roman" w:hAnsi="Times New Roman" w:cs="Times New Roman"/>
                                <w:color w:val="882B07" w:themeColor="text2" w:themeShade="80"/>
                                <w:sz w:val="24"/>
                                <w:szCs w:val="24"/>
                                <w:lang w:eastAsia="uk-UA"/>
                              </w:rPr>
                              <w:t>видів енергії, що споживаються в побуті, енергетичного аудиту квартири, будинку, робочого місця. Надає можливість аналізувати втрати тепла в будинку (квартирі), на робочому місці.</w:t>
                            </w:r>
                          </w:p>
                          <w:p w:rsidR="00BC2EE0" w:rsidRPr="00E13211" w:rsidRDefault="002A0C89" w:rsidP="002A0C89">
                            <w:pPr>
                              <w:spacing w:line="360" w:lineRule="auto"/>
                              <w:rPr>
                                <w:rFonts w:eastAsia="SimSun"/>
                                <w:b/>
                                <w:outline/>
                                <w:color w:val="F79E28" w:themeColor="accent2"/>
                                <w:sz w:val="24"/>
                                <w:szCs w:val="24"/>
                                <w:lang w:eastAsia="zh-CN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E13211">
                              <w:rPr>
                                <w:rFonts w:eastAsia="SimSun"/>
                                <w:b/>
                                <w:outline/>
                                <w:color w:val="F79E28" w:themeColor="accent2"/>
                                <w:lang w:eastAsia="zh-CN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Структурні елементи створення навчального </w:t>
                            </w:r>
                            <w:proofErr w:type="spellStart"/>
                            <w:r w:rsidRPr="00E13211">
                              <w:rPr>
                                <w:rFonts w:eastAsia="SimSun"/>
                                <w:b/>
                                <w:outline/>
                                <w:color w:val="F79E28" w:themeColor="accent2"/>
                                <w:lang w:eastAsia="zh-CN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проєкту</w:t>
                            </w:r>
                            <w:proofErr w:type="spellEnd"/>
                            <w:r w:rsidRPr="00E13211">
                              <w:rPr>
                                <w:rFonts w:eastAsia="SimSun"/>
                                <w:b/>
                                <w:outline/>
                                <w:color w:val="F79E28" w:themeColor="accent2"/>
                                <w:lang w:eastAsia="zh-CN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:</w:t>
                            </w:r>
                          </w:p>
                          <w:p w:rsidR="002A0C89" w:rsidRPr="00E13211" w:rsidRDefault="002A0C89" w:rsidP="002A0C89">
                            <w:pPr>
                              <w:pStyle w:val="ae"/>
                              <w:numPr>
                                <w:ilvl w:val="0"/>
                                <w:numId w:val="15"/>
                              </w:numPr>
                              <w:spacing w:line="360" w:lineRule="auto"/>
                              <w:ind w:left="284" w:hanging="284"/>
                              <w:rPr>
                                <w:rFonts w:eastAsia="SimSun"/>
                                <w:b/>
                                <w:color w:val="272063" w:themeColor="accent3"/>
                                <w:sz w:val="24"/>
                                <w:szCs w:val="24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13211">
                              <w:rPr>
                                <w:rFonts w:eastAsia="SimSun"/>
                                <w:b/>
                                <w:color w:val="272063" w:themeColor="accent3"/>
                                <w:sz w:val="24"/>
                                <w:szCs w:val="24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Тема </w:t>
                            </w:r>
                            <w:proofErr w:type="spellStart"/>
                            <w:r w:rsidRPr="00E13211">
                              <w:rPr>
                                <w:rFonts w:eastAsia="SimSun"/>
                                <w:b/>
                                <w:color w:val="272063" w:themeColor="accent3"/>
                                <w:sz w:val="24"/>
                                <w:szCs w:val="24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проєкту</w:t>
                            </w:r>
                            <w:proofErr w:type="spellEnd"/>
                            <w:r w:rsidRPr="00E13211">
                              <w:rPr>
                                <w:rFonts w:eastAsia="SimSun"/>
                                <w:b/>
                                <w:color w:val="272063" w:themeColor="accent3"/>
                                <w:sz w:val="24"/>
                                <w:szCs w:val="24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;</w:t>
                            </w:r>
                          </w:p>
                          <w:p w:rsidR="002A0C89" w:rsidRPr="00E13211" w:rsidRDefault="002A0C89" w:rsidP="002A0C89">
                            <w:pPr>
                              <w:pStyle w:val="ae"/>
                              <w:numPr>
                                <w:ilvl w:val="0"/>
                                <w:numId w:val="15"/>
                              </w:numPr>
                              <w:spacing w:line="360" w:lineRule="auto"/>
                              <w:ind w:left="284" w:hanging="284"/>
                              <w:rPr>
                                <w:rFonts w:eastAsia="SimSun"/>
                                <w:b/>
                                <w:color w:val="272063" w:themeColor="accent3"/>
                                <w:sz w:val="24"/>
                                <w:szCs w:val="24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13211">
                              <w:rPr>
                                <w:rFonts w:eastAsia="SimSun"/>
                                <w:b/>
                                <w:color w:val="272063" w:themeColor="accent3"/>
                                <w:sz w:val="24"/>
                                <w:szCs w:val="24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Мета </w:t>
                            </w:r>
                            <w:proofErr w:type="spellStart"/>
                            <w:r w:rsidRPr="00E13211">
                              <w:rPr>
                                <w:rFonts w:eastAsia="SimSun"/>
                                <w:b/>
                                <w:color w:val="272063" w:themeColor="accent3"/>
                                <w:sz w:val="24"/>
                                <w:szCs w:val="24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проєкту</w:t>
                            </w:r>
                            <w:proofErr w:type="spellEnd"/>
                            <w:r w:rsidRPr="00E13211">
                              <w:rPr>
                                <w:rFonts w:eastAsia="SimSun"/>
                                <w:b/>
                                <w:color w:val="272063" w:themeColor="accent3"/>
                                <w:sz w:val="24"/>
                                <w:szCs w:val="24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;</w:t>
                            </w:r>
                          </w:p>
                          <w:p w:rsidR="002A0C89" w:rsidRPr="00E13211" w:rsidRDefault="002A0C89" w:rsidP="002A0C89">
                            <w:pPr>
                              <w:pStyle w:val="ae"/>
                              <w:numPr>
                                <w:ilvl w:val="0"/>
                                <w:numId w:val="15"/>
                              </w:numPr>
                              <w:spacing w:line="360" w:lineRule="auto"/>
                              <w:ind w:left="284" w:hanging="284"/>
                              <w:rPr>
                                <w:rFonts w:eastAsia="SimSun"/>
                                <w:b/>
                                <w:color w:val="272063" w:themeColor="accent3"/>
                                <w:sz w:val="24"/>
                                <w:szCs w:val="24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13211">
                              <w:rPr>
                                <w:rFonts w:eastAsia="SimSun"/>
                                <w:b/>
                                <w:color w:val="272063" w:themeColor="accent3"/>
                                <w:sz w:val="24"/>
                                <w:szCs w:val="24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Завдання </w:t>
                            </w:r>
                            <w:proofErr w:type="spellStart"/>
                            <w:r w:rsidRPr="00E13211">
                              <w:rPr>
                                <w:rFonts w:eastAsia="SimSun"/>
                                <w:b/>
                                <w:color w:val="272063" w:themeColor="accent3"/>
                                <w:sz w:val="24"/>
                                <w:szCs w:val="24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проєкту</w:t>
                            </w:r>
                            <w:proofErr w:type="spellEnd"/>
                            <w:r w:rsidRPr="00E13211">
                              <w:rPr>
                                <w:rFonts w:eastAsia="SimSun"/>
                                <w:b/>
                                <w:color w:val="272063" w:themeColor="accent3"/>
                                <w:sz w:val="24"/>
                                <w:szCs w:val="24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;</w:t>
                            </w:r>
                          </w:p>
                          <w:p w:rsidR="002A0C89" w:rsidRPr="00E13211" w:rsidRDefault="002A0C89" w:rsidP="002A0C89">
                            <w:pPr>
                              <w:pStyle w:val="ae"/>
                              <w:numPr>
                                <w:ilvl w:val="0"/>
                                <w:numId w:val="15"/>
                              </w:numPr>
                              <w:spacing w:line="360" w:lineRule="auto"/>
                              <w:ind w:left="284" w:hanging="284"/>
                              <w:rPr>
                                <w:rFonts w:eastAsia="SimSun"/>
                                <w:b/>
                                <w:color w:val="272063" w:themeColor="accent3"/>
                                <w:sz w:val="24"/>
                                <w:szCs w:val="24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13211">
                              <w:rPr>
                                <w:rFonts w:eastAsia="SimSun"/>
                                <w:b/>
                                <w:color w:val="272063" w:themeColor="accent3"/>
                                <w:sz w:val="24"/>
                                <w:szCs w:val="24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Гіпотеза дослідження;  </w:t>
                            </w:r>
                          </w:p>
                          <w:p w:rsidR="002A0C89" w:rsidRPr="00E13211" w:rsidRDefault="002A0C89" w:rsidP="002A0C89">
                            <w:pPr>
                              <w:pStyle w:val="ae"/>
                              <w:numPr>
                                <w:ilvl w:val="0"/>
                                <w:numId w:val="15"/>
                              </w:numPr>
                              <w:spacing w:line="360" w:lineRule="auto"/>
                              <w:ind w:left="284" w:hanging="284"/>
                              <w:rPr>
                                <w:rFonts w:eastAsia="SimSun"/>
                                <w:b/>
                                <w:color w:val="272063" w:themeColor="accent3"/>
                                <w:sz w:val="24"/>
                                <w:szCs w:val="24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13211">
                              <w:rPr>
                                <w:rFonts w:eastAsia="SimSun"/>
                                <w:b/>
                                <w:color w:val="272063" w:themeColor="accent3"/>
                                <w:sz w:val="24"/>
                                <w:szCs w:val="24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Тривалість </w:t>
                            </w:r>
                            <w:proofErr w:type="spellStart"/>
                            <w:r w:rsidRPr="00E13211">
                              <w:rPr>
                                <w:rFonts w:eastAsia="SimSun"/>
                                <w:b/>
                                <w:color w:val="272063" w:themeColor="accent3"/>
                                <w:sz w:val="24"/>
                                <w:szCs w:val="24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проєкту</w:t>
                            </w:r>
                            <w:proofErr w:type="spellEnd"/>
                            <w:r w:rsidRPr="00E13211">
                              <w:rPr>
                                <w:rFonts w:eastAsia="SimSun"/>
                                <w:b/>
                                <w:color w:val="272063" w:themeColor="accent3"/>
                                <w:sz w:val="24"/>
                                <w:szCs w:val="24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;</w:t>
                            </w:r>
                          </w:p>
                          <w:p w:rsidR="002A0C89" w:rsidRDefault="002A0C89" w:rsidP="002A0C89">
                            <w:pPr>
                              <w:pStyle w:val="ae"/>
                              <w:numPr>
                                <w:ilvl w:val="0"/>
                                <w:numId w:val="15"/>
                              </w:numPr>
                              <w:spacing w:line="360" w:lineRule="auto"/>
                              <w:ind w:left="284" w:hanging="284"/>
                              <w:rPr>
                                <w:rFonts w:eastAsia="SimSun"/>
                                <w:b/>
                                <w:color w:val="272063" w:themeColor="accent3"/>
                                <w:sz w:val="24"/>
                                <w:szCs w:val="24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13211">
                              <w:rPr>
                                <w:rFonts w:eastAsia="SimSun"/>
                                <w:b/>
                                <w:color w:val="272063" w:themeColor="accent3"/>
                                <w:sz w:val="24"/>
                                <w:szCs w:val="24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Матеріально-технічне забезпечення.</w:t>
                            </w:r>
                          </w:p>
                          <w:p w:rsidR="00E13211" w:rsidRDefault="00E13211" w:rsidP="00E13211">
                            <w:pPr>
                              <w:spacing w:line="360" w:lineRule="auto"/>
                              <w:rPr>
                                <w:rFonts w:eastAsia="SimSun"/>
                                <w:b/>
                                <w:color w:val="FBD8A8" w:themeColor="accent2" w:themeTint="66"/>
                                <w:sz w:val="24"/>
                                <w:szCs w:val="24"/>
                                <w:lang w:eastAsia="zh-CN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13211" w:rsidRPr="00E13211" w:rsidRDefault="00E13211" w:rsidP="00E13211">
                            <w:pPr>
                              <w:spacing w:line="360" w:lineRule="auto"/>
                              <w:rPr>
                                <w:rFonts w:eastAsia="SimSun"/>
                                <w:b/>
                                <w:color w:val="FBD8A8" w:themeColor="accent2" w:themeTint="66"/>
                                <w:sz w:val="24"/>
                                <w:szCs w:val="24"/>
                                <w:lang w:eastAsia="zh-CN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3211">
                              <w:rPr>
                                <w:rFonts w:eastAsia="SimSun"/>
                                <w:b/>
                                <w:color w:val="FBD8A8" w:themeColor="accent2" w:themeTint="66"/>
                                <w:sz w:val="24"/>
                                <w:szCs w:val="24"/>
                                <w:lang w:eastAsia="zh-CN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Методичні орієнтири:</w:t>
                            </w:r>
                          </w:p>
                          <w:p w:rsidR="00E13211" w:rsidRPr="00E13211" w:rsidRDefault="00E13211" w:rsidP="00E13211">
                            <w:pPr>
                              <w:spacing w:after="0"/>
                              <w:rPr>
                                <w:rFonts w:eastAsia="SimSun"/>
                                <w:b/>
                                <w:color w:val="00B050"/>
                                <w:sz w:val="24"/>
                                <w:szCs w:val="24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13211">
                              <w:rPr>
                                <w:rFonts w:eastAsia="SimSun"/>
                                <w:b/>
                                <w:color w:val="00B050"/>
                                <w:sz w:val="24"/>
                                <w:szCs w:val="24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-Робота в об’єднаних групах;</w:t>
                            </w:r>
                          </w:p>
                          <w:p w:rsidR="00E13211" w:rsidRDefault="00E13211" w:rsidP="00E13211">
                            <w:pPr>
                              <w:spacing w:after="0"/>
                              <w:rPr>
                                <w:rFonts w:eastAsia="SimSun"/>
                                <w:b/>
                                <w:color w:val="00B050"/>
                                <w:sz w:val="24"/>
                                <w:szCs w:val="24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13211">
                              <w:rPr>
                                <w:rFonts w:eastAsia="SimSun"/>
                                <w:b/>
                                <w:color w:val="00B050"/>
                                <w:sz w:val="24"/>
                                <w:szCs w:val="24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-робота в Інтернеті, відбір інформації за завданнями;</w:t>
                            </w:r>
                          </w:p>
                          <w:p w:rsidR="00E13211" w:rsidRDefault="00E13211" w:rsidP="00E13211">
                            <w:pPr>
                              <w:spacing w:after="0"/>
                              <w:rPr>
                                <w:rFonts w:eastAsia="SimSun"/>
                                <w:b/>
                                <w:color w:val="00B050"/>
                                <w:sz w:val="24"/>
                                <w:szCs w:val="24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eastAsia="SimSun"/>
                                <w:b/>
                                <w:color w:val="00B050"/>
                                <w:sz w:val="24"/>
                                <w:szCs w:val="24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-коментар відео;</w:t>
                            </w:r>
                          </w:p>
                          <w:p w:rsidR="00E13211" w:rsidRDefault="00E13211" w:rsidP="00E13211">
                            <w:pPr>
                              <w:spacing w:after="0"/>
                              <w:rPr>
                                <w:rFonts w:eastAsia="SimSun"/>
                                <w:b/>
                                <w:color w:val="00B050"/>
                                <w:sz w:val="24"/>
                                <w:szCs w:val="24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eastAsia="SimSun"/>
                                <w:b/>
                                <w:color w:val="00B050"/>
                                <w:sz w:val="24"/>
                                <w:szCs w:val="24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-створення плакатів;</w:t>
                            </w:r>
                          </w:p>
                          <w:p w:rsidR="00E13211" w:rsidRDefault="00E13211" w:rsidP="00E13211">
                            <w:pPr>
                              <w:spacing w:after="0"/>
                              <w:rPr>
                                <w:rFonts w:eastAsia="SimSun"/>
                                <w:b/>
                                <w:color w:val="00B050"/>
                                <w:sz w:val="24"/>
                                <w:szCs w:val="24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eastAsia="SimSun"/>
                                <w:b/>
                                <w:color w:val="00B050"/>
                                <w:sz w:val="24"/>
                                <w:szCs w:val="24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-створення буклетів;</w:t>
                            </w:r>
                          </w:p>
                          <w:p w:rsidR="00E13211" w:rsidRPr="00E13211" w:rsidRDefault="00E13211" w:rsidP="00E13211">
                            <w:pPr>
                              <w:spacing w:after="0"/>
                              <w:rPr>
                                <w:rFonts w:eastAsia="SimSun"/>
                                <w:b/>
                                <w:color w:val="00B050"/>
                                <w:sz w:val="24"/>
                                <w:szCs w:val="24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eastAsia="SimSun"/>
                                <w:b/>
                                <w:color w:val="00B050"/>
                                <w:sz w:val="24"/>
                                <w:szCs w:val="24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-розробка рекомендацій з енергозбереження.</w:t>
                            </w:r>
                          </w:p>
                          <w:p w:rsidR="00E13211" w:rsidRPr="00E13211" w:rsidRDefault="00E13211" w:rsidP="00E13211">
                            <w:pPr>
                              <w:spacing w:line="360" w:lineRule="auto"/>
                              <w:rPr>
                                <w:rFonts w:eastAsia="SimSun"/>
                                <w:b/>
                                <w:color w:val="7030A0"/>
                                <w:sz w:val="24"/>
                                <w:szCs w:val="24"/>
                                <w:lang w:eastAsia="zh-C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411" w:type="dxa"/>
          </w:tcPr>
          <w:p w:rsidR="00213398" w:rsidRDefault="00B67CCB" w:rsidP="00B67CCB">
            <w:pPr>
              <w:spacing w:after="160" w:line="264" w:lineRule="auto"/>
              <w:rPr>
                <w:noProof/>
              </w:rPr>
            </w:pPr>
            <w:r>
              <w:rPr>
                <w:noProof/>
                <w:lang w:eastAsia="uk-UA"/>
              </w:rPr>
              <mc:AlternateContent>
                <mc:Choice Requires="wps">
                  <w:drawing>
                    <wp:inline distT="0" distB="0" distL="0" distR="0" wp14:anchorId="6EA9454D" wp14:editId="6ED49135">
                      <wp:extent cx="1885950" cy="2828925"/>
                      <wp:effectExtent l="0" t="0" r="0" b="0"/>
                      <wp:docPr id="19" name="Текстове поле 19" descr="Текстове поле для введення відомостей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5950" cy="2828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linkedTxbx id="1" seq="1"/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98D629C" id="Текстове поле 19" o:spid="_x0000_s1027" type="#_x0000_t202" alt="Текстове поле для введення відомостей" style="width:148.5pt;height:22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" filled="f" stroked="f" strokeweight=".5pt">
                      <v:textbox style="mso-next-textbox:#Текстове поле 20">
                        <w:txbxContent/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023" w:type="dxa"/>
          </w:tcPr>
          <w:p w:rsidR="00213398" w:rsidRDefault="00D14C1B" w:rsidP="00B67CCB">
            <w:pPr>
              <w:spacing w:after="160" w:line="264" w:lineRule="auto"/>
              <w:rPr>
                <w:noProof/>
              </w:rPr>
            </w:pPr>
            <w:r w:rsidRPr="00D14C1B">
              <w:rPr>
                <w:noProof/>
                <w:lang w:eastAsia="uk-UA"/>
              </w:rPr>
              <w:drawing>
                <wp:inline distT="0" distB="0" distL="0" distR="0" wp14:anchorId="6BD3905E" wp14:editId="2E565891">
                  <wp:extent cx="1961515" cy="2615981"/>
                  <wp:effectExtent l="0" t="0" r="635" b="0"/>
                  <wp:docPr id="5" name="Рисунок 5" descr="D:\фото робота_КПЛ\07,11,2018\IMG_20181107_1419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фото робота_КПЛ\07,11,2018\IMG_20181107_1419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942" cy="2625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7CCB" w:rsidTr="0002682E">
        <w:tblPrEx>
          <w:tblBorders>
            <w:top w:val="single" w:sz="4" w:space="0" w:color="auto"/>
          </w:tblBorders>
        </w:tblPrEx>
        <w:trPr>
          <w:trHeight w:val="1852"/>
        </w:trPr>
        <w:tc>
          <w:tcPr>
            <w:tcW w:w="10638" w:type="dxa"/>
            <w:gridSpan w:val="3"/>
            <w:shd w:val="clear" w:color="auto" w:fill="3F1D5A" w:themeFill="accent1"/>
          </w:tcPr>
          <w:p w:rsidR="001701E8" w:rsidRDefault="001701E8" w:rsidP="001701E8">
            <w:pPr>
              <w:pStyle w:val="af9"/>
              <w:spacing w:before="0" w:beforeAutospacing="0" w:after="0" w:afterAutospacing="0" w:line="276" w:lineRule="auto"/>
              <w:ind w:left="708"/>
              <w:jc w:val="center"/>
              <w:textAlignment w:val="baseline"/>
              <w:rPr>
                <w:rFonts w:ascii="inherit" w:hAnsi="inherit" w:cs="Arial"/>
                <w:sz w:val="32"/>
                <w:szCs w:val="32"/>
              </w:rPr>
            </w:pPr>
          </w:p>
          <w:p w:rsidR="001701E8" w:rsidRPr="001701E8" w:rsidRDefault="001701E8" w:rsidP="001701E8">
            <w:pPr>
              <w:pStyle w:val="af9"/>
              <w:spacing w:before="0" w:beforeAutospacing="0" w:after="0" w:afterAutospacing="0" w:line="276" w:lineRule="auto"/>
              <w:ind w:left="708"/>
              <w:jc w:val="center"/>
              <w:textAlignment w:val="baseline"/>
              <w:rPr>
                <w:rFonts w:ascii="inherit" w:hAnsi="inherit" w:cs="Arial"/>
                <w:sz w:val="32"/>
                <w:szCs w:val="32"/>
              </w:rPr>
            </w:pPr>
            <w:r w:rsidRPr="001701E8">
              <w:rPr>
                <w:rFonts w:ascii="inherit" w:hAnsi="inherit" w:cs="Arial"/>
                <w:sz w:val="32"/>
                <w:szCs w:val="32"/>
              </w:rPr>
              <w:t>У разі сумнівів чини так, як соняшник –</w:t>
            </w:r>
          </w:p>
          <w:p w:rsidR="001701E8" w:rsidRPr="001701E8" w:rsidRDefault="001701E8" w:rsidP="001701E8">
            <w:pPr>
              <w:pStyle w:val="af9"/>
              <w:spacing w:before="0" w:beforeAutospacing="0" w:after="0" w:afterAutospacing="0" w:line="276" w:lineRule="auto"/>
              <w:ind w:left="708"/>
              <w:jc w:val="center"/>
              <w:textAlignment w:val="baseline"/>
              <w:rPr>
                <w:rFonts w:ascii="inherit" w:hAnsi="inherit" w:cs="Arial"/>
                <w:sz w:val="32"/>
                <w:szCs w:val="32"/>
              </w:rPr>
            </w:pPr>
            <w:r w:rsidRPr="001701E8">
              <w:rPr>
                <w:rFonts w:ascii="inherit" w:hAnsi="inherit" w:cs="Arial"/>
                <w:sz w:val="32"/>
                <w:szCs w:val="32"/>
              </w:rPr>
              <w:t>шукай джерело</w:t>
            </w:r>
            <w:r>
              <w:rPr>
                <w:rFonts w:ascii="inherit" w:hAnsi="inherit" w:cs="Arial"/>
                <w:sz w:val="32"/>
                <w:szCs w:val="32"/>
              </w:rPr>
              <w:t xml:space="preserve"> світла і повертайся в його бік</w:t>
            </w:r>
            <w:r w:rsidRPr="001701E8">
              <w:rPr>
                <w:rFonts w:ascii="inherit" w:hAnsi="inherit" w:cs="Arial"/>
                <w:sz w:val="32"/>
                <w:szCs w:val="32"/>
              </w:rPr>
              <w:br/>
            </w:r>
            <w:r>
              <w:rPr>
                <w:rFonts w:ascii="inherit" w:hAnsi="inherit" w:cs="Arial"/>
                <w:i/>
                <w:sz w:val="32"/>
                <w:szCs w:val="32"/>
              </w:rPr>
              <w:t xml:space="preserve">                                                       </w:t>
            </w:r>
            <w:r w:rsidRPr="001701E8">
              <w:rPr>
                <w:rFonts w:ascii="inherit" w:hAnsi="inherit" w:cs="Arial"/>
                <w:i/>
                <w:sz w:val="22"/>
                <w:szCs w:val="22"/>
              </w:rPr>
              <w:t>БЕРНАРД ВЕРБЕР</w:t>
            </w:r>
          </w:p>
          <w:p w:rsidR="00B67CCB" w:rsidRDefault="00B67CCB" w:rsidP="00832C9B">
            <w:pPr>
              <w:jc w:val="center"/>
            </w:pPr>
          </w:p>
        </w:tc>
      </w:tr>
    </w:tbl>
    <w:p w:rsidR="00B67CCB" w:rsidRDefault="00B67CCB" w:rsidP="0084757A"/>
    <w:tbl>
      <w:tblPr>
        <w:tblW w:w="5310" w:type="pct"/>
        <w:tblLayout w:type="fixed"/>
        <w:tblLook w:val="0000" w:firstRow="0" w:lastRow="0" w:firstColumn="0" w:lastColumn="0" w:noHBand="0" w:noVBand="0"/>
        <w:tblDescription w:val="Таблиця для введення заголовка історії, підзаголовка, короткого опису чи назв компаній, імен та адрес одержувачів"/>
      </w:tblPr>
      <w:tblGrid>
        <w:gridCol w:w="3228"/>
        <w:gridCol w:w="1786"/>
        <w:gridCol w:w="1670"/>
        <w:gridCol w:w="3962"/>
        <w:gridCol w:w="10"/>
      </w:tblGrid>
      <w:tr w:rsidR="00C7655F" w:rsidTr="00BB4288">
        <w:trPr>
          <w:trHeight w:val="2889"/>
        </w:trPr>
        <w:tc>
          <w:tcPr>
            <w:tcW w:w="3228" w:type="dxa"/>
            <w:tcMar>
              <w:left w:w="0" w:type="dxa"/>
              <w:right w:w="115" w:type="dxa"/>
            </w:tcMar>
          </w:tcPr>
          <w:p w:rsidR="00B67CCB" w:rsidRDefault="00B67CCB" w:rsidP="0084757A">
            <w:r>
              <w:rPr>
                <w:noProof/>
                <w:lang w:eastAsia="uk-UA"/>
              </w:rPr>
              <mc:AlternateContent>
                <mc:Choice Requires="wps">
                  <w:drawing>
                    <wp:inline distT="0" distB="0" distL="0" distR="0" wp14:anchorId="69F42E9F" wp14:editId="57AD7D13">
                      <wp:extent cx="2266950" cy="3082630"/>
                      <wp:effectExtent l="0" t="0" r="0" b="3810"/>
                      <wp:docPr id="20" name="Текстове поле 20" descr="Текстове поле для введення відомостей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66950" cy="30826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linkedTxbx id="1" seq="2"/>
                            <wps:bodyPr rot="0" spcFirstLastPara="0" vertOverflow="overflow" horzOverflow="overflow" vert="horz" wrap="square" lIns="18288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9F42E9F" id="Текстове поле 20" o:spid="_x0000_s1028" type="#_x0000_t202" alt="Текстове поле для введення відомостей" style="width:178.5pt;height:2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" filled="f" stroked="f" strokeweight=".5pt">
                      <v:textbox style="mso-next-textbox:#Текстове поле 21" inset="14.4pt">
                        <w:txbxContent/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456" w:type="dxa"/>
            <w:gridSpan w:val="2"/>
          </w:tcPr>
          <w:p w:rsidR="00B67CCB" w:rsidRDefault="00B67CCB" w:rsidP="0084757A">
            <w:r>
              <w:rPr>
                <w:noProof/>
                <w:lang w:eastAsia="uk-UA"/>
              </w:rPr>
              <mc:AlternateContent>
                <mc:Choice Requires="wps">
                  <w:drawing>
                    <wp:inline distT="0" distB="0" distL="0" distR="0" wp14:anchorId="35A430A6" wp14:editId="76EB159C">
                      <wp:extent cx="1971923" cy="2981325"/>
                      <wp:effectExtent l="0" t="0" r="0" b="0"/>
                      <wp:docPr id="21" name="Текстове поле 21" descr="Текстове поле для введення відомостей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71923" cy="2981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linkedTxbx id="1" seq="3"/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66C2DC8" id="Текстове поле 21" o:spid="_x0000_s1029" type="#_x0000_t202" alt="Текстове поле для введення відомостей" style="width:155.25pt;height:2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" filled="f" stroked="f" strokeweight=".5pt">
                      <v:textbox>
                        <w:txbxContent/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972" w:type="dxa"/>
            <w:gridSpan w:val="2"/>
          </w:tcPr>
          <w:p w:rsidR="00B67CCB" w:rsidRDefault="00B91C11" w:rsidP="00B91C11">
            <w:pPr>
              <w:jc w:val="center"/>
            </w:pPr>
            <w:r>
              <w:t xml:space="preserve">  </w:t>
            </w:r>
          </w:p>
          <w:p w:rsidR="002A0C89" w:rsidRDefault="00FC4CCC" w:rsidP="00B91C11">
            <w:pPr>
              <w:jc w:val="center"/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2343785" cy="2114550"/>
                  <wp:effectExtent l="0" t="0" r="0" b="0"/>
                  <wp:docPr id="9" name="Рисунок 9" descr="Збірка афоризмів, висловів, фраз для вчител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Збірка афоризмів, висловів, фраз для вчител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7062" cy="2126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757A" w:rsidTr="00BB4288">
        <w:trPr>
          <w:gridAfter w:val="1"/>
          <w:wAfter w:w="10" w:type="dxa"/>
          <w:trHeight w:val="4005"/>
        </w:trPr>
        <w:tc>
          <w:tcPr>
            <w:tcW w:w="5014" w:type="dxa"/>
            <w:gridSpan w:val="2"/>
          </w:tcPr>
          <w:p w:rsidR="0084757A" w:rsidRPr="00B91C11" w:rsidRDefault="0084757A" w:rsidP="0084757A">
            <w:r w:rsidRPr="00B91C11">
              <w:rPr>
                <w:lang w:bidi="uk-UA"/>
              </w:rPr>
              <w:lastRenderedPageBreak/>
              <w:br w:type="page"/>
            </w:r>
          </w:p>
          <w:p w:rsidR="00B91C11" w:rsidRPr="00B91C11" w:rsidRDefault="00B91C11" w:rsidP="00B91C11">
            <w:pPr>
              <w:pStyle w:val="a8"/>
              <w:rPr>
                <w:sz w:val="22"/>
                <w:szCs w:val="22"/>
              </w:rPr>
            </w:pPr>
            <w:r w:rsidRPr="00B91C11">
              <w:rPr>
                <w:sz w:val="22"/>
                <w:szCs w:val="22"/>
              </w:rPr>
              <w:t>Мій урок</w:t>
            </w:r>
          </w:p>
          <w:p w:rsidR="00B91C11" w:rsidRPr="00B91C11" w:rsidRDefault="00B91C11" w:rsidP="00B91C11">
            <w:pPr>
              <w:rPr>
                <w:b/>
                <w:color w:val="F7A180" w:themeColor="text2" w:themeTint="99"/>
              </w:rPr>
            </w:pPr>
            <w:r w:rsidRPr="00B91C11">
              <w:rPr>
                <w:b/>
                <w:color w:val="F7A180" w:themeColor="text2" w:themeTint="99"/>
              </w:rPr>
              <w:t>Кращі авторські розробки з професійної підготовки</w:t>
            </w:r>
          </w:p>
          <w:p w:rsidR="0084757A" w:rsidRPr="00B91C11" w:rsidRDefault="00441053" w:rsidP="00441053">
            <w:pPr>
              <w:pStyle w:val="a3"/>
              <w:numPr>
                <w:ilvl w:val="0"/>
                <w:numId w:val="0"/>
              </w:numPr>
              <w:jc w:val="center"/>
              <w:rPr>
                <w:rStyle w:val="af8"/>
                <w:rFonts w:ascii="Times New Roman" w:hAnsi="Times New Roman" w:cs="Times New Roman"/>
                <w:b w:val="0"/>
                <w:bCs/>
                <w:iCs/>
                <w:color w:val="000000" w:themeColor="text1"/>
                <w:sz w:val="22"/>
                <w:szCs w:val="22"/>
              </w:rPr>
            </w:pPr>
            <w:r w:rsidRPr="00590276">
              <w:rPr>
                <w:rFonts w:ascii="Times New Roman" w:hAnsi="Times New Roman" w:cs="Times New Roman"/>
                <w:b/>
                <w:noProof/>
                <w:szCs w:val="28"/>
                <w:lang w:eastAsia="uk-UA"/>
              </w:rPr>
              <w:drawing>
                <wp:inline distT="0" distB="0" distL="0" distR="0" wp14:anchorId="12BDF2EF" wp14:editId="1C1D83A8">
                  <wp:extent cx="2356485" cy="1870228"/>
                  <wp:effectExtent l="0" t="0" r="5715" b="0"/>
                  <wp:docPr id="4" name="Рисунок 4" descr="D:\Уроки_програми\2020_2021\енергоефективність\урок_1\energo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Уроки_програми\2020_2021\енергоефективність\урок_1\energo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083" cy="1889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2" w:type="dxa"/>
            <w:gridSpan w:val="2"/>
          </w:tcPr>
          <w:p w:rsidR="0084757A" w:rsidRPr="0084757A" w:rsidRDefault="0084757A" w:rsidP="0084757A">
            <w:pPr>
              <w:rPr>
                <w:rStyle w:val="af8"/>
              </w:rPr>
            </w:pPr>
          </w:p>
        </w:tc>
      </w:tr>
      <w:tr w:rsidR="00C7655F" w:rsidTr="00BB4288">
        <w:trPr>
          <w:gridAfter w:val="1"/>
          <w:wAfter w:w="10" w:type="dxa"/>
          <w:trHeight w:val="5175"/>
        </w:trPr>
        <w:tc>
          <w:tcPr>
            <w:tcW w:w="3228" w:type="dxa"/>
            <w:tcMar>
              <w:left w:w="0" w:type="dxa"/>
              <w:right w:w="115" w:type="dxa"/>
            </w:tcMar>
          </w:tcPr>
          <w:p w:rsidR="0073292A" w:rsidRDefault="0073292A" w:rsidP="0084757A">
            <w:pPr>
              <w:rPr>
                <w:noProof/>
              </w:rPr>
            </w:pPr>
            <w:r>
              <w:rPr>
                <w:noProof/>
                <w:lang w:eastAsia="uk-UA"/>
              </w:rPr>
              <mc:AlternateContent>
                <mc:Choice Requires="wps">
                  <w:drawing>
                    <wp:inline distT="0" distB="0" distL="0" distR="0" wp14:anchorId="3BD097EB" wp14:editId="4C60F3DA">
                      <wp:extent cx="2035534" cy="3400425"/>
                      <wp:effectExtent l="0" t="0" r="0" b="0"/>
                      <wp:docPr id="37" name="Текстове поле 37" descr="Текстове поле для введення відомостей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35534" cy="3400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 id="2">
                              <w:txbxContent>
                                <w:p w:rsidR="00441053" w:rsidRDefault="00441053" w:rsidP="00441053">
                                  <w:pPr>
                                    <w:shd w:val="clear" w:color="auto" w:fill="FFFFFF"/>
                                    <w:spacing w:after="0"/>
                                    <w:ind w:firstLine="708"/>
                                    <w:jc w:val="both"/>
                                    <w:textAlignment w:val="baseline"/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  <w:bdr w:val="none" w:sz="0" w:space="0" w:color="auto" w:frame="1"/>
                                      <w:lang w:eastAsia="uk-UA"/>
                                    </w:rPr>
                                  </w:pPr>
                                  <w:r w:rsidRPr="00441053"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 xml:space="preserve">Навчальний </w:t>
                                  </w:r>
                                  <w:proofErr w:type="spellStart"/>
                                  <w:r w:rsidRPr="00441053"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>проєкт</w:t>
                                  </w:r>
                                  <w:proofErr w:type="spellEnd"/>
                                  <w:r w:rsidRPr="00441053"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 xml:space="preserve"> –</w:t>
                                  </w:r>
                                  <w:r w:rsidRPr="00441053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  <w:bdr w:val="none" w:sz="0" w:space="0" w:color="auto" w:frame="1"/>
                                      <w:lang w:eastAsia="uk-UA"/>
                                    </w:rPr>
                                    <w:t xml:space="preserve"> освітня технологія ХХІ століття. Така форма педагогічної діяльності дає змогу ефективно формувати у здобувачів освіти ключові компетентності: вміння вчитися впродовж життя, інформаційно-комунікативну, загальнокультурну, </w:t>
                                  </w:r>
                                  <w:proofErr w:type="spellStart"/>
                                  <w:r w:rsidRPr="00441053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  <w:bdr w:val="none" w:sz="0" w:space="0" w:color="auto" w:frame="1"/>
                                      <w:lang w:eastAsia="uk-UA"/>
                                    </w:rPr>
                                    <w:t>здоров’язбережувальну</w:t>
                                  </w:r>
                                  <w:proofErr w:type="spellEnd"/>
                                  <w:r w:rsidRPr="00441053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  <w:bdr w:val="none" w:sz="0" w:space="0" w:color="auto" w:frame="1"/>
                                      <w:lang w:eastAsia="uk-UA"/>
                                    </w:rPr>
                                    <w:t>, громадянську,</w:t>
                                  </w:r>
                                  <w:r w:rsidRPr="00441053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8"/>
                                      <w:szCs w:val="28"/>
                                      <w:bdr w:val="none" w:sz="0" w:space="0" w:color="auto" w:frame="1"/>
                                      <w:lang w:eastAsia="uk-UA"/>
                                    </w:rPr>
                                    <w:t xml:space="preserve"> </w:t>
                                  </w:r>
                                  <w:r w:rsidRPr="00441053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  <w:bdr w:val="none" w:sz="0" w:space="0" w:color="auto" w:frame="1"/>
                                      <w:lang w:eastAsia="uk-UA"/>
                                    </w:rPr>
                                    <w:t>соціальну, спеціальну, особистісну.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  <w:bdr w:val="none" w:sz="0" w:space="0" w:color="auto" w:frame="1"/>
                                      <w:lang w:eastAsia="uk-UA"/>
                                    </w:rPr>
                                    <w:t xml:space="preserve"> </w:t>
                                  </w:r>
                                  <w:r w:rsidRPr="00441053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  <w:bdr w:val="none" w:sz="0" w:space="0" w:color="auto" w:frame="1"/>
                                      <w:lang w:eastAsia="uk-UA"/>
                                    </w:rPr>
                                    <w:t>Дає можливість залучати до науково-дослідної та пошукової діяльності, створювати додаткову мотивацію до навчання, а також визначати та розвивати інтелектуальні та творчі здібності.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  <w:bdr w:val="none" w:sz="0" w:space="0" w:color="auto" w:frame="1"/>
                                      <w:lang w:eastAsia="uk-UA"/>
                                    </w:rPr>
                                    <w:t xml:space="preserve"> </w:t>
                                  </w:r>
                                </w:p>
                                <w:p w:rsidR="00441053" w:rsidRDefault="00441053" w:rsidP="00441053">
                                  <w:pPr>
                                    <w:shd w:val="clear" w:color="auto" w:fill="FFFFFF"/>
                                    <w:spacing w:after="0"/>
                                    <w:jc w:val="both"/>
                                    <w:textAlignment w:val="baseline"/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  <w:bdr w:val="none" w:sz="0" w:space="0" w:color="auto" w:frame="1"/>
                                      <w:lang w:eastAsia="uk-UA"/>
                                    </w:rPr>
                                  </w:pPr>
                                  <w:r w:rsidRPr="00441053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  <w:bdr w:val="none" w:sz="0" w:space="0" w:color="auto" w:frame="1"/>
                                      <w:lang w:eastAsia="uk-UA"/>
                                    </w:rPr>
                                    <w:t xml:space="preserve">Метою навчального </w:t>
                                  </w:r>
                                  <w:proofErr w:type="spellStart"/>
                                  <w:r w:rsidRPr="00441053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  <w:bdr w:val="none" w:sz="0" w:space="0" w:color="auto" w:frame="1"/>
                                      <w:lang w:eastAsia="uk-UA"/>
                                    </w:rPr>
                                    <w:t>проєкту</w:t>
                                  </w:r>
                                  <w:proofErr w:type="spellEnd"/>
                                  <w:r w:rsidRPr="00441053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  <w:bdr w:val="none" w:sz="0" w:space="0" w:color="auto" w:frame="1"/>
                                      <w:lang w:eastAsia="uk-UA"/>
                                    </w:rPr>
                                    <w:t xml:space="preserve"> «Енергоефективність в побуті» є створення педагогом таких умов під час освітнього процесу, за яких його результатом</w:t>
                                  </w:r>
                                  <w:r w:rsidRPr="00441053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8"/>
                                      <w:szCs w:val="28"/>
                                      <w:bdr w:val="none" w:sz="0" w:space="0" w:color="auto" w:frame="1"/>
                                      <w:lang w:eastAsia="uk-UA"/>
                                    </w:rPr>
                                    <w:t xml:space="preserve"> </w:t>
                                  </w:r>
                                  <w:r w:rsidRPr="00441053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  <w:bdr w:val="none" w:sz="0" w:space="0" w:color="auto" w:frame="1"/>
                                      <w:lang w:eastAsia="uk-UA"/>
                                    </w:rPr>
                                    <w:t>є індивідуальний досвід діяльності кожного здобувача освіти. Адже робота над</w:t>
                                  </w:r>
                                  <w:r w:rsidRPr="00441053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8"/>
                                      <w:szCs w:val="28"/>
                                      <w:bdr w:val="none" w:sz="0" w:space="0" w:color="auto" w:frame="1"/>
                                      <w:lang w:eastAsia="uk-UA"/>
                                    </w:rPr>
                                    <w:t xml:space="preserve"> </w:t>
                                  </w:r>
                                  <w:r w:rsidRPr="00441053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  <w:bdr w:val="none" w:sz="0" w:space="0" w:color="auto" w:frame="1"/>
                                      <w:lang w:eastAsia="uk-UA"/>
                                    </w:rPr>
                                    <w:t xml:space="preserve">даним </w:t>
                                  </w:r>
                                  <w:proofErr w:type="spellStart"/>
                                  <w:r w:rsidRPr="00441053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  <w:bdr w:val="none" w:sz="0" w:space="0" w:color="auto" w:frame="1"/>
                                      <w:lang w:eastAsia="uk-UA"/>
                                    </w:rPr>
                                    <w:t>проєктом</w:t>
                                  </w:r>
                                  <w:proofErr w:type="spellEnd"/>
                                  <w:r w:rsidRPr="00441053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  <w:bdr w:val="none" w:sz="0" w:space="0" w:color="auto" w:frame="1"/>
                                      <w:lang w:eastAsia="uk-UA"/>
                                    </w:rPr>
                                    <w:t xml:space="preserve"> — це практика особистісно орієнтованого навчання в процесі праці учня на основі його вільного вибору, з урахуванням його інтересів.</w:t>
                                  </w:r>
                                </w:p>
                                <w:p w:rsidR="00441053" w:rsidRPr="00441053" w:rsidRDefault="00441053" w:rsidP="00441053">
                                  <w:pPr>
                                    <w:shd w:val="clear" w:color="auto" w:fill="FFFFFF"/>
                                    <w:spacing w:after="0"/>
                                    <w:jc w:val="both"/>
                                    <w:textAlignment w:val="baseline"/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  <w:lang w:eastAsia="uk-UA"/>
                                    </w:rPr>
                                  </w:pPr>
                                  <w:r w:rsidRPr="00441053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  <w:lang w:eastAsia="uk-UA"/>
                                    </w:rPr>
                                    <w:t xml:space="preserve">Системне впровадження </w:t>
                                  </w:r>
                                  <w:proofErr w:type="spellStart"/>
                                  <w:r w:rsidRPr="00441053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  <w:lang w:eastAsia="uk-UA"/>
                                    </w:rPr>
                                    <w:t>проєктної</w:t>
                                  </w:r>
                                  <w:proofErr w:type="spellEnd"/>
                                  <w:r w:rsidRPr="00441053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  <w:lang w:eastAsia="uk-UA"/>
                                    </w:rPr>
                                    <w:t xml:space="preserve"> технології в освітній процес підготовки майбутніх кваліфікованих робітників, викладаючи даний предмет, передбачає реалізацію певних організаційних умов та оволодіння педагогами методичних основ розроблення даної форми роботи. А здобувачі освіти </w:t>
                                  </w:r>
                                  <w:proofErr w:type="spellStart"/>
                                  <w:r w:rsidRPr="00441053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  <w:lang w:eastAsia="uk-UA"/>
                                    </w:rPr>
                                    <w:t>вчаться</w:t>
                                  </w:r>
                                  <w:proofErr w:type="spellEnd"/>
                                  <w:r w:rsidRPr="00441053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  <w:lang w:eastAsia="uk-UA"/>
                                    </w:rPr>
                                    <w:t xml:space="preserve"> заощаджувати, </w:t>
                                  </w:r>
                                  <w:proofErr w:type="spellStart"/>
                                  <w:r w:rsidRPr="00441053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  <w:lang w:eastAsia="uk-UA"/>
                                    </w:rPr>
                                    <w:t>економно</w:t>
                                  </w:r>
                                  <w:proofErr w:type="spellEnd"/>
                                  <w:r w:rsidRPr="00441053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  <w:lang w:eastAsia="uk-UA"/>
                                    </w:rPr>
                                    <w:t>, бережно відноситися до власних витрат.</w:t>
                                  </w:r>
                                </w:p>
                                <w:p w:rsidR="00441053" w:rsidRPr="00441053" w:rsidRDefault="00441053" w:rsidP="00441053">
                                  <w:pPr>
                                    <w:shd w:val="clear" w:color="auto" w:fill="FFFFFF"/>
                                    <w:spacing w:after="0"/>
                                    <w:jc w:val="both"/>
                                    <w:textAlignment w:val="baseline"/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  <w:bdr w:val="none" w:sz="0" w:space="0" w:color="auto" w:frame="1"/>
                                      <w:lang w:eastAsia="uk-UA"/>
                                    </w:rPr>
                                  </w:pPr>
                                </w:p>
                                <w:p w:rsidR="00441053" w:rsidRDefault="00441053" w:rsidP="00441053">
                                  <w:pPr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  <w:bdr w:val="none" w:sz="0" w:space="0" w:color="auto" w:frame="1"/>
                                      <w:lang w:eastAsia="uk-UA"/>
                                    </w:rPr>
                                  </w:pPr>
                                </w:p>
                                <w:p w:rsidR="00441053" w:rsidRDefault="00441053" w:rsidP="00441053">
                                  <w:pPr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  <w:bdr w:val="none" w:sz="0" w:space="0" w:color="auto" w:frame="1"/>
                                      <w:lang w:eastAsia="uk-UA"/>
                                    </w:rPr>
                                  </w:pPr>
                                </w:p>
                                <w:p w:rsidR="00441053" w:rsidRPr="00441053" w:rsidRDefault="00441053" w:rsidP="00441053">
                                  <w:pPr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  <w:bdr w:val="none" w:sz="0" w:space="0" w:color="auto" w:frame="1"/>
                                      <w:lang w:eastAsia="uk-UA"/>
                                    </w:rPr>
                                  </w:pPr>
                                </w:p>
                                <w:p w:rsidR="00441053" w:rsidRDefault="00441053" w:rsidP="00441053">
                                  <w:pPr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  <w:bdr w:val="none" w:sz="0" w:space="0" w:color="auto" w:frame="1"/>
                                      <w:lang w:eastAsia="uk-UA"/>
                                    </w:rPr>
                                  </w:pPr>
                                </w:p>
                                <w:p w:rsidR="00441053" w:rsidRPr="00441053" w:rsidRDefault="00441053" w:rsidP="00441053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BD097EB" id="Текстове поле 37" o:spid="_x0000_s1030" type="#_x0000_t202" alt="Текстове поле для введення відомостей" style="width:160.3pt;height:26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" filled="f" stroked="f" strokeweight=".5pt">
                      <v:textbox style="mso-next-textbox:#Текстове поле 38">
                        <w:txbxContent>
                          <w:p w:rsidR="00441053" w:rsidRDefault="00441053" w:rsidP="00441053">
                            <w:pPr>
                              <w:shd w:val="clear" w:color="auto" w:fill="FFFFFF"/>
                              <w:spacing w:after="0"/>
                              <w:ind w:firstLine="708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  <w:bdr w:val="none" w:sz="0" w:space="0" w:color="auto" w:frame="1"/>
                                <w:lang w:eastAsia="uk-UA"/>
                              </w:rPr>
                            </w:pPr>
                            <w:r w:rsidRPr="00441053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Навчальний </w:t>
                            </w:r>
                            <w:proofErr w:type="spellStart"/>
                            <w:r w:rsidRPr="00441053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проєкт</w:t>
                            </w:r>
                            <w:proofErr w:type="spellEnd"/>
                            <w:r w:rsidRPr="00441053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Pr="00441053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  <w:bdr w:val="none" w:sz="0" w:space="0" w:color="auto" w:frame="1"/>
                                <w:lang w:eastAsia="uk-UA"/>
                              </w:rPr>
                              <w:t xml:space="preserve"> освітня технологія ХХІ століття. Така форма педагогічної діяльності дає змогу ефективно формувати у здобувачів освіти ключові компетентності: вміння вчитися впродовж життя, інформаційно-комунікативну, загальнокультурну, </w:t>
                            </w:r>
                            <w:proofErr w:type="spellStart"/>
                            <w:r w:rsidRPr="00441053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  <w:bdr w:val="none" w:sz="0" w:space="0" w:color="auto" w:frame="1"/>
                                <w:lang w:eastAsia="uk-UA"/>
                              </w:rPr>
                              <w:t>здоров’язбережувальну</w:t>
                            </w:r>
                            <w:proofErr w:type="spellEnd"/>
                            <w:r w:rsidRPr="00441053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  <w:bdr w:val="none" w:sz="0" w:space="0" w:color="auto" w:frame="1"/>
                                <w:lang w:eastAsia="uk-UA"/>
                              </w:rPr>
                              <w:t>, громадянську,</w:t>
                            </w:r>
                            <w:r w:rsidRPr="00441053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8"/>
                                <w:szCs w:val="28"/>
                                <w:bdr w:val="none" w:sz="0" w:space="0" w:color="auto" w:frame="1"/>
                                <w:lang w:eastAsia="uk-UA"/>
                              </w:rPr>
                              <w:t xml:space="preserve"> </w:t>
                            </w:r>
                            <w:r w:rsidRPr="00441053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  <w:bdr w:val="none" w:sz="0" w:space="0" w:color="auto" w:frame="1"/>
                                <w:lang w:eastAsia="uk-UA"/>
                              </w:rPr>
                              <w:t>соціальну, спеціальну, особистісну.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  <w:bdr w:val="none" w:sz="0" w:space="0" w:color="auto" w:frame="1"/>
                                <w:lang w:eastAsia="uk-UA"/>
                              </w:rPr>
                              <w:t xml:space="preserve"> </w:t>
                            </w:r>
                            <w:r w:rsidRPr="00441053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  <w:bdr w:val="none" w:sz="0" w:space="0" w:color="auto" w:frame="1"/>
                                <w:lang w:eastAsia="uk-UA"/>
                              </w:rPr>
                              <w:t>Дає можливість залучати до науково-дослідної та пошукової діяльності, створювати додаткову мотивацію до навчання, а також визначати та розвивати інтелектуальні та творчі здібності.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  <w:bdr w:val="none" w:sz="0" w:space="0" w:color="auto" w:frame="1"/>
                                <w:lang w:eastAsia="uk-UA"/>
                              </w:rPr>
                              <w:t xml:space="preserve"> </w:t>
                            </w:r>
                          </w:p>
                          <w:p w:rsidR="00441053" w:rsidRDefault="00441053" w:rsidP="00441053">
                            <w:pPr>
                              <w:shd w:val="clear" w:color="auto" w:fill="FFFFFF"/>
                              <w:spacing w:after="0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  <w:bdr w:val="none" w:sz="0" w:space="0" w:color="auto" w:frame="1"/>
                                <w:lang w:eastAsia="uk-UA"/>
                              </w:rPr>
                            </w:pPr>
                            <w:r w:rsidRPr="00441053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  <w:bdr w:val="none" w:sz="0" w:space="0" w:color="auto" w:frame="1"/>
                                <w:lang w:eastAsia="uk-UA"/>
                              </w:rPr>
                              <w:t xml:space="preserve">Метою навчального </w:t>
                            </w:r>
                            <w:proofErr w:type="spellStart"/>
                            <w:r w:rsidRPr="00441053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  <w:bdr w:val="none" w:sz="0" w:space="0" w:color="auto" w:frame="1"/>
                                <w:lang w:eastAsia="uk-UA"/>
                              </w:rPr>
                              <w:t>проєкту</w:t>
                            </w:r>
                            <w:proofErr w:type="spellEnd"/>
                            <w:r w:rsidRPr="00441053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  <w:bdr w:val="none" w:sz="0" w:space="0" w:color="auto" w:frame="1"/>
                                <w:lang w:eastAsia="uk-UA"/>
                              </w:rPr>
                              <w:t xml:space="preserve"> «Енергоефективність в побуті» є створення педагогом таких умов під час освітнього процесу, за яких його результатом</w:t>
                            </w:r>
                            <w:r w:rsidRPr="00441053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8"/>
                                <w:szCs w:val="28"/>
                                <w:bdr w:val="none" w:sz="0" w:space="0" w:color="auto" w:frame="1"/>
                                <w:lang w:eastAsia="uk-UA"/>
                              </w:rPr>
                              <w:t xml:space="preserve"> </w:t>
                            </w:r>
                            <w:r w:rsidRPr="00441053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  <w:bdr w:val="none" w:sz="0" w:space="0" w:color="auto" w:frame="1"/>
                                <w:lang w:eastAsia="uk-UA"/>
                              </w:rPr>
                              <w:t>є індивідуальний досвід діяльності кожного здобувача освіти. Адже робота над</w:t>
                            </w:r>
                            <w:r w:rsidRPr="00441053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8"/>
                                <w:szCs w:val="28"/>
                                <w:bdr w:val="none" w:sz="0" w:space="0" w:color="auto" w:frame="1"/>
                                <w:lang w:eastAsia="uk-UA"/>
                              </w:rPr>
                              <w:t xml:space="preserve"> </w:t>
                            </w:r>
                            <w:r w:rsidRPr="00441053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  <w:bdr w:val="none" w:sz="0" w:space="0" w:color="auto" w:frame="1"/>
                                <w:lang w:eastAsia="uk-UA"/>
                              </w:rPr>
                              <w:t xml:space="preserve">даним </w:t>
                            </w:r>
                            <w:proofErr w:type="spellStart"/>
                            <w:r w:rsidRPr="00441053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  <w:bdr w:val="none" w:sz="0" w:space="0" w:color="auto" w:frame="1"/>
                                <w:lang w:eastAsia="uk-UA"/>
                              </w:rPr>
                              <w:t>проєктом</w:t>
                            </w:r>
                            <w:proofErr w:type="spellEnd"/>
                            <w:r w:rsidRPr="00441053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  <w:bdr w:val="none" w:sz="0" w:space="0" w:color="auto" w:frame="1"/>
                                <w:lang w:eastAsia="uk-UA"/>
                              </w:rPr>
                              <w:t xml:space="preserve"> — це практика особистісно орієнтованого навчання в процесі праці учня на основі його вільного вибору, з урахуванням його інтересів.</w:t>
                            </w:r>
                          </w:p>
                          <w:p w:rsidR="00441053" w:rsidRPr="00441053" w:rsidRDefault="00441053" w:rsidP="00441053">
                            <w:pPr>
                              <w:shd w:val="clear" w:color="auto" w:fill="FFFFFF"/>
                              <w:spacing w:after="0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  <w:lang w:eastAsia="uk-UA"/>
                              </w:rPr>
                            </w:pPr>
                            <w:r w:rsidRPr="00441053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  <w:lang w:eastAsia="uk-UA"/>
                              </w:rPr>
                              <w:t xml:space="preserve">Системне впровадження </w:t>
                            </w:r>
                            <w:proofErr w:type="spellStart"/>
                            <w:r w:rsidRPr="00441053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  <w:lang w:eastAsia="uk-UA"/>
                              </w:rPr>
                              <w:t>проєктної</w:t>
                            </w:r>
                            <w:proofErr w:type="spellEnd"/>
                            <w:r w:rsidRPr="00441053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  <w:lang w:eastAsia="uk-UA"/>
                              </w:rPr>
                              <w:t xml:space="preserve"> технології в освітній процес підготовки майбутніх кваліфікованих робітників, викладаючи даний предмет, передбачає реалізацію певних організаційних умов та оволодіння педагогами методичних основ розроблення даної форми роботи. А здобувачі освіти </w:t>
                            </w:r>
                            <w:proofErr w:type="spellStart"/>
                            <w:r w:rsidRPr="00441053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  <w:lang w:eastAsia="uk-UA"/>
                              </w:rPr>
                              <w:t>вчаться</w:t>
                            </w:r>
                            <w:proofErr w:type="spellEnd"/>
                            <w:r w:rsidRPr="00441053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  <w:lang w:eastAsia="uk-UA"/>
                              </w:rPr>
                              <w:t xml:space="preserve"> заощаджувати, </w:t>
                            </w:r>
                            <w:proofErr w:type="spellStart"/>
                            <w:r w:rsidRPr="00441053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  <w:lang w:eastAsia="uk-UA"/>
                              </w:rPr>
                              <w:t>економно</w:t>
                            </w:r>
                            <w:proofErr w:type="spellEnd"/>
                            <w:r w:rsidRPr="00441053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  <w:lang w:eastAsia="uk-UA"/>
                              </w:rPr>
                              <w:t>, бережно відноситися до власних витрат.</w:t>
                            </w:r>
                          </w:p>
                          <w:p w:rsidR="00441053" w:rsidRPr="00441053" w:rsidRDefault="00441053" w:rsidP="00441053">
                            <w:pPr>
                              <w:shd w:val="clear" w:color="auto" w:fill="FFFFFF"/>
                              <w:spacing w:after="0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  <w:bdr w:val="none" w:sz="0" w:space="0" w:color="auto" w:frame="1"/>
                                <w:lang w:eastAsia="uk-UA"/>
                              </w:rPr>
                            </w:pPr>
                          </w:p>
                          <w:p w:rsidR="00441053" w:rsidRDefault="00441053" w:rsidP="00441053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  <w:bdr w:val="none" w:sz="0" w:space="0" w:color="auto" w:frame="1"/>
                                <w:lang w:eastAsia="uk-UA"/>
                              </w:rPr>
                            </w:pPr>
                          </w:p>
                          <w:p w:rsidR="00441053" w:rsidRDefault="00441053" w:rsidP="00441053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  <w:bdr w:val="none" w:sz="0" w:space="0" w:color="auto" w:frame="1"/>
                                <w:lang w:eastAsia="uk-UA"/>
                              </w:rPr>
                            </w:pPr>
                          </w:p>
                          <w:p w:rsidR="00441053" w:rsidRPr="00441053" w:rsidRDefault="00441053" w:rsidP="00441053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  <w:bdr w:val="none" w:sz="0" w:space="0" w:color="auto" w:frame="1"/>
                                <w:lang w:eastAsia="uk-UA"/>
                              </w:rPr>
                            </w:pPr>
                          </w:p>
                          <w:p w:rsidR="00441053" w:rsidRDefault="00441053" w:rsidP="00441053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  <w:bdr w:val="none" w:sz="0" w:space="0" w:color="auto" w:frame="1"/>
                                <w:lang w:eastAsia="uk-UA"/>
                              </w:rPr>
                            </w:pPr>
                          </w:p>
                          <w:p w:rsidR="00441053" w:rsidRPr="00441053" w:rsidRDefault="00441053" w:rsidP="00441053">
                            <w:pPr>
                              <w:jc w:val="both"/>
                              <w:rPr>
                                <w:rFonts w:asciiTheme="majorHAnsi" w:hAnsiTheme="majorHAnsi"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456" w:type="dxa"/>
            <w:gridSpan w:val="2"/>
          </w:tcPr>
          <w:p w:rsidR="0073292A" w:rsidRDefault="0073292A" w:rsidP="0084757A">
            <w:pPr>
              <w:rPr>
                <w:noProof/>
              </w:rPr>
            </w:pPr>
            <w:r>
              <w:rPr>
                <w:noProof/>
                <w:lang w:eastAsia="uk-UA"/>
              </w:rPr>
              <mc:AlternateContent>
                <mc:Choice Requires="wps">
                  <w:drawing>
                    <wp:inline distT="0" distB="0" distL="0" distR="0" wp14:anchorId="3E77D819" wp14:editId="16AA121F">
                      <wp:extent cx="2139696" cy="3362325"/>
                      <wp:effectExtent l="0" t="0" r="0" b="0"/>
                      <wp:docPr id="38" name="Текстове поле 38" descr="Текстове поле для введення відомостей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9696" cy="3362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linkedTxbx id="2" seq="1"/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E77D819" id="Текстове поле 38" o:spid="_x0000_s1031" type="#_x0000_t202" alt="Текстове поле для введення відомостей" style="width:168.5pt;height:26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" filled="f" stroked="f" strokeweight=".5pt">
                      <v:textbox style="mso-next-textbox:#Текстове поле 50">
                        <w:txbxContent/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962" w:type="dxa"/>
          </w:tcPr>
          <w:p w:rsidR="0073292A" w:rsidRDefault="00222913" w:rsidP="0084757A">
            <w:pPr>
              <w:rPr>
                <w:noProof/>
              </w:rPr>
            </w:pPr>
            <w:r>
              <w:rPr>
                <w:noProof/>
                <w:lang w:eastAsia="uk-UA"/>
              </w:rPr>
              <mc:AlternateContent>
                <mc:Choice Requires="wps">
                  <w:drawing>
                    <wp:inline distT="0" distB="0" distL="0" distR="0" wp14:anchorId="1585FD57" wp14:editId="5054B06C">
                      <wp:extent cx="2152650" cy="3352800"/>
                      <wp:effectExtent l="0" t="0" r="0" b="0"/>
                      <wp:docPr id="50" name="Текстове поле 50" descr="Текстове поле для введення відомостей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52650" cy="3352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linkedTxbx id="2" seq="2"/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585FD57" id="Текстове поле 50" o:spid="_x0000_s1032" type="#_x0000_t202" alt="Текстове поле для введення відомостей" style="width:169.5pt;height:26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" filled="f" stroked="f" strokeweight=".5pt">
                      <v:textbox>
                        <w:txbxContent/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222913" w:rsidTr="00BB4288">
        <w:tblPrEx>
          <w:tblBorders>
            <w:top w:val="single" w:sz="4" w:space="0" w:color="auto"/>
          </w:tblBorders>
        </w:tblPrEx>
        <w:trPr>
          <w:gridAfter w:val="1"/>
          <w:wAfter w:w="10" w:type="dxa"/>
          <w:trHeight w:val="1694"/>
        </w:trPr>
        <w:tc>
          <w:tcPr>
            <w:tcW w:w="10646" w:type="dxa"/>
            <w:gridSpan w:val="4"/>
            <w:tcBorders>
              <w:top w:val="nil"/>
              <w:bottom w:val="single" w:sz="18" w:space="0" w:color="F3642C" w:themeColor="text2"/>
            </w:tcBorders>
            <w:shd w:val="clear" w:color="auto" w:fill="3F1D5A" w:themeFill="accent1"/>
            <w:vAlign w:val="center"/>
          </w:tcPr>
          <w:p w:rsidR="00222913" w:rsidRPr="00E878D3" w:rsidRDefault="00E878D3" w:rsidP="00FC4CCC">
            <w:pPr>
              <w:pStyle w:val="4"/>
              <w:rPr>
                <w:b/>
                <w:color w:val="FFFFFF" w:themeColor="background1"/>
              </w:rPr>
            </w:pPr>
            <w:r w:rsidRPr="00E878D3">
              <w:rPr>
                <w:b/>
                <w:color w:val="FFFFFF" w:themeColor="background1"/>
              </w:rPr>
              <w:t xml:space="preserve">Енергозбереження – крок </w:t>
            </w:r>
            <w:r>
              <w:rPr>
                <w:b/>
                <w:color w:val="FFFFFF" w:themeColor="background1"/>
              </w:rPr>
              <w:t>до стійкого розвитку!</w:t>
            </w:r>
          </w:p>
          <w:p w:rsidR="00E878D3" w:rsidRPr="00E878D3" w:rsidRDefault="00E878D3" w:rsidP="00E878D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E878D3">
              <w:rPr>
                <w:b/>
                <w:sz w:val="32"/>
                <w:szCs w:val="32"/>
                <w:lang w:eastAsia="en-US"/>
              </w:rPr>
              <w:t>Зекономив – значить заробив!</w:t>
            </w:r>
          </w:p>
        </w:tc>
      </w:tr>
      <w:tr w:rsidR="00222913" w:rsidTr="00BB4288">
        <w:tblPrEx>
          <w:tblBorders>
            <w:top w:val="single" w:sz="4" w:space="0" w:color="auto"/>
          </w:tblBorders>
        </w:tblPrEx>
        <w:trPr>
          <w:gridAfter w:val="1"/>
          <w:wAfter w:w="10" w:type="dxa"/>
          <w:trHeight w:val="2216"/>
        </w:trPr>
        <w:tc>
          <w:tcPr>
            <w:tcW w:w="10646" w:type="dxa"/>
            <w:gridSpan w:val="4"/>
            <w:tcBorders>
              <w:top w:val="single" w:sz="18" w:space="0" w:color="F3642C" w:themeColor="text2"/>
            </w:tcBorders>
            <w:shd w:val="clear" w:color="auto" w:fill="3F1D5A" w:themeFill="accent1"/>
          </w:tcPr>
          <w:p w:rsidR="00B41984" w:rsidRDefault="00B41984" w:rsidP="00B41984">
            <w:pPr>
              <w:pStyle w:val="3"/>
            </w:pPr>
          </w:p>
          <w:p w:rsidR="00B41984" w:rsidRPr="0089303C" w:rsidRDefault="00B91C11" w:rsidP="00B41984">
            <w:pPr>
              <w:pStyle w:val="3"/>
            </w:pPr>
            <w:r>
              <w:t>Кельменецький професійний ліцей</w:t>
            </w:r>
          </w:p>
          <w:p w:rsidR="00B41984" w:rsidRDefault="00B91C11" w:rsidP="00B41984">
            <w:pPr>
              <w:pStyle w:val="af0"/>
            </w:pPr>
            <w:r>
              <w:t xml:space="preserve">Виставка та методичний </w:t>
            </w:r>
            <w:proofErr w:type="spellStart"/>
            <w:r>
              <w:t>тьюторіал</w:t>
            </w:r>
            <w:proofErr w:type="spellEnd"/>
          </w:p>
          <w:p w:rsidR="00222913" w:rsidRPr="00B5788F" w:rsidRDefault="00B91C11" w:rsidP="00B91C11">
            <w:pPr>
              <w:pStyle w:val="af0"/>
            </w:pPr>
            <w:r>
              <w:t>МІЙ УРОК</w:t>
            </w:r>
          </w:p>
        </w:tc>
      </w:tr>
      <w:tr w:rsidR="0073292A" w:rsidTr="00BB4288">
        <w:tblPrEx>
          <w:tblBorders>
            <w:top w:val="single" w:sz="4" w:space="0" w:color="auto"/>
          </w:tblBorders>
        </w:tblPrEx>
        <w:trPr>
          <w:gridAfter w:val="1"/>
          <w:wAfter w:w="10" w:type="dxa"/>
          <w:trHeight w:val="1260"/>
        </w:trPr>
        <w:tc>
          <w:tcPr>
            <w:tcW w:w="10646" w:type="dxa"/>
            <w:gridSpan w:val="4"/>
            <w:shd w:val="clear" w:color="auto" w:fill="3F1D5A" w:themeFill="accent1"/>
            <w:tcMar>
              <w:left w:w="115" w:type="dxa"/>
              <w:right w:w="720" w:type="dxa"/>
            </w:tcMar>
            <w:vAlign w:val="center"/>
          </w:tcPr>
          <w:p w:rsidR="00B41984" w:rsidRDefault="006D6142" w:rsidP="00B41984">
            <w:pPr>
              <w:pStyle w:val="aa"/>
            </w:pPr>
            <w:r>
              <w:t xml:space="preserve">Автор анотації – Валентина </w:t>
            </w:r>
            <w:r w:rsidR="00B91C11">
              <w:t>М</w:t>
            </w:r>
            <w:r>
              <w:t>олода,</w:t>
            </w:r>
          </w:p>
          <w:p w:rsidR="00B41984" w:rsidRDefault="00B91C11" w:rsidP="00B41984">
            <w:pPr>
              <w:pStyle w:val="af7"/>
            </w:pPr>
            <w:r>
              <w:t xml:space="preserve">методист, </w:t>
            </w:r>
          </w:p>
          <w:p w:rsidR="0073292A" w:rsidRDefault="009F04DC" w:rsidP="00B41984">
            <w:pPr>
              <w:pStyle w:val="af7"/>
            </w:pPr>
            <w:r>
              <w:t>спеціаліст вищої категорії</w:t>
            </w:r>
          </w:p>
          <w:p w:rsidR="00B41984" w:rsidRDefault="00B41984" w:rsidP="00B41984"/>
        </w:tc>
      </w:tr>
    </w:tbl>
    <w:p w:rsidR="000C57E0" w:rsidRPr="00222913" w:rsidRDefault="000C57E0" w:rsidP="00B41984">
      <w:pPr>
        <w:rPr>
          <w:lang w:eastAsia="en-US"/>
        </w:rPr>
      </w:pPr>
    </w:p>
    <w:sectPr w:rsidR="000C57E0" w:rsidRPr="00222913" w:rsidSect="0094170C">
      <w:headerReference w:type="default" r:id="rId13"/>
      <w:headerReference w:type="first" r:id="rId14"/>
      <w:type w:val="continuous"/>
      <w:pgSz w:w="11906" w:h="16838" w:code="9"/>
      <w:pgMar w:top="288" w:right="936" w:bottom="288" w:left="936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DC7" w:rsidRDefault="008F5DC7" w:rsidP="0087131C">
      <w:pPr>
        <w:spacing w:after="0"/>
      </w:pPr>
      <w:r>
        <w:separator/>
      </w:r>
    </w:p>
  </w:endnote>
  <w:endnote w:type="continuationSeparator" w:id="0">
    <w:p w:rsidR="008F5DC7" w:rsidRDefault="008F5DC7" w:rsidP="008713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YGothic-Medium">
    <w:altName w:val="Batang"/>
    <w:panose1 w:val="00000000000000000000"/>
    <w:charset w:val="81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DC7" w:rsidRDefault="008F5DC7" w:rsidP="0087131C">
      <w:pPr>
        <w:spacing w:after="0"/>
      </w:pPr>
      <w:r>
        <w:separator/>
      </w:r>
    </w:p>
  </w:footnote>
  <w:footnote w:type="continuationSeparator" w:id="0">
    <w:p w:rsidR="008F5DC7" w:rsidRDefault="008F5DC7" w:rsidP="008713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6E1" w:rsidRDefault="005956E1">
    <w:pPr>
      <w:pStyle w:val="af3"/>
    </w:pPr>
    <w:r>
      <w:rPr>
        <w:noProof/>
        <w:lang w:eastAsia="uk-UA"/>
      </w:rPr>
      <w:drawing>
        <wp:anchor distT="0" distB="0" distL="114300" distR="114300" simplePos="0" relativeHeight="251661312" behindDoc="1" locked="0" layoutInCell="1" allowOverlap="1" wp14:anchorId="76B54D90" wp14:editId="7881D341">
          <wp:simplePos x="0" y="0"/>
          <wp:positionH relativeFrom="page">
            <wp:posOffset>4563110</wp:posOffset>
          </wp:positionH>
          <wp:positionV relativeFrom="page">
            <wp:posOffset>0</wp:posOffset>
          </wp:positionV>
          <wp:extent cx="3648456" cy="3282696"/>
          <wp:effectExtent l="0" t="0" r="0" b="0"/>
          <wp:wrapNone/>
          <wp:docPr id="46" name="Зображення 46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Зображення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456" cy="3282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FAE" w:rsidRDefault="00421727">
    <w:pPr>
      <w:pStyle w:val="af3"/>
    </w:pPr>
    <w:r>
      <w:rPr>
        <w:noProof/>
        <w:lang w:eastAsia="uk-U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BABD6E4" wp14:editId="27924C2A">
              <wp:simplePos x="0" y="0"/>
              <wp:positionH relativeFrom="page">
                <wp:posOffset>4498975</wp:posOffset>
              </wp:positionH>
              <wp:positionV relativeFrom="page">
                <wp:posOffset>-1664335</wp:posOffset>
              </wp:positionV>
              <wp:extent cx="4370832" cy="4782312"/>
              <wp:effectExtent l="0" t="0" r="0" b="0"/>
              <wp:wrapNone/>
              <wp:docPr id="1" name="Група 1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70832" cy="4782312"/>
                        <a:chOff x="0" y="308758"/>
                        <a:chExt cx="2233452" cy="2444203"/>
                      </a:xfrm>
                    </wpg:grpSpPr>
                    <pic:pic xmlns:pic="http://schemas.openxmlformats.org/drawingml/2006/picture">
                      <pic:nvPicPr>
                        <pic:cNvPr id="2" name="Графічний об’єкт 2" descr="Фіолетовий шестикутник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7512" y="308758"/>
                          <a:ext cx="1805940" cy="20904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Графічний об’єкт 3" descr="Шестикутник з синьою рамкою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6255" y="855023"/>
                          <a:ext cx="1417320" cy="1638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Графічний об’єкт 4" descr="Рожевий шестикутник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460664"/>
                          <a:ext cx="809625" cy="9372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Графічний об’єкт 6" descr="Шестикутник з помаранчевою рамкою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69991" y="1778871"/>
                          <a:ext cx="842645" cy="9740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5997048" id="Група 1" o:spid="_x0000_s1026" style="position:absolute;margin-left:354.25pt;margin-top:-131.05pt;width:344.15pt;height:376.55pt;z-index:251659264;mso-position-horizontal-relative:page;mso-position-vertical-relative:page;mso-width-relative:margin;mso-height-relative:margin" coordorigin=",3087" coordsize="22334,244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Графічний об’єкт 2" o:spid="_x0000_s1027" type="#_x0000_t75" alt="Фіолетовий шестикутник" style="position:absolute;left:4275;top:3087;width:18059;height:209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">
                <v:imagedata r:id="rId9" o:title="Фіолетовий шестикутник"/>
                <v:path arrowok="t"/>
              </v:shape>
              <v:shape id="Графічний об’єкт 3" o:spid="_x0000_s1028" type="#_x0000_t75" alt="Шестикутник з синьою рамкою" style="position:absolute;left:1662;top:8550;width:14173;height:16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">
                <v:imagedata r:id="rId10" o:title="Шестикутник з синьою рамкою"/>
                <v:path arrowok="t"/>
              </v:shape>
              <v:shape id="Графічний об’єкт 4" o:spid="_x0000_s1029" type="#_x0000_t75" alt="Рожевий шестикутник" style="position:absolute;top:14606;width:8096;height:93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">
                <v:imagedata r:id="rId11" o:title="Рожевий шестикутник"/>
                <v:path arrowok="t"/>
              </v:shape>
              <v:shape id="Графічний об’єкт 6" o:spid="_x0000_s1030" type="#_x0000_t75" alt="Шестикутник з помаранчевою рамкою" style="position:absolute;left:11699;top:17788;width:8427;height:97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">
                <v:imagedata r:id="rId12" o:title="Шестикутник з помаранчевою рамкою"/>
                <v:path arrowok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1BCAD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F85B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AC60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01E0E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36A2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BC82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0227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E04C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6CB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F82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4372AC"/>
    <w:multiLevelType w:val="hybridMultilevel"/>
    <w:tmpl w:val="ED509382"/>
    <w:lvl w:ilvl="0" w:tplc="8B1426D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4F80D9E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A56C66C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3DE17E8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906528E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34C53A0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8ECE1C6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67031DA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5D8A21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1" w15:restartNumberingAfterBreak="0">
    <w:nsid w:val="1DCA7D3E"/>
    <w:multiLevelType w:val="hybridMultilevel"/>
    <w:tmpl w:val="F07095BC"/>
    <w:lvl w:ilvl="0" w:tplc="B9F47DD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F461D1C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81A1648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AFC8BCE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F9CFF4E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346012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A4EA8BE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394B06C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C106B74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2" w15:restartNumberingAfterBreak="0">
    <w:nsid w:val="241C0070"/>
    <w:multiLevelType w:val="hybridMultilevel"/>
    <w:tmpl w:val="0CCE8DAE"/>
    <w:lvl w:ilvl="0" w:tplc="C43020F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BFE33BA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CD6DF68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78A700E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956898A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1F27BCA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8EC96FA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15C999C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B0C224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3" w15:restartNumberingAfterBreak="0">
    <w:nsid w:val="5D3D26B4"/>
    <w:multiLevelType w:val="hybridMultilevel"/>
    <w:tmpl w:val="AE58D55E"/>
    <w:lvl w:ilvl="0" w:tplc="B64ACEF8">
      <w:numFmt w:val="bullet"/>
      <w:lvlText w:val="-"/>
      <w:lvlJc w:val="left"/>
      <w:pPr>
        <w:ind w:left="720" w:hanging="360"/>
      </w:pPr>
      <w:rPr>
        <w:rFonts w:ascii="Century Gothic" w:eastAsia="SimSun" w:hAnsi="Century Gothic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9854BC"/>
    <w:multiLevelType w:val="hybridMultilevel"/>
    <w:tmpl w:val="B63E1712"/>
    <w:lvl w:ilvl="0" w:tplc="2BE67A98">
      <w:numFmt w:val="bullet"/>
      <w:lvlText w:val="-"/>
      <w:lvlJc w:val="left"/>
      <w:pPr>
        <w:ind w:left="720" w:hanging="360"/>
      </w:pPr>
      <w:rPr>
        <w:rFonts w:ascii="Century Gothic" w:eastAsia="SimSun" w:hAnsi="Century Gothic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1DE"/>
    <w:rsid w:val="0000062C"/>
    <w:rsid w:val="0002682E"/>
    <w:rsid w:val="00061C16"/>
    <w:rsid w:val="000712A7"/>
    <w:rsid w:val="00071EDF"/>
    <w:rsid w:val="000A4759"/>
    <w:rsid w:val="000C57E0"/>
    <w:rsid w:val="000C71E4"/>
    <w:rsid w:val="000F29B2"/>
    <w:rsid w:val="000F6076"/>
    <w:rsid w:val="001701E8"/>
    <w:rsid w:val="00197ADA"/>
    <w:rsid w:val="001E02FB"/>
    <w:rsid w:val="001E1FA0"/>
    <w:rsid w:val="00204454"/>
    <w:rsid w:val="00213398"/>
    <w:rsid w:val="0021346F"/>
    <w:rsid w:val="00222913"/>
    <w:rsid w:val="002A0C89"/>
    <w:rsid w:val="002F5C6E"/>
    <w:rsid w:val="00302166"/>
    <w:rsid w:val="003A13CF"/>
    <w:rsid w:val="00421727"/>
    <w:rsid w:val="00441053"/>
    <w:rsid w:val="00460DE2"/>
    <w:rsid w:val="00461077"/>
    <w:rsid w:val="004746D6"/>
    <w:rsid w:val="00477E6A"/>
    <w:rsid w:val="00507A83"/>
    <w:rsid w:val="0051786C"/>
    <w:rsid w:val="00534D8D"/>
    <w:rsid w:val="0054585F"/>
    <w:rsid w:val="00564C9B"/>
    <w:rsid w:val="005956E1"/>
    <w:rsid w:val="005E07A6"/>
    <w:rsid w:val="006119A5"/>
    <w:rsid w:val="00612911"/>
    <w:rsid w:val="006573EB"/>
    <w:rsid w:val="006A3CE3"/>
    <w:rsid w:val="006D1FA7"/>
    <w:rsid w:val="006D2F4D"/>
    <w:rsid w:val="006D6142"/>
    <w:rsid w:val="00727006"/>
    <w:rsid w:val="0073292A"/>
    <w:rsid w:val="00775300"/>
    <w:rsid w:val="007764E6"/>
    <w:rsid w:val="007800BB"/>
    <w:rsid w:val="0079084A"/>
    <w:rsid w:val="007B40B1"/>
    <w:rsid w:val="007C281D"/>
    <w:rsid w:val="007E4A15"/>
    <w:rsid w:val="007F1291"/>
    <w:rsid w:val="007F52D6"/>
    <w:rsid w:val="00832C9B"/>
    <w:rsid w:val="00843523"/>
    <w:rsid w:val="0084757A"/>
    <w:rsid w:val="00862D3B"/>
    <w:rsid w:val="0087131C"/>
    <w:rsid w:val="008721DE"/>
    <w:rsid w:val="0089303C"/>
    <w:rsid w:val="008B2750"/>
    <w:rsid w:val="008F4D12"/>
    <w:rsid w:val="008F5DC7"/>
    <w:rsid w:val="009018AF"/>
    <w:rsid w:val="0092448B"/>
    <w:rsid w:val="00933882"/>
    <w:rsid w:val="0094170C"/>
    <w:rsid w:val="009E10BE"/>
    <w:rsid w:val="009E78E7"/>
    <w:rsid w:val="009F04DC"/>
    <w:rsid w:val="00A044D6"/>
    <w:rsid w:val="00A64886"/>
    <w:rsid w:val="00AB183F"/>
    <w:rsid w:val="00B06E53"/>
    <w:rsid w:val="00B12B21"/>
    <w:rsid w:val="00B41984"/>
    <w:rsid w:val="00B47079"/>
    <w:rsid w:val="00B5788F"/>
    <w:rsid w:val="00B67CCB"/>
    <w:rsid w:val="00B70ED9"/>
    <w:rsid w:val="00B91C11"/>
    <w:rsid w:val="00BB4288"/>
    <w:rsid w:val="00BC2EE0"/>
    <w:rsid w:val="00BE3F38"/>
    <w:rsid w:val="00C3654F"/>
    <w:rsid w:val="00C55A66"/>
    <w:rsid w:val="00C6034D"/>
    <w:rsid w:val="00C7655F"/>
    <w:rsid w:val="00C95B92"/>
    <w:rsid w:val="00CC4C6A"/>
    <w:rsid w:val="00D12C8C"/>
    <w:rsid w:val="00D14C1B"/>
    <w:rsid w:val="00D434CD"/>
    <w:rsid w:val="00D5270F"/>
    <w:rsid w:val="00D52C29"/>
    <w:rsid w:val="00D55C3A"/>
    <w:rsid w:val="00D9001E"/>
    <w:rsid w:val="00DB0AF6"/>
    <w:rsid w:val="00DC13B1"/>
    <w:rsid w:val="00DD3137"/>
    <w:rsid w:val="00DF3959"/>
    <w:rsid w:val="00E13211"/>
    <w:rsid w:val="00E14C4D"/>
    <w:rsid w:val="00E1501B"/>
    <w:rsid w:val="00E327E4"/>
    <w:rsid w:val="00E45225"/>
    <w:rsid w:val="00E5251A"/>
    <w:rsid w:val="00E878D3"/>
    <w:rsid w:val="00EF674D"/>
    <w:rsid w:val="00F71217"/>
    <w:rsid w:val="00F85372"/>
    <w:rsid w:val="00F94529"/>
    <w:rsid w:val="00F94AE9"/>
    <w:rsid w:val="00FC4CCC"/>
    <w:rsid w:val="00FC5FAE"/>
    <w:rsid w:val="00FF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3120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15"/>
    <w:pPr>
      <w:spacing w:after="100" w:line="240" w:lineRule="auto"/>
    </w:pPr>
    <w:rPr>
      <w:rFonts w:ascii="Century Gothic" w:hAnsi="Century Gothic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60" w:after="0"/>
      <w:outlineLvl w:val="0"/>
    </w:pPr>
    <w:rPr>
      <w:rFonts w:asciiTheme="majorHAnsi" w:eastAsiaTheme="majorEastAsia" w:hAnsiTheme="majorHAnsi" w:cstheme="majorBidi"/>
      <w:bCs/>
      <w:i/>
      <w:color w:val="3F1D5A" w:themeColor="accent1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D3137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aps/>
      <w:color w:val="272063" w:themeColor="accent3"/>
      <w:sz w:val="44"/>
      <w:szCs w:val="26"/>
      <w:lang w:eastAsia="en-US"/>
    </w:rPr>
  </w:style>
  <w:style w:type="paragraph" w:styleId="3">
    <w:name w:val="heading 3"/>
    <w:basedOn w:val="1"/>
    <w:next w:val="a"/>
    <w:link w:val="30"/>
    <w:uiPriority w:val="9"/>
    <w:unhideWhenUsed/>
    <w:qFormat/>
    <w:rsid w:val="00B5788F"/>
    <w:pPr>
      <w:spacing w:before="120" w:after="200"/>
      <w:contextualSpacing/>
      <w:outlineLvl w:val="2"/>
    </w:pPr>
    <w:rPr>
      <w:i w:val="0"/>
      <w:caps/>
      <w:color w:val="F7A180" w:themeColor="text2" w:themeTint="99"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84757A"/>
    <w:pPr>
      <w:spacing w:before="120"/>
      <w:ind w:left="720" w:right="720"/>
      <w:contextualSpacing/>
      <w:jc w:val="center"/>
      <w:outlineLvl w:val="3"/>
    </w:pPr>
    <w:rPr>
      <w:rFonts w:asciiTheme="majorHAnsi" w:eastAsiaTheme="majorEastAsia" w:hAnsiTheme="majorHAnsi" w:cstheme="majorBidi"/>
      <w:bCs/>
      <w:iCs/>
      <w:color w:val="F7A180" w:themeColor="text2" w:themeTint="99"/>
      <w:sz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DD3137"/>
    <w:pPr>
      <w:keepNext/>
      <w:keepLines/>
      <w:spacing w:after="140"/>
      <w:contextualSpacing/>
      <w:outlineLvl w:val="4"/>
    </w:pPr>
    <w:rPr>
      <w:rFonts w:asciiTheme="majorHAnsi" w:eastAsiaTheme="majorEastAsia" w:hAnsiTheme="majorHAnsi" w:cstheme="majorBidi"/>
      <w:b/>
      <w:color w:val="272063" w:themeColor="accent3"/>
      <w:sz w:val="24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7006"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CB400B" w:themeColor="text2" w:themeShade="BF"/>
      <w:sz w:val="21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Cs/>
      <w:i/>
      <w:color w:val="3F1D5A" w:themeColor="accent1"/>
      <w:sz w:val="32"/>
      <w:szCs w:val="32"/>
      <w:lang w:eastAsia="en-US"/>
    </w:rPr>
  </w:style>
  <w:style w:type="paragraph" w:styleId="a3">
    <w:name w:val="Subtitle"/>
    <w:basedOn w:val="a"/>
    <w:next w:val="a"/>
    <w:link w:val="a4"/>
    <w:uiPriority w:val="8"/>
    <w:qFormat/>
    <w:rsid w:val="00727006"/>
    <w:pPr>
      <w:numPr>
        <w:ilvl w:val="1"/>
      </w:numPr>
    </w:pPr>
    <w:rPr>
      <w:rFonts w:eastAsiaTheme="majorEastAsia" w:cstheme="majorBidi"/>
      <w:iCs/>
      <w:color w:val="CB400B" w:themeColor="text2" w:themeShade="BF"/>
      <w:spacing w:val="15"/>
      <w:sz w:val="28"/>
      <w:szCs w:val="24"/>
    </w:rPr>
  </w:style>
  <w:style w:type="character" w:customStyle="1" w:styleId="a4">
    <w:name w:val="Подзаголовок Знак"/>
    <w:basedOn w:val="a0"/>
    <w:link w:val="a3"/>
    <w:uiPriority w:val="8"/>
    <w:rsid w:val="00727006"/>
    <w:rPr>
      <w:rFonts w:ascii="Century Gothic" w:eastAsiaTheme="majorEastAsia" w:hAnsi="Century Gothic" w:cstheme="majorBidi"/>
      <w:iCs/>
      <w:color w:val="CB400B" w:themeColor="text2" w:themeShade="BF"/>
      <w:spacing w:val="15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  <w:lang w:eastAsia="ja-JP"/>
    </w:rPr>
  </w:style>
  <w:style w:type="character" w:customStyle="1" w:styleId="20">
    <w:name w:val="Заголовок 2 Знак"/>
    <w:basedOn w:val="a0"/>
    <w:link w:val="2"/>
    <w:uiPriority w:val="9"/>
    <w:rsid w:val="00DD3137"/>
    <w:rPr>
      <w:rFonts w:asciiTheme="majorHAnsi" w:eastAsiaTheme="majorEastAsia" w:hAnsiTheme="majorHAnsi" w:cstheme="majorBidi"/>
      <w:b/>
      <w:bCs/>
      <w:caps/>
      <w:color w:val="272063" w:themeColor="accent3"/>
      <w:sz w:val="44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B5788F"/>
    <w:rPr>
      <w:rFonts w:asciiTheme="majorHAnsi" w:eastAsiaTheme="majorEastAsia" w:hAnsiTheme="majorHAnsi" w:cstheme="majorBidi"/>
      <w:bCs/>
      <w:caps/>
      <w:color w:val="F7A180" w:themeColor="text2" w:themeTint="99"/>
      <w:sz w:val="28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84757A"/>
    <w:rPr>
      <w:rFonts w:asciiTheme="majorHAnsi" w:eastAsiaTheme="majorEastAsia" w:hAnsiTheme="majorHAnsi" w:cstheme="majorBidi"/>
      <w:bCs/>
      <w:iCs/>
      <w:color w:val="F7A180" w:themeColor="text2" w:themeTint="99"/>
      <w:sz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DD3137"/>
    <w:rPr>
      <w:rFonts w:asciiTheme="majorHAnsi" w:eastAsiaTheme="majorEastAsia" w:hAnsiTheme="majorHAnsi" w:cstheme="majorBidi"/>
      <w:b/>
      <w:color w:val="272063" w:themeColor="accent3"/>
      <w:sz w:val="24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727006"/>
    <w:rPr>
      <w:rFonts w:asciiTheme="majorHAnsi" w:eastAsiaTheme="majorEastAsia" w:hAnsiTheme="majorHAnsi" w:cstheme="majorBidi"/>
      <w:i/>
      <w:iCs/>
      <w:color w:val="CB400B" w:themeColor="text2" w:themeShade="BF"/>
      <w:sz w:val="21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paragraph" w:styleId="a7">
    <w:name w:val="caption"/>
    <w:basedOn w:val="a"/>
    <w:next w:val="a"/>
    <w:uiPriority w:val="35"/>
    <w:semiHidden/>
    <w:unhideWhenUsed/>
    <w:qFormat/>
    <w:rsid w:val="00727006"/>
    <w:rPr>
      <w:b/>
      <w:bCs/>
      <w:color w:val="CB400B" w:themeColor="text2" w:themeShade="BF"/>
      <w:sz w:val="18"/>
      <w:szCs w:val="18"/>
    </w:rPr>
  </w:style>
  <w:style w:type="paragraph" w:styleId="a8">
    <w:name w:val="Title"/>
    <w:basedOn w:val="a"/>
    <w:next w:val="a"/>
    <w:link w:val="a9"/>
    <w:uiPriority w:val="7"/>
    <w:qFormat/>
    <w:rsid w:val="00204454"/>
    <w:pPr>
      <w:spacing w:after="200"/>
      <w:contextualSpacing/>
    </w:pPr>
    <w:rPr>
      <w:rFonts w:asciiTheme="majorHAnsi" w:eastAsiaTheme="majorEastAsia" w:hAnsiTheme="majorHAnsi" w:cstheme="majorBidi"/>
      <w:b/>
      <w:caps/>
      <w:color w:val="CB400B" w:themeColor="text2" w:themeShade="BF"/>
      <w:spacing w:val="5"/>
      <w:kern w:val="28"/>
      <w:sz w:val="50"/>
      <w:szCs w:val="56"/>
      <w14:ligatures w14:val="standardContextual"/>
      <w14:cntxtAlts/>
    </w:rPr>
  </w:style>
  <w:style w:type="character" w:customStyle="1" w:styleId="a9">
    <w:name w:val="Заголовок Знак"/>
    <w:basedOn w:val="a0"/>
    <w:link w:val="a8"/>
    <w:uiPriority w:val="7"/>
    <w:rsid w:val="00204454"/>
    <w:rPr>
      <w:rFonts w:asciiTheme="majorHAnsi" w:eastAsiaTheme="majorEastAsia" w:hAnsiTheme="majorHAnsi" w:cstheme="majorBidi"/>
      <w:b/>
      <w:caps/>
      <w:color w:val="CB400B" w:themeColor="text2" w:themeShade="BF"/>
      <w:spacing w:val="5"/>
      <w:kern w:val="28"/>
      <w:sz w:val="50"/>
      <w:szCs w:val="56"/>
      <w14:ligatures w14:val="standardContextual"/>
      <w14:cntxtAlts/>
    </w:rPr>
  </w:style>
  <w:style w:type="paragraph" w:customStyle="1" w:styleId="aa">
    <w:name w:val="Ім’я одержувача"/>
    <w:basedOn w:val="3"/>
    <w:uiPriority w:val="18"/>
    <w:qFormat/>
    <w:rsid w:val="00564C9B"/>
    <w:pPr>
      <w:jc w:val="right"/>
    </w:pPr>
  </w:style>
  <w:style w:type="paragraph" w:styleId="ab">
    <w:name w:val="Intense Quote"/>
    <w:basedOn w:val="a"/>
    <w:next w:val="a"/>
    <w:link w:val="ac"/>
    <w:uiPriority w:val="30"/>
    <w:semiHidden/>
    <w:unhideWhenUsed/>
    <w:qFormat/>
    <w:rsid w:val="00727006"/>
    <w:pPr>
      <w:shd w:val="clear" w:color="auto" w:fill="3F1D5A" w:themeFill="accent1"/>
      <w:spacing w:before="360" w:after="360"/>
      <w:ind w:left="864" w:right="864"/>
      <w:jc w:val="center"/>
    </w:pPr>
    <w:rPr>
      <w:i/>
      <w:iCs/>
      <w:color w:val="FFFFFF" w:themeColor="background1"/>
    </w:rPr>
  </w:style>
  <w:style w:type="character" w:customStyle="1" w:styleId="ac">
    <w:name w:val="Выделенная цитата Знак"/>
    <w:basedOn w:val="a0"/>
    <w:link w:val="ab"/>
    <w:uiPriority w:val="30"/>
    <w:semiHidden/>
    <w:rsid w:val="00727006"/>
    <w:rPr>
      <w:rFonts w:ascii="Century Gothic" w:hAnsi="Century Gothic"/>
      <w:i/>
      <w:iCs/>
      <w:color w:val="FFFFFF" w:themeColor="background1"/>
      <w:shd w:val="clear" w:color="auto" w:fill="3F1D5A" w:themeFill="accent1"/>
    </w:rPr>
  </w:style>
  <w:style w:type="character" w:styleId="ad">
    <w:name w:val="FollowedHyperlink"/>
    <w:basedOn w:val="a0"/>
    <w:uiPriority w:val="99"/>
    <w:semiHidden/>
    <w:unhideWhenUsed/>
    <w:rsid w:val="00727006"/>
    <w:rPr>
      <w:color w:val="575F63" w:themeColor="accent6" w:themeShade="BF"/>
      <w:u w:val="single"/>
    </w:rPr>
  </w:style>
  <w:style w:type="paragraph" w:styleId="ae">
    <w:name w:val="List Paragraph"/>
    <w:basedOn w:val="a"/>
    <w:uiPriority w:val="34"/>
    <w:unhideWhenUsed/>
    <w:qFormat/>
    <w:pPr>
      <w:spacing w:after="160"/>
      <w:ind w:left="1008" w:hanging="288"/>
      <w:contextualSpacing/>
    </w:pPr>
    <w:rPr>
      <w:rFonts w:eastAsiaTheme="minorHAnsi"/>
      <w:sz w:val="21"/>
      <w:lang w:eastAsia="en-US"/>
    </w:rPr>
  </w:style>
  <w:style w:type="paragraph" w:styleId="21">
    <w:name w:val="Quote"/>
    <w:basedOn w:val="a"/>
    <w:next w:val="a"/>
    <w:link w:val="22"/>
    <w:uiPriority w:val="14"/>
    <w:qFormat/>
    <w:rsid w:val="0084757A"/>
    <w:pPr>
      <w:spacing w:before="360" w:after="360"/>
      <w:ind w:left="720" w:right="720"/>
      <w:contextualSpacing/>
    </w:pPr>
    <w:rPr>
      <w:rFonts w:asciiTheme="majorHAnsi" w:hAnsiTheme="majorHAnsi"/>
      <w:iCs/>
      <w:color w:val="F7A180" w:themeColor="text2" w:themeTint="99"/>
      <w:sz w:val="28"/>
      <w:lang w:eastAsia="en-US" w:bidi="hi-IN"/>
    </w:rPr>
  </w:style>
  <w:style w:type="character" w:customStyle="1" w:styleId="22">
    <w:name w:val="Цитата 2 Знак"/>
    <w:basedOn w:val="a0"/>
    <w:link w:val="21"/>
    <w:uiPriority w:val="14"/>
    <w:rsid w:val="0084757A"/>
    <w:rPr>
      <w:rFonts w:asciiTheme="majorHAnsi" w:hAnsiTheme="majorHAnsi"/>
      <w:iCs/>
      <w:color w:val="F7A180" w:themeColor="text2" w:themeTint="99"/>
      <w:sz w:val="28"/>
      <w:lang w:eastAsia="en-US" w:bidi="hi-IN"/>
    </w:rPr>
  </w:style>
  <w:style w:type="character" w:styleId="af">
    <w:name w:val="Hyperlink"/>
    <w:basedOn w:val="a0"/>
    <w:uiPriority w:val="99"/>
    <w:semiHidden/>
    <w:unhideWhenUsed/>
    <w:rsid w:val="00727006"/>
    <w:rPr>
      <w:color w:val="217084" w:themeColor="accent4" w:themeShade="80"/>
      <w:u w:val="single"/>
    </w:rPr>
  </w:style>
  <w:style w:type="character" w:customStyle="1" w:styleId="11">
    <w:name w:val="Незакрита згадка 1"/>
    <w:basedOn w:val="a0"/>
    <w:uiPriority w:val="99"/>
    <w:semiHidden/>
    <w:unhideWhenUsed/>
    <w:rsid w:val="00727006"/>
    <w:rPr>
      <w:color w:val="595959" w:themeColor="text1" w:themeTint="A6"/>
      <w:shd w:val="clear" w:color="auto" w:fill="E1DFDD"/>
    </w:rPr>
  </w:style>
  <w:style w:type="paragraph" w:customStyle="1" w:styleId="af0">
    <w:name w:val="Контактна інформація"/>
    <w:basedOn w:val="a"/>
    <w:uiPriority w:val="15"/>
    <w:qFormat/>
    <w:rsid w:val="00B5788F"/>
    <w:rPr>
      <w:color w:val="F7A180" w:themeColor="text2" w:themeTint="99"/>
    </w:rPr>
  </w:style>
  <w:style w:type="paragraph" w:styleId="12">
    <w:name w:val="toc 1"/>
    <w:basedOn w:val="a"/>
    <w:next w:val="a"/>
    <w:autoRedefine/>
    <w:uiPriority w:val="39"/>
    <w:semiHidden/>
    <w:unhideWhenUsed/>
    <w:rPr>
      <w:lang w:eastAsia="ja-JP"/>
    </w:rPr>
  </w:style>
  <w:style w:type="table" w:styleId="af1">
    <w:name w:val="Table Grid"/>
    <w:basedOn w:val="a1"/>
    <w:uiPriority w:val="1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laceholder Text"/>
    <w:basedOn w:val="a0"/>
    <w:uiPriority w:val="99"/>
    <w:semiHidden/>
    <w:rPr>
      <w:color w:val="808080"/>
    </w:rPr>
  </w:style>
  <w:style w:type="paragraph" w:styleId="af3">
    <w:name w:val="header"/>
    <w:basedOn w:val="a"/>
    <w:link w:val="af4"/>
    <w:uiPriority w:val="99"/>
    <w:unhideWhenUsed/>
    <w:rsid w:val="0087131C"/>
    <w:pPr>
      <w:tabs>
        <w:tab w:val="center" w:pos="4680"/>
        <w:tab w:val="right" w:pos="9360"/>
      </w:tabs>
      <w:spacing w:after="0"/>
    </w:pPr>
  </w:style>
  <w:style w:type="character" w:customStyle="1" w:styleId="af4">
    <w:name w:val="Верхний колонтитул Знак"/>
    <w:basedOn w:val="a0"/>
    <w:link w:val="af3"/>
    <w:uiPriority w:val="99"/>
    <w:rsid w:val="0087131C"/>
  </w:style>
  <w:style w:type="paragraph" w:styleId="af5">
    <w:name w:val="footer"/>
    <w:basedOn w:val="a"/>
    <w:link w:val="af6"/>
    <w:uiPriority w:val="99"/>
    <w:unhideWhenUsed/>
    <w:rsid w:val="0087131C"/>
    <w:pPr>
      <w:tabs>
        <w:tab w:val="center" w:pos="4680"/>
        <w:tab w:val="right" w:pos="9360"/>
      </w:tabs>
      <w:spacing w:after="0"/>
    </w:pPr>
  </w:style>
  <w:style w:type="character" w:customStyle="1" w:styleId="af6">
    <w:name w:val="Нижний колонтитул Знак"/>
    <w:basedOn w:val="a0"/>
    <w:link w:val="af5"/>
    <w:uiPriority w:val="99"/>
    <w:rsid w:val="0087131C"/>
  </w:style>
  <w:style w:type="paragraph" w:customStyle="1" w:styleId="af7">
    <w:name w:val="Контактна інформація одержувача"/>
    <w:basedOn w:val="a"/>
    <w:uiPriority w:val="19"/>
    <w:qFormat/>
    <w:rsid w:val="00B5788F"/>
    <w:pPr>
      <w:jc w:val="right"/>
    </w:pPr>
    <w:rPr>
      <w:color w:val="F7A180" w:themeColor="text2" w:themeTint="99"/>
    </w:rPr>
  </w:style>
  <w:style w:type="character" w:styleId="af8">
    <w:name w:val="Emphasis"/>
    <w:uiPriority w:val="20"/>
    <w:qFormat/>
    <w:rsid w:val="0084757A"/>
    <w:rPr>
      <w:b/>
      <w:i w:val="0"/>
      <w:iCs/>
    </w:rPr>
  </w:style>
  <w:style w:type="paragraph" w:styleId="af9">
    <w:name w:val="Normal (Web)"/>
    <w:basedOn w:val="a"/>
    <w:uiPriority w:val="99"/>
    <w:unhideWhenUsed/>
    <w:rsid w:val="001701E8"/>
    <w:pPr>
      <w:spacing w:before="100" w:beforeAutospacing="1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3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1959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5641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1250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1.svg"/><Relationship Id="rId3" Type="http://schemas.openxmlformats.org/officeDocument/2006/relationships/image" Target="media/image6.png"/><Relationship Id="rId7" Type="http://schemas.openxmlformats.org/officeDocument/2006/relationships/image" Target="media/image8.png"/><Relationship Id="rId12" Type="http://schemas.openxmlformats.org/officeDocument/2006/relationships/image" Target="media/image11.png"/><Relationship Id="rId2" Type="http://schemas.openxmlformats.org/officeDocument/2006/relationships/image" Target="media/image5.svg"/><Relationship Id="rId1" Type="http://schemas.openxmlformats.org/officeDocument/2006/relationships/image" Target="media/image5.png"/><Relationship Id="rId6" Type="http://schemas.openxmlformats.org/officeDocument/2006/relationships/image" Target="media/image9.svg"/><Relationship Id="rId11" Type="http://schemas.openxmlformats.org/officeDocument/2006/relationships/image" Target="media/image10.png"/><Relationship Id="rId5" Type="http://schemas.openxmlformats.org/officeDocument/2006/relationships/image" Target="media/image7.png"/><Relationship Id="rId10" Type="http://schemas.openxmlformats.org/officeDocument/2006/relationships/image" Target="media/image9.png"/><Relationship Id="rId4" Type="http://schemas.openxmlformats.org/officeDocument/2006/relationships/image" Target="media/image7.svg"/><Relationship Id="rId9" Type="http://schemas.openxmlformats.org/officeDocument/2006/relationships/image" Target="media/image8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6;&#1054;&#1041;&#1054;&#1058;&#1040;\Downloads\tf01773057_win32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9.jpeg"/></Relationships>
</file>

<file path=word/theme/theme1.xml><?xml version="1.0" encoding="utf-8"?>
<a:theme xmlns:a="http://schemas.openxmlformats.org/drawingml/2006/main" name="Executive">
  <a:themeElements>
    <a:clrScheme name="Custom 7">
      <a:dk1>
        <a:sysClr val="windowText" lastClr="000000"/>
      </a:dk1>
      <a:lt1>
        <a:sysClr val="window" lastClr="FFFFFF"/>
      </a:lt1>
      <a:dk2>
        <a:srgbClr val="F3642C"/>
      </a:dk2>
      <a:lt2>
        <a:srgbClr val="E4E9EF"/>
      </a:lt2>
      <a:accent1>
        <a:srgbClr val="3F1D5A"/>
      </a:accent1>
      <a:accent2>
        <a:srgbClr val="F79E28"/>
      </a:accent2>
      <a:accent3>
        <a:srgbClr val="272063"/>
      </a:accent3>
      <a:accent4>
        <a:srgbClr val="70C6DB"/>
      </a:accent4>
      <a:accent5>
        <a:srgbClr val="214461"/>
      </a:accent5>
      <a:accent6>
        <a:srgbClr val="758085"/>
      </a:accent6>
      <a:hlink>
        <a:srgbClr val="F3642C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756A2459-BBD1-47C3-88A9-0525C815EF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8AA264-7F59-4DD0-B3B8-4B2D074850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CB7448-5C0F-4FCE-BB41-2251D6144D1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tf01773057_win32</Template>
  <TotalTime>0</TotalTime>
  <Pages>2</Pages>
  <Words>449</Words>
  <Characters>257</Characters>
  <Application>Microsoft Office Word</Application>
  <DocSecurity>0</DocSecurity>
  <Lines>2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2020-12-21T11:32:00Z</dcterms:created>
  <dcterms:modified xsi:type="dcterms:W3CDTF">2021-10-16T05:08:00Z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