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01" w:type="pct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Макетна таблиця, що використовується для введення заголовка бюлетеня, назви компанії, дати, випуску, тому та відомостей."/>
      </w:tblPr>
      <w:tblGrid>
        <w:gridCol w:w="3204"/>
        <w:gridCol w:w="3411"/>
        <w:gridCol w:w="4023"/>
      </w:tblGrid>
      <w:tr w:rsidR="00B12B21" w:rsidTr="007800BB">
        <w:trPr>
          <w:trHeight w:val="4278"/>
        </w:trPr>
        <w:tc>
          <w:tcPr>
            <w:tcW w:w="10638" w:type="dxa"/>
            <w:gridSpan w:val="3"/>
          </w:tcPr>
          <w:p w:rsidR="00B12B21" w:rsidRDefault="00B12B21" w:rsidP="0084757A">
            <w:pPr>
              <w:spacing w:before="600"/>
            </w:pPr>
          </w:p>
          <w:p w:rsidR="00CB1390" w:rsidRPr="00CB1390" w:rsidRDefault="00CB1390" w:rsidP="007B40B1">
            <w:pPr>
              <w:pStyle w:val="a8"/>
              <w:rPr>
                <w:rFonts w:ascii="Cambria" w:hAnsi="Cambria" w:cs="Cambria"/>
                <w:color w:val="183248" w:themeColor="accent5" w:themeShade="BF"/>
                <w:sz w:val="44"/>
                <w:szCs w:val="44"/>
              </w:rPr>
            </w:pPr>
            <w:r w:rsidRPr="00CB1390">
              <w:rPr>
                <w:rFonts w:ascii="Cambria" w:hAnsi="Cambria" w:cs="Cambria"/>
                <w:color w:val="183248" w:themeColor="accent5" w:themeShade="BF"/>
                <w:sz w:val="32"/>
                <w:szCs w:val="32"/>
              </w:rPr>
              <w:t>Кельменецький професійний ліцей</w:t>
            </w:r>
            <w:r w:rsidRPr="00CB1390">
              <w:rPr>
                <w:rFonts w:ascii="Cambria" w:hAnsi="Cambria" w:cs="Cambria"/>
                <w:color w:val="183248" w:themeColor="accent5" w:themeShade="BF"/>
                <w:sz w:val="44"/>
                <w:szCs w:val="44"/>
              </w:rPr>
              <w:t xml:space="preserve"> </w:t>
            </w:r>
          </w:p>
          <w:p w:rsidR="00B12B21" w:rsidRPr="00DE7D27" w:rsidRDefault="00452B3D" w:rsidP="007B40B1">
            <w:pPr>
              <w:pStyle w:val="a8"/>
              <w:rPr>
                <w:rFonts w:ascii="Harlow Solid Italic" w:hAnsi="Harlow Solid Italic"/>
                <w:color w:val="7030A0"/>
                <w:sz w:val="44"/>
                <w:szCs w:val="44"/>
              </w:rPr>
            </w:pPr>
            <w:r w:rsidRPr="00DE7D27">
              <w:rPr>
                <w:rFonts w:ascii="Cambria" w:hAnsi="Cambria" w:cs="Cambria"/>
                <w:color w:val="7030A0"/>
                <w:sz w:val="44"/>
                <w:szCs w:val="44"/>
              </w:rPr>
              <w:t>Методичний</w:t>
            </w:r>
            <w:r w:rsidRPr="00DE7D27">
              <w:rPr>
                <w:rFonts w:ascii="Harlow Solid Italic" w:hAnsi="Harlow Solid Italic"/>
                <w:color w:val="7030A0"/>
                <w:sz w:val="44"/>
                <w:szCs w:val="44"/>
              </w:rPr>
              <w:t xml:space="preserve"> </w:t>
            </w:r>
            <w:r w:rsidRPr="00DE7D27">
              <w:rPr>
                <w:rFonts w:ascii="Cambria" w:hAnsi="Cambria" w:cs="Cambria"/>
                <w:color w:val="7030A0"/>
                <w:sz w:val="44"/>
                <w:szCs w:val="44"/>
              </w:rPr>
              <w:t>бюлетень</w:t>
            </w:r>
          </w:p>
          <w:p w:rsidR="000F29B2" w:rsidRPr="000F29B2" w:rsidRDefault="0084757A" w:rsidP="000F29B2"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21CAAF5A" wp14:editId="77B5E110">
                      <wp:extent cx="3714750" cy="85725"/>
                      <wp:effectExtent l="0" t="0" r="0" b="9525"/>
                      <wp:docPr id="14" name="Прямокутник 14" descr="Лінія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30E48" id="Прямокутник 14" o:spid="_x0000_s1026" alt="Лінія" style="width:292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" fillcolor="#cb400b [2415]" stroked="f" strokeweight="2.25pt">
                      <w10:anchorlock/>
                    </v:rect>
                  </w:pict>
                </mc:Fallback>
              </mc:AlternateContent>
            </w:r>
          </w:p>
          <w:p w:rsidR="000F29B2" w:rsidRPr="00DD3137" w:rsidRDefault="000F29B2" w:rsidP="000F29B2">
            <w:pPr>
              <w:pStyle w:val="5"/>
            </w:pPr>
          </w:p>
          <w:p w:rsidR="000F29B2" w:rsidRPr="00DE7D27" w:rsidRDefault="008461D9" w:rsidP="000F29B2">
            <w:pPr>
              <w:pStyle w:val="5"/>
              <w:rPr>
                <w:rFonts w:ascii="Times New Roman" w:hAnsi="Times New Roman" w:cs="Times New Roman"/>
                <w:color w:val="2F1543" w:themeColor="accent1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2F1543" w:themeColor="accent1" w:themeShade="BF"/>
                <w:sz w:val="36"/>
                <w:szCs w:val="36"/>
              </w:rPr>
              <w:t xml:space="preserve">Вересень, </w:t>
            </w:r>
          </w:p>
          <w:p w:rsidR="000F29B2" w:rsidRPr="000F29B2" w:rsidRDefault="00452B3D" w:rsidP="0084757A">
            <w:pPr>
              <w:pStyle w:val="5"/>
            </w:pPr>
            <w:r w:rsidRPr="00DE7D27">
              <w:rPr>
                <w:rFonts w:ascii="Times New Roman" w:hAnsi="Times New Roman" w:cs="Times New Roman"/>
                <w:color w:val="2F1543" w:themeColor="accent1" w:themeShade="BF"/>
                <w:sz w:val="36"/>
                <w:szCs w:val="36"/>
              </w:rPr>
              <w:t>2020</w:t>
            </w:r>
          </w:p>
        </w:tc>
      </w:tr>
      <w:tr w:rsidR="00213398" w:rsidTr="007800BB">
        <w:trPr>
          <w:trHeight w:val="3483"/>
        </w:trPr>
        <w:tc>
          <w:tcPr>
            <w:tcW w:w="3204" w:type="dxa"/>
            <w:tcMar>
              <w:left w:w="0" w:type="dxa"/>
              <w:right w:w="115" w:type="dxa"/>
            </w:tcMar>
          </w:tcPr>
          <w:p w:rsidR="00213398" w:rsidRDefault="00B67CCB" w:rsidP="000F29B2">
            <w:pPr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0158323A" wp14:editId="2F8B9D88">
                      <wp:extent cx="1979516" cy="2303813"/>
                      <wp:effectExtent l="0" t="0" r="0" b="1270"/>
                      <wp:docPr id="18" name="Текстове поле 18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516" cy="23038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1">
                              <w:txbxContent>
                                <w:p w:rsidR="00452B3D" w:rsidRDefault="00452B3D" w:rsidP="00452B3D">
                                  <w:r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В рамках Методичного онлайн-тижня, 23.09.2020, на платформі </w:t>
                                  </w:r>
                                  <w:r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ZOOM</w:t>
                                  </w:r>
                                  <w:r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,  відбулося засідання методичної комісії викладачів загальноосвітніх дисциплін на тему «Якісний освітній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процес в умовах адаптивного карантину: реалії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сьогодення»</w:t>
                                  </w:r>
                                  <w:r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452B3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Керівником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методичної комісії </w:t>
                                  </w:r>
                                  <w:proofErr w:type="spellStart"/>
                                  <w:r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Назарчуком</w:t>
                                  </w:r>
                                  <w:proofErr w:type="spellEnd"/>
                                  <w:r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О.В. підібрано актуальні питання порядку денного: адаптація педагогічних працівників до впровадження змішаного навчання, синхронного, асинхронного режиму;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опрацювання нормативних документів, </w:t>
                                  </w:r>
                                  <w:proofErr w:type="spellStart"/>
                                  <w:r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методрекомендацій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МОНУ,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НМЦ ПТО у Чернівецькій області щодо роботи закладу в умовах адаптивного карантину та відповідних протиепідемічних зонах; виконання заходів Року математики, природничо-математичних дисциплін, іноземних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мов</w:t>
                                  </w:r>
                                  <w:r w:rsidR="00A36288"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A36288"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Також Олег Володимирович презентував сайт, який постійно поновлюється та поповнюється</w:t>
                                  </w:r>
                                  <w:r w:rsidR="00A3628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36288"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необхідними, як для</w:t>
                                  </w:r>
                                  <w:r w:rsidR="00A36288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36288" w:rsidRPr="00A3628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викладача, так і для керівника МК, матеріалами. Він закцентував увагу на підвищення кваліфікації в 2020, реєстрації на 2021 р.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36288" w:rsidRPr="00EA077E" w:rsidRDefault="00A36288" w:rsidP="00A36288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A07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Практичний психолог ліцею </w:t>
                                  </w:r>
                                  <w:proofErr w:type="spellStart"/>
                                  <w:r w:rsidRPr="00EA07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Антофій</w:t>
                                  </w:r>
                                  <w:proofErr w:type="spellEnd"/>
                                  <w:r w:rsidRPr="00EA077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О.А. продемонструвала власний сайт, на якому розміщено методичні рекомендації для здобувачів освіти, педагогічних працівників та батьків. Це поради, які допоможуть пережити дні вимушеного карантину.</w:t>
                                  </w:r>
                                </w:p>
                                <w:p w:rsidR="00B67CCB" w:rsidRPr="00452B3D" w:rsidRDefault="00B67CCB" w:rsidP="0084757A">
                                  <w:pPr>
                                    <w:rPr>
                                      <w:rFonts w:eastAsia="SimSun"/>
                                      <w:lang w:val="ru-RU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15832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Текстове поле 18" o:spid="_x0000_s1026" type="#_x0000_t202" alt="Текстове поле для введення відомостей" style="width:155.85pt;height:18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" filled="f" stroked="f" strokeweight=".5pt">
                      <v:textbox style="mso-next-textbox:#Текстове поле 19">
                        <w:txbxContent>
                          <w:p w:rsidR="00452B3D" w:rsidRDefault="00452B3D" w:rsidP="00452B3D">
                            <w:r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рамках Методичного онлайн-тижня, 23.09.2020, на платформі </w:t>
                            </w:r>
                            <w:r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ZOOM</w:t>
                            </w:r>
                            <w:r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 відбулося засідання методичної комісії викладачів загальноосвітніх дисциплін на тему «Якісний освітній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процес в умовах адаптивного карантину: реалії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сьогодення»</w:t>
                            </w:r>
                            <w:r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452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Керівником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методичної комісії </w:t>
                            </w:r>
                            <w:proofErr w:type="spellStart"/>
                            <w:r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Назарчуком</w:t>
                            </w:r>
                            <w:proofErr w:type="spellEnd"/>
                            <w:r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О.В. підібрано актуальні питання порядку денного: адаптація педагогічних працівників до впровадження змішаного навчання, синхронного, асинхронного режиму;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опрацювання нормативних документів, </w:t>
                            </w:r>
                            <w:proofErr w:type="spellStart"/>
                            <w:r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методрекомендацій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МОНУ,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НМЦ ПТО у Чернівецькій області щодо роботи закладу в умовах адаптивного карантину та відповідних протиепідемічних зонах; виконання заходів Року математики, природничо-математичних дисциплін, іноземних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мов</w:t>
                            </w:r>
                            <w:r w:rsidR="00A36288"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36288"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Також Олег Володимирович презентував сайт, який постійно поновлюється та поповнюється</w:t>
                            </w:r>
                            <w:r w:rsidR="00A362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6288"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необхідними, як для</w:t>
                            </w:r>
                            <w:r w:rsidR="00A362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6288" w:rsidRPr="00A362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викладача, так і для керівника МК, матеріалами. Він закцентував увагу на підвищення кваліфікації в 2020, реєстрації на 2021 р.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36288" w:rsidRPr="00EA077E" w:rsidRDefault="00A36288" w:rsidP="00A3628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07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Практичний психолог ліцею </w:t>
                            </w:r>
                            <w:proofErr w:type="spellStart"/>
                            <w:r w:rsidRPr="00EA07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Антофій</w:t>
                            </w:r>
                            <w:proofErr w:type="spellEnd"/>
                            <w:r w:rsidRPr="00EA07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О.А. продемонструвала власний сайт, на якому розміщено методичні рекомендації для здобувачів освіти, педагогічних працівників та батьків. Це поради, які допоможуть пережити дні вимушеного карантину.</w:t>
                            </w:r>
                          </w:p>
                          <w:p w:rsidR="00B67CCB" w:rsidRPr="00452B3D" w:rsidRDefault="00B67CCB" w:rsidP="0084757A">
                            <w:pPr>
                              <w:rPr>
                                <w:rFonts w:eastAsia="SimSun"/>
                                <w:lang w:val="ru-RU" w:eastAsia="zh-CN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11" w:type="dxa"/>
          </w:tcPr>
          <w:p w:rsidR="00213398" w:rsidRDefault="00B67CCB" w:rsidP="00B67CCB">
            <w:pPr>
              <w:spacing w:after="160" w:line="264" w:lineRule="auto"/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1A2748AB" wp14:editId="701B9A6D">
                      <wp:extent cx="2139696" cy="2220686"/>
                      <wp:effectExtent l="0" t="0" r="0" b="0"/>
                      <wp:docPr id="19" name="Текстове поле 19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22206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11322B" id="Текстове поле 19" o:spid="_x0000_s1027" type="#_x0000_t202" alt="Текстове поле для введення відомостей" style="width:168.5pt;height:1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" filled="f" stroked="f" strokeweight=".5pt">
                      <v:textbox style="mso-next-textbox:#Текстове поле 2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23" w:type="dxa"/>
          </w:tcPr>
          <w:p w:rsidR="00213398" w:rsidRDefault="00452B3D" w:rsidP="00B67CCB">
            <w:pPr>
              <w:spacing w:after="160" w:line="264" w:lineRule="auto"/>
              <w:rPr>
                <w:noProof/>
              </w:rPr>
            </w:pPr>
            <w:r w:rsidRPr="000E1B3A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6E004909" wp14:editId="1BFEC30D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139065</wp:posOffset>
                  </wp:positionV>
                  <wp:extent cx="2517458" cy="1891030"/>
                  <wp:effectExtent l="0" t="0" r="0" b="0"/>
                  <wp:wrapSquare wrapText="bothSides"/>
                  <wp:docPr id="5" name="Рисунок 5" descr="D:\телефон\08_20\IMG-6e09dea357acd83fe3cf5a7c9ad3a37f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телефон\08_20\IMG-6e09dea357acd83fe3cf5a7c9ad3a37f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138" cy="189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67CCB" w:rsidTr="007800BB">
        <w:tblPrEx>
          <w:tblBorders>
            <w:top w:val="single" w:sz="4" w:space="0" w:color="auto"/>
          </w:tblBorders>
        </w:tblPrEx>
        <w:trPr>
          <w:trHeight w:val="1222"/>
        </w:trPr>
        <w:tc>
          <w:tcPr>
            <w:tcW w:w="10638" w:type="dxa"/>
            <w:gridSpan w:val="3"/>
            <w:shd w:val="clear" w:color="auto" w:fill="3F1D5A" w:themeFill="accent1"/>
          </w:tcPr>
          <w:p w:rsidR="00B67CCB" w:rsidRDefault="00452B3D" w:rsidP="00DE7D27">
            <w:pPr>
              <w:pStyle w:val="21"/>
              <w:jc w:val="both"/>
            </w:pPr>
            <w:r>
              <w:t>Майбутнє – за змішани</w:t>
            </w:r>
            <w:r w:rsidR="00A36288">
              <w:t>м</w:t>
            </w:r>
            <w:r>
              <w:t xml:space="preserve"> навчанням, яке дуже легко перемикати в різні режими: збільшувати або ж зменшувати </w:t>
            </w:r>
            <w:proofErr w:type="spellStart"/>
            <w:r>
              <w:t>офлайн</w:t>
            </w:r>
            <w:proofErr w:type="spellEnd"/>
            <w:r>
              <w:t>-, онлайн компоненти, обирати різні організаційні моделі та стратегії відповідно до можливостей, потреб та викликів.</w:t>
            </w:r>
          </w:p>
        </w:tc>
      </w:tr>
    </w:tbl>
    <w:p w:rsidR="00B67CCB" w:rsidRDefault="00B67CCB" w:rsidP="0084757A"/>
    <w:tbl>
      <w:tblPr>
        <w:tblW w:w="5310" w:type="pct"/>
        <w:tblLayout w:type="fixed"/>
        <w:tblLook w:val="0000" w:firstRow="0" w:lastRow="0" w:firstColumn="0" w:lastColumn="0" w:noHBand="0" w:noVBand="0"/>
        <w:tblDescription w:val="Таблиця для введення заголовка історії, підзаголовка, короткого опису чи назв компаній, імен та адрес одержувачів"/>
      </w:tblPr>
      <w:tblGrid>
        <w:gridCol w:w="3228"/>
        <w:gridCol w:w="1786"/>
        <w:gridCol w:w="1670"/>
        <w:gridCol w:w="3962"/>
        <w:gridCol w:w="10"/>
      </w:tblGrid>
      <w:tr w:rsidR="00C7655F" w:rsidTr="00BB4288">
        <w:trPr>
          <w:trHeight w:val="2889"/>
        </w:trPr>
        <w:tc>
          <w:tcPr>
            <w:tcW w:w="3228" w:type="dxa"/>
            <w:tcMar>
              <w:left w:w="0" w:type="dxa"/>
              <w:right w:w="115" w:type="dxa"/>
            </w:tcMar>
          </w:tcPr>
          <w:p w:rsidR="00B67CCB" w:rsidRDefault="00B67CCB" w:rsidP="0084757A"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346560E1" wp14:editId="304258ED">
                      <wp:extent cx="2035534" cy="2910177"/>
                      <wp:effectExtent l="0" t="0" r="0" b="5080"/>
                      <wp:docPr id="20" name="Текстове поле 20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29101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2"/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499525" id="Текстове поле 20" o:spid="_x0000_s1028" type="#_x0000_t202" alt="Текстове поле для введення відомостей" style="width:160.3pt;height:22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" filled="f" stroked="f" strokeweight=".5pt">
                      <v:textbox style="mso-next-textbox:#Текстове поле 21" inset="14.4pt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:rsidR="00B67CCB" w:rsidRDefault="00B67CCB" w:rsidP="0084757A"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7C5A56FB" wp14:editId="30C7E80D">
                      <wp:extent cx="1971923" cy="2981325"/>
                      <wp:effectExtent l="0" t="0" r="0" b="0"/>
                      <wp:docPr id="21" name="Текстове поле 21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923" cy="298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1" seq="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6C2DC8" id="Текстове поле 21" o:spid="_x0000_s1029" type="#_x0000_t202" alt="Текстове поле для введення відомостей" style="width:155.25pt;height:2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2" w:type="dxa"/>
            <w:gridSpan w:val="2"/>
          </w:tcPr>
          <w:p w:rsidR="00B67CCB" w:rsidRDefault="00A36288" w:rsidP="0084757A">
            <w:r w:rsidRPr="0044660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3360" behindDoc="0" locked="0" layoutInCell="1" allowOverlap="1" wp14:anchorId="6AAC5065" wp14:editId="6F953284">
                  <wp:simplePos x="0" y="0"/>
                  <wp:positionH relativeFrom="margin">
                    <wp:posOffset>1234440</wp:posOffset>
                  </wp:positionH>
                  <wp:positionV relativeFrom="paragraph">
                    <wp:posOffset>33020</wp:posOffset>
                  </wp:positionV>
                  <wp:extent cx="1213200" cy="2628000"/>
                  <wp:effectExtent l="0" t="0" r="6350" b="1270"/>
                  <wp:wrapSquare wrapText="bothSides"/>
                  <wp:docPr id="4" name="Рисунок 4" descr="D:\телефон\08_20\IMG-b9060467dd70675fa40ba102a10fa34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телефон\08_20\IMG-b9060467dd70675fa40ba102a10fa34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13200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6609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1312" behindDoc="0" locked="0" layoutInCell="1" allowOverlap="1" wp14:anchorId="59721E0C" wp14:editId="09F78F93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52070</wp:posOffset>
                  </wp:positionV>
                  <wp:extent cx="1209600" cy="2620800"/>
                  <wp:effectExtent l="0" t="0" r="0" b="8255"/>
                  <wp:wrapSquare wrapText="bothSides"/>
                  <wp:docPr id="2" name="Рисунок 2" descr="D:\телефон\08_20\IMG-98faef76807a4811a363f5317a9bf35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телефон\08_20\IMG-98faef76807a4811a363f5317a9bf35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00" cy="26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4757A" w:rsidTr="00BB4288">
        <w:trPr>
          <w:gridAfter w:val="1"/>
          <w:wAfter w:w="10" w:type="dxa"/>
          <w:trHeight w:val="4005"/>
        </w:trPr>
        <w:tc>
          <w:tcPr>
            <w:tcW w:w="5014" w:type="dxa"/>
            <w:gridSpan w:val="2"/>
          </w:tcPr>
          <w:p w:rsidR="0084757A" w:rsidRDefault="0084757A" w:rsidP="0084757A">
            <w:r>
              <w:rPr>
                <w:lang w:bidi="uk-UA"/>
              </w:rPr>
              <w:lastRenderedPageBreak/>
              <w:br w:type="page"/>
            </w:r>
          </w:p>
          <w:p w:rsidR="0084757A" w:rsidRPr="0084757A" w:rsidRDefault="00CF56F0" w:rsidP="0084757A">
            <w:pPr>
              <w:pStyle w:val="2"/>
            </w:pPr>
            <w:r>
              <w:rPr>
                <w:bCs w:val="0"/>
                <w:color w:val="3F1D5A" w:themeColor="accent1"/>
              </w:rPr>
              <w:t>Чи погоджуєтесь?</w:t>
            </w:r>
          </w:p>
          <w:p w:rsidR="0084757A" w:rsidRDefault="00CF56F0" w:rsidP="0084757A">
            <w:pPr>
              <w:pStyle w:val="a3"/>
              <w:rPr>
                <w:b/>
                <w:bCs/>
                <w:color w:val="F3642C" w:themeColor="text2"/>
              </w:rPr>
            </w:pPr>
            <w:r>
              <w:rPr>
                <w:b/>
                <w:bCs/>
                <w:color w:val="F3642C" w:themeColor="text2"/>
              </w:rPr>
              <w:t>Ваша точка зору</w:t>
            </w:r>
            <w:r w:rsidR="005B4E11">
              <w:rPr>
                <w:b/>
                <w:bCs/>
                <w:color w:val="F3642C" w:themeColor="text2"/>
              </w:rPr>
              <w:t>…</w:t>
            </w:r>
            <w:bookmarkStart w:id="0" w:name="_GoBack"/>
            <w:bookmarkEnd w:id="0"/>
          </w:p>
          <w:p w:rsidR="0084757A" w:rsidRPr="0084757A" w:rsidRDefault="00CF56F0" w:rsidP="0084757A">
            <w:pPr>
              <w:rPr>
                <w:rStyle w:val="af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Дистанційний формат передбачає наявність всіх притаманних очному навчанню атрибутів, таких як групові дискусії, колективне обговорення пройденого матеріалу, живе спілкування тощо.</w:t>
            </w:r>
            <w:r w:rsidR="0084757A" w:rsidRPr="0084757A">
              <w:rPr>
                <w:rStyle w:val="af8"/>
                <w:lang w:bidi="uk-UA"/>
              </w:rPr>
              <w:t xml:space="preserve"> </w:t>
            </w:r>
          </w:p>
        </w:tc>
        <w:tc>
          <w:tcPr>
            <w:tcW w:w="5632" w:type="dxa"/>
            <w:gridSpan w:val="2"/>
          </w:tcPr>
          <w:p w:rsidR="0084757A" w:rsidRPr="0084757A" w:rsidRDefault="0084757A" w:rsidP="0084757A">
            <w:pPr>
              <w:rPr>
                <w:rStyle w:val="af8"/>
              </w:rPr>
            </w:pPr>
          </w:p>
        </w:tc>
      </w:tr>
      <w:tr w:rsidR="00C7655F" w:rsidTr="00BB4288">
        <w:trPr>
          <w:gridAfter w:val="1"/>
          <w:wAfter w:w="10" w:type="dxa"/>
          <w:trHeight w:val="5175"/>
        </w:trPr>
        <w:tc>
          <w:tcPr>
            <w:tcW w:w="3228" w:type="dxa"/>
            <w:tcMar>
              <w:left w:w="0" w:type="dxa"/>
              <w:right w:w="115" w:type="dxa"/>
            </w:tcMar>
          </w:tcPr>
          <w:p w:rsidR="0073292A" w:rsidRDefault="0073292A" w:rsidP="0084757A">
            <w:pPr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74FCF11E" wp14:editId="26BAEFA1">
                      <wp:extent cx="2035534" cy="3021496"/>
                      <wp:effectExtent l="0" t="0" r="0" b="7620"/>
                      <wp:docPr id="37" name="Текстове поле 37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5534" cy="30214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2">
                              <w:txbxContent>
                                <w:p w:rsidR="00CF56F0" w:rsidRPr="00446609" w:rsidRDefault="00CF56F0" w:rsidP="00CF56F0">
                                  <w:pPr>
                                    <w:spacing w:after="0"/>
                                    <w:ind w:firstLine="709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Молода В.І.,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методист ліцею, звернула увагу на можливу організацію змішаного навчання, що є інновацією сьогодення – інтеграція досвіду роботи з педагогом та в онлайн-форматі. Саме така форма дозволить ефективніше використовувати переваги очного та онлайн-навчання і компенсувати недоліки кожного з них. Реалії сьогодення в роботі викладачів загальноосвітніх дисциплін: проблем немає в процесі дистанційного навчання. Тільки дуже хочеться кожному з них, як і здобувачам освіти, «живого» спілкування та відчуття природнього, щирого погляду.</w:t>
                                  </w:r>
                                  <w:r w:rsidRPr="00446609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color w:val="000000"/>
                                      <w:w w:val="0"/>
                                      <w:sz w:val="0"/>
                                      <w:szCs w:val="0"/>
                                      <w:u w:color="000000"/>
                                      <w:bdr w:val="none" w:sz="0" w:space="0" w:color="000000"/>
                                      <w:shd w:val="clear" w:color="000000" w:fill="000000"/>
                                      <w:lang w:val="x-none" w:eastAsia="x-none" w:bidi="x-none"/>
                                    </w:rPr>
                                    <w:t xml:space="preserve"> </w:t>
                                  </w:r>
                                </w:p>
                                <w:p w:rsidR="00222913" w:rsidRDefault="00222913" w:rsidP="00CF56F0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CF56F0" w:rsidRDefault="00CF56F0" w:rsidP="00CF56F0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CF56F0" w:rsidRPr="00222913" w:rsidRDefault="00CF56F0" w:rsidP="00CF56F0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73292A" w:rsidRPr="00B67CCB" w:rsidRDefault="00CF56F0" w:rsidP="0022291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uk-UA"/>
                                    </w:rPr>
                                    <w:drawing>
                                      <wp:inline distT="0" distB="0" distL="0" distR="0" wp14:anchorId="43BD492B" wp14:editId="4FACC5BF">
                                        <wp:extent cx="1819275" cy="1365250"/>
                                        <wp:effectExtent l="0" t="0" r="9525" b="6350"/>
                                        <wp:docPr id="3" name="Рисунок 3" descr="D:\телефон\08_20\IMG-219e91cd2cbc23b13e8cbb98c6a198a5-V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Рисунок 3" descr="D:\телефон\08_20\IMG-219e91cd2cbc23b13e8cbb98c6a198a5-V.jp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19275" cy="136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4FCF11E" id="Текстове поле 37" o:spid="_x0000_s1030" type="#_x0000_t202" alt="Текстове поле для введення відомостей" style="width:160.3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" filled="f" stroked="f" strokeweight=".5pt">
                      <v:textbox style="mso-next-textbox:#Текстове поле 38">
                        <w:txbxContent>
                          <w:p w:rsidR="00CF56F0" w:rsidRPr="00446609" w:rsidRDefault="00CF56F0" w:rsidP="00CF56F0">
                            <w:pPr>
                              <w:spacing w:after="0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x-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Молода В.І.,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методист ліцею, звернула увагу на можливу організацію змішаного навчання, що є інновацією сьогодення – інтеграція досвіду роботи з педагогом та в онлайн-форматі. Саме така форма дозволить ефективніше використовувати переваги очного та онлайн-навчання і компенсувати недоліки кожного з них. Реалії сьогодення в роботі викладачів загальноосвітніх дисциплін: проблем немає в процесі дистанційного навчання. Тільки дуже хочеться кожному з них, як і здобувачам освіти, «живого» спілкування та відчуття природнього, щирого погляду.</w:t>
                            </w:r>
                            <w:r w:rsidRPr="00446609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222913" w:rsidRDefault="00222913" w:rsidP="00CF56F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F56F0" w:rsidRDefault="00CF56F0" w:rsidP="00CF56F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F56F0" w:rsidRPr="00222913" w:rsidRDefault="00CF56F0" w:rsidP="00CF56F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73292A" w:rsidRPr="00B67CCB" w:rsidRDefault="00CF56F0" w:rsidP="00222913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43BD492B" wp14:editId="4FACC5BF">
                                  <wp:extent cx="1819275" cy="1365250"/>
                                  <wp:effectExtent l="0" t="0" r="9525" b="6350"/>
                                  <wp:docPr id="3" name="Рисунок 3" descr="D:\телефон\08_20\IMG-219e91cd2cbc23b13e8cbb98c6a198a5-V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Рисунок 3" descr="D:\телефон\08_20\IMG-219e91cd2cbc23b13e8cbb98c6a198a5-V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6" w:type="dxa"/>
            <w:gridSpan w:val="2"/>
          </w:tcPr>
          <w:p w:rsidR="0073292A" w:rsidRDefault="0073292A" w:rsidP="0084757A">
            <w:pPr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6C87C455" wp14:editId="2F83F0B5">
                      <wp:extent cx="2139696" cy="3021330"/>
                      <wp:effectExtent l="0" t="0" r="0" b="7620"/>
                      <wp:docPr id="38" name="Текстове поле 38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696" cy="3021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07489E" id="Текстове поле 38" o:spid="_x0000_s1031" type="#_x0000_t202" alt="Текстове поле для введення відомостей" style="width:168.5pt;height:23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" filled="f" stroked="f" strokeweight=".5pt">
                      <v:textbox style="mso-next-textbox:#Текстове поле 5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2" w:type="dxa"/>
          </w:tcPr>
          <w:p w:rsidR="0073292A" w:rsidRDefault="00222913" w:rsidP="0084757A">
            <w:pPr>
              <w:rPr>
                <w:noProof/>
              </w:rPr>
            </w:pPr>
            <w:r>
              <w:rPr>
                <w:noProof/>
                <w:lang w:eastAsia="uk-UA"/>
              </w:rPr>
              <mc:AlternateContent>
                <mc:Choice Requires="wps">
                  <w:drawing>
                    <wp:inline distT="0" distB="0" distL="0" distR="0" wp14:anchorId="73B62518" wp14:editId="2DBA05A7">
                      <wp:extent cx="2009104" cy="2941983"/>
                      <wp:effectExtent l="0" t="0" r="0" b="0"/>
                      <wp:docPr id="50" name="Текстове поле 50" descr="Текстове поле для введення відомостей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04" cy="294198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2" seq="2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500851" id="Текстове поле 50" o:spid="_x0000_s1032" type="#_x0000_t202" alt="Текстове поле для введення відомостей" style="width:158.2pt;height:23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22913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694"/>
        </w:trPr>
        <w:tc>
          <w:tcPr>
            <w:tcW w:w="10646" w:type="dxa"/>
            <w:gridSpan w:val="4"/>
            <w:tcBorders>
              <w:top w:val="nil"/>
              <w:bottom w:val="single" w:sz="18" w:space="0" w:color="F3642C" w:themeColor="text2"/>
            </w:tcBorders>
            <w:shd w:val="clear" w:color="auto" w:fill="3F1D5A" w:themeFill="accent1"/>
            <w:vAlign w:val="center"/>
          </w:tcPr>
          <w:p w:rsidR="00222913" w:rsidRPr="0084757A" w:rsidRDefault="006B1E85" w:rsidP="006B1E85">
            <w:pPr>
              <w:pStyle w:val="4"/>
            </w:pPr>
            <w:r>
              <w:t>В процесі обговорення актуальних питань було прийнято рекомендації, над якими працюватимуть викладачі загальноосвітніх дисциплін</w:t>
            </w:r>
          </w:p>
        </w:tc>
      </w:tr>
      <w:tr w:rsidR="00222913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2216"/>
        </w:trPr>
        <w:tc>
          <w:tcPr>
            <w:tcW w:w="10646" w:type="dxa"/>
            <w:gridSpan w:val="4"/>
            <w:tcBorders>
              <w:top w:val="single" w:sz="18" w:space="0" w:color="F3642C" w:themeColor="text2"/>
            </w:tcBorders>
            <w:shd w:val="clear" w:color="auto" w:fill="3F1D5A" w:themeFill="accent1"/>
          </w:tcPr>
          <w:p w:rsidR="00B41984" w:rsidRDefault="00B41984" w:rsidP="00B41984">
            <w:pPr>
              <w:pStyle w:val="3"/>
            </w:pPr>
          </w:p>
          <w:p w:rsidR="00222913" w:rsidRPr="00B5788F" w:rsidRDefault="006B1E85" w:rsidP="00B41984">
            <w:pPr>
              <w:pStyle w:val="af0"/>
            </w:pPr>
            <w:r>
              <w:t>Методична служба ліцею: рекомендації, методичне інформування, навчально-методичне консультування</w:t>
            </w:r>
          </w:p>
        </w:tc>
      </w:tr>
      <w:tr w:rsidR="0073292A" w:rsidTr="00BB4288">
        <w:tblPrEx>
          <w:tblBorders>
            <w:top w:val="single" w:sz="4" w:space="0" w:color="auto"/>
          </w:tblBorders>
        </w:tblPrEx>
        <w:trPr>
          <w:gridAfter w:val="1"/>
          <w:wAfter w:w="10" w:type="dxa"/>
          <w:trHeight w:val="1260"/>
        </w:trPr>
        <w:tc>
          <w:tcPr>
            <w:tcW w:w="10646" w:type="dxa"/>
            <w:gridSpan w:val="4"/>
            <w:shd w:val="clear" w:color="auto" w:fill="3F1D5A" w:themeFill="accent1"/>
            <w:tcMar>
              <w:left w:w="115" w:type="dxa"/>
              <w:right w:w="720" w:type="dxa"/>
            </w:tcMar>
            <w:vAlign w:val="center"/>
          </w:tcPr>
          <w:p w:rsidR="00B41984" w:rsidRDefault="006B1E85" w:rsidP="00B41984">
            <w:pPr>
              <w:pStyle w:val="aa"/>
            </w:pPr>
            <w:r>
              <w:t>Молода В.І., методист</w:t>
            </w:r>
          </w:p>
          <w:p w:rsidR="0073292A" w:rsidRDefault="0073292A" w:rsidP="00B41984">
            <w:pPr>
              <w:pStyle w:val="af7"/>
            </w:pPr>
          </w:p>
          <w:p w:rsidR="00B41984" w:rsidRDefault="00B41984" w:rsidP="00B41984"/>
        </w:tc>
      </w:tr>
    </w:tbl>
    <w:p w:rsidR="000C57E0" w:rsidRPr="00222913" w:rsidRDefault="000C57E0" w:rsidP="00B41984">
      <w:pPr>
        <w:rPr>
          <w:lang w:eastAsia="en-US"/>
        </w:rPr>
      </w:pPr>
    </w:p>
    <w:sectPr w:rsidR="000C57E0" w:rsidRPr="00222913" w:rsidSect="0094170C">
      <w:headerReference w:type="default" r:id="rId14"/>
      <w:headerReference w:type="first" r:id="rId15"/>
      <w:type w:val="continuous"/>
      <w:pgSz w:w="11906" w:h="16838" w:code="9"/>
      <w:pgMar w:top="288" w:right="936" w:bottom="288" w:left="93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A5" w:rsidRDefault="00760BA5" w:rsidP="0087131C">
      <w:pPr>
        <w:spacing w:after="0"/>
      </w:pPr>
      <w:r>
        <w:separator/>
      </w:r>
    </w:p>
  </w:endnote>
  <w:endnote w:type="continuationSeparator" w:id="0">
    <w:p w:rsidR="00760BA5" w:rsidRDefault="00760BA5" w:rsidP="008713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A5" w:rsidRDefault="00760BA5" w:rsidP="0087131C">
      <w:pPr>
        <w:spacing w:after="0"/>
      </w:pPr>
      <w:r>
        <w:separator/>
      </w:r>
    </w:p>
  </w:footnote>
  <w:footnote w:type="continuationSeparator" w:id="0">
    <w:p w:rsidR="00760BA5" w:rsidRDefault="00760BA5" w:rsidP="008713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6E1" w:rsidRDefault="005956E1">
    <w:pPr>
      <w:pStyle w:val="af3"/>
    </w:pPr>
    <w:r>
      <w:rPr>
        <w:noProof/>
        <w:lang w:eastAsia="uk-UA"/>
      </w:rPr>
      <w:drawing>
        <wp:anchor distT="0" distB="0" distL="114300" distR="114300" simplePos="0" relativeHeight="251661312" behindDoc="1" locked="0" layoutInCell="1" allowOverlap="1" wp14:anchorId="76B54D90" wp14:editId="7881D341">
          <wp:simplePos x="0" y="0"/>
          <wp:positionH relativeFrom="page">
            <wp:posOffset>4563110</wp:posOffset>
          </wp:positionH>
          <wp:positionV relativeFrom="page">
            <wp:posOffset>0</wp:posOffset>
          </wp:positionV>
          <wp:extent cx="3648456" cy="3282696"/>
          <wp:effectExtent l="0" t="0" r="0" b="0"/>
          <wp:wrapNone/>
          <wp:docPr id="46" name="Зображення 46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Зображення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456" cy="328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AE" w:rsidRDefault="00421727">
    <w:pPr>
      <w:pStyle w:val="af3"/>
    </w:pPr>
    <w:r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BD6E4" wp14:editId="27924C2A">
              <wp:simplePos x="0" y="0"/>
              <wp:positionH relativeFrom="page">
                <wp:posOffset>4498975</wp:posOffset>
              </wp:positionH>
              <wp:positionV relativeFrom="page">
                <wp:posOffset>-1664335</wp:posOffset>
              </wp:positionV>
              <wp:extent cx="4370832" cy="4782312"/>
              <wp:effectExtent l="0" t="0" r="0" b="0"/>
              <wp:wrapNone/>
              <wp:docPr id="1" name="Група 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0832" cy="4782312"/>
                        <a:chOff x="0" y="308758"/>
                        <a:chExt cx="2233452" cy="2444203"/>
                      </a:xfrm>
                    </wpg:grpSpPr>
                    <pic:pic xmlns:pic="http://schemas.openxmlformats.org/drawingml/2006/picture">
                      <pic:nvPicPr>
                        <pic:cNvPr id="2" name="Графічний об’єкт 2" descr="Фіолетовий шестикутник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7512" y="308758"/>
                          <a:ext cx="1805940" cy="20904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Графічний об’єкт 3" descr="Шестикутник з синьою рамкою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6255" y="855023"/>
                          <a:ext cx="1417320" cy="163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Графічний об’єкт 4" descr="Рожевий шестикутник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0664"/>
                          <a:ext cx="809625" cy="937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Графічний об’єкт 6" descr="Шестикутник з помаранчевою рамкою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69991" y="1778871"/>
                          <a:ext cx="842645" cy="974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997048" id="Група 1" o:spid="_x0000_s1026" style="position:absolute;margin-left:354.25pt;margin-top:-131.05pt;width:344.15pt;height:376.55pt;z-index:251659264;mso-position-horizontal-relative:page;mso-position-vertical-relative:page;mso-width-relative:margin;mso-height-relative:margin" coordorigin=",3087" coordsize="22334,24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Графічний об’єкт 2" o:spid="_x0000_s1027" type="#_x0000_t75" alt="Фіолетовий шестикутник" style="position:absolute;left:4275;top:3087;width:18059;height:20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">
                <v:imagedata r:id="rId9" o:title="Фіолетовий шестикутник"/>
                <v:path arrowok="t"/>
              </v:shape>
              <v:shape id="Графічний об’єкт 3" o:spid="_x0000_s1028" type="#_x0000_t75" alt="Шестикутник з синьою рамкою" style="position:absolute;left:1662;top:8550;width:14173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">
                <v:imagedata r:id="rId10" o:title="Шестикутник з синьою рамкою"/>
                <v:path arrowok="t"/>
              </v:shape>
              <v:shape id="Графічний об’єкт 4" o:spid="_x0000_s1029" type="#_x0000_t75" alt="Рожевий шестикутник" style="position:absolute;top:14606;width:8096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">
                <v:imagedata r:id="rId11" o:title="Рожевий шестикутник"/>
                <v:path arrowok="t"/>
              </v:shape>
              <v:shape id="Графічний об’єкт 6" o:spid="_x0000_s1030" type="#_x0000_t75" alt="Шестикутник з помаранчевою рамкою" style="position:absolute;left:11699;top:17788;width:8427;height:9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">
                <v:imagedata r:id="rId12" o:title="Шестикутник з помаранчевою рамкою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CA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F85B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AC6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1E0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36A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BC8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0227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E04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6CB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F82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DE"/>
    <w:rsid w:val="0000062C"/>
    <w:rsid w:val="000712A7"/>
    <w:rsid w:val="00071EDF"/>
    <w:rsid w:val="000A4759"/>
    <w:rsid w:val="000C57E0"/>
    <w:rsid w:val="000C71E4"/>
    <w:rsid w:val="000F29B2"/>
    <w:rsid w:val="000F6076"/>
    <w:rsid w:val="00197ADA"/>
    <w:rsid w:val="001E1FA0"/>
    <w:rsid w:val="00204454"/>
    <w:rsid w:val="00213398"/>
    <w:rsid w:val="0021346F"/>
    <w:rsid w:val="00222913"/>
    <w:rsid w:val="002F5C6E"/>
    <w:rsid w:val="00302166"/>
    <w:rsid w:val="003A13CF"/>
    <w:rsid w:val="00421727"/>
    <w:rsid w:val="00452B3D"/>
    <w:rsid w:val="00460DE2"/>
    <w:rsid w:val="00461077"/>
    <w:rsid w:val="004746D6"/>
    <w:rsid w:val="00477E6A"/>
    <w:rsid w:val="00507A83"/>
    <w:rsid w:val="0054585F"/>
    <w:rsid w:val="00564C9B"/>
    <w:rsid w:val="005956E1"/>
    <w:rsid w:val="005B4E11"/>
    <w:rsid w:val="005E07A6"/>
    <w:rsid w:val="006119A5"/>
    <w:rsid w:val="00612911"/>
    <w:rsid w:val="006A3CE3"/>
    <w:rsid w:val="006B1E85"/>
    <w:rsid w:val="006D2F4D"/>
    <w:rsid w:val="00727006"/>
    <w:rsid w:val="0073292A"/>
    <w:rsid w:val="00760BA5"/>
    <w:rsid w:val="00775300"/>
    <w:rsid w:val="007764E6"/>
    <w:rsid w:val="007800BB"/>
    <w:rsid w:val="0079084A"/>
    <w:rsid w:val="007B40B1"/>
    <w:rsid w:val="007C281D"/>
    <w:rsid w:val="007E4A15"/>
    <w:rsid w:val="007F1291"/>
    <w:rsid w:val="007F52D6"/>
    <w:rsid w:val="00843523"/>
    <w:rsid w:val="008461D9"/>
    <w:rsid w:val="0084757A"/>
    <w:rsid w:val="00862D3B"/>
    <w:rsid w:val="0087131C"/>
    <w:rsid w:val="008721DE"/>
    <w:rsid w:val="0089303C"/>
    <w:rsid w:val="008A7290"/>
    <w:rsid w:val="008B2750"/>
    <w:rsid w:val="008F4D12"/>
    <w:rsid w:val="0092448B"/>
    <w:rsid w:val="00933882"/>
    <w:rsid w:val="0094170C"/>
    <w:rsid w:val="009E10BE"/>
    <w:rsid w:val="009E78E7"/>
    <w:rsid w:val="00A044D6"/>
    <w:rsid w:val="00A36288"/>
    <w:rsid w:val="00A64886"/>
    <w:rsid w:val="00B06E53"/>
    <w:rsid w:val="00B12B21"/>
    <w:rsid w:val="00B41984"/>
    <w:rsid w:val="00B47079"/>
    <w:rsid w:val="00B5788F"/>
    <w:rsid w:val="00B67CCB"/>
    <w:rsid w:val="00BB4288"/>
    <w:rsid w:val="00BE3F38"/>
    <w:rsid w:val="00C55A66"/>
    <w:rsid w:val="00C7655F"/>
    <w:rsid w:val="00C95B92"/>
    <w:rsid w:val="00CB1390"/>
    <w:rsid w:val="00CC4C6A"/>
    <w:rsid w:val="00CF56F0"/>
    <w:rsid w:val="00D434CD"/>
    <w:rsid w:val="00D5270F"/>
    <w:rsid w:val="00D55C3A"/>
    <w:rsid w:val="00D9001E"/>
    <w:rsid w:val="00DC13B1"/>
    <w:rsid w:val="00DD3137"/>
    <w:rsid w:val="00DE7D27"/>
    <w:rsid w:val="00E14C4D"/>
    <w:rsid w:val="00E327E4"/>
    <w:rsid w:val="00E45225"/>
    <w:rsid w:val="00F85372"/>
    <w:rsid w:val="00F94529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EE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15"/>
    <w:pPr>
      <w:spacing w:after="100" w:line="240" w:lineRule="auto"/>
    </w:pPr>
    <w:rPr>
      <w:rFonts w:ascii="Century Gothic" w:hAnsi="Century Gothic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3137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paragraph" w:styleId="3">
    <w:name w:val="heading 3"/>
    <w:basedOn w:val="1"/>
    <w:next w:val="a"/>
    <w:link w:val="30"/>
    <w:uiPriority w:val="9"/>
    <w:unhideWhenUsed/>
    <w:qFormat/>
    <w:rsid w:val="00B5788F"/>
    <w:pPr>
      <w:spacing w:before="120" w:after="200"/>
      <w:contextualSpacing/>
      <w:outlineLvl w:val="2"/>
    </w:pPr>
    <w:rPr>
      <w:i w:val="0"/>
      <w:caps/>
      <w:color w:val="F7A180" w:themeColor="text2" w:themeTint="99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4757A"/>
    <w:pPr>
      <w:spacing w:before="120"/>
      <w:ind w:left="720" w:right="720"/>
      <w:contextualSpacing/>
      <w:jc w:val="center"/>
      <w:outlineLvl w:val="3"/>
    </w:pPr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D3137"/>
    <w:pPr>
      <w:keepNext/>
      <w:keepLines/>
      <w:spacing w:after="140"/>
      <w:contextualSpacing/>
      <w:outlineLvl w:val="4"/>
    </w:pPr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7006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i/>
      <w:color w:val="3F1D5A" w:themeColor="accent1"/>
      <w:sz w:val="32"/>
      <w:szCs w:val="32"/>
      <w:lang w:eastAsia="en-US"/>
    </w:rPr>
  </w:style>
  <w:style w:type="paragraph" w:styleId="a3">
    <w:name w:val="Subtitle"/>
    <w:basedOn w:val="a"/>
    <w:next w:val="a"/>
    <w:link w:val="a4"/>
    <w:uiPriority w:val="8"/>
    <w:qFormat/>
    <w:rsid w:val="00727006"/>
    <w:pPr>
      <w:numPr>
        <w:ilvl w:val="1"/>
      </w:numPr>
    </w:pPr>
    <w:rPr>
      <w:rFonts w:eastAsiaTheme="majorEastAsia" w:cstheme="majorBidi"/>
      <w:iCs/>
      <w:color w:val="CB400B" w:themeColor="text2" w:themeShade="BF"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8"/>
    <w:rsid w:val="00727006"/>
    <w:rPr>
      <w:rFonts w:ascii="Century Gothic" w:eastAsiaTheme="majorEastAsia" w:hAnsi="Century Gothic" w:cstheme="majorBidi"/>
      <w:iCs/>
      <w:color w:val="CB400B" w:themeColor="text2" w:themeShade="BF"/>
      <w:spacing w:val="15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DD3137"/>
    <w:rPr>
      <w:rFonts w:asciiTheme="majorHAnsi" w:eastAsiaTheme="majorEastAsia" w:hAnsiTheme="majorHAnsi" w:cstheme="majorBidi"/>
      <w:b/>
      <w:bCs/>
      <w:caps/>
      <w:color w:val="272063" w:themeColor="accent3"/>
      <w:sz w:val="44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5788F"/>
    <w:rPr>
      <w:rFonts w:asciiTheme="majorHAnsi" w:eastAsiaTheme="majorEastAsia" w:hAnsiTheme="majorHAnsi" w:cstheme="majorBidi"/>
      <w:bCs/>
      <w:caps/>
      <w:color w:val="F7A180" w:themeColor="text2" w:themeTint="99"/>
      <w:sz w:val="28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4757A"/>
    <w:rPr>
      <w:rFonts w:asciiTheme="majorHAnsi" w:eastAsiaTheme="majorEastAsia" w:hAnsiTheme="majorHAnsi" w:cstheme="majorBidi"/>
      <w:bCs/>
      <w:iCs/>
      <w:color w:val="F7A180" w:themeColor="text2" w:themeTint="99"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DD3137"/>
    <w:rPr>
      <w:rFonts w:asciiTheme="majorHAnsi" w:eastAsiaTheme="majorEastAsia" w:hAnsiTheme="majorHAnsi" w:cstheme="majorBidi"/>
      <w:b/>
      <w:color w:val="272063" w:themeColor="accent3"/>
      <w:sz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27006"/>
    <w:rPr>
      <w:rFonts w:asciiTheme="majorHAnsi" w:eastAsiaTheme="majorEastAsia" w:hAnsiTheme="majorHAnsi" w:cstheme="majorBidi"/>
      <w:i/>
      <w:iCs/>
      <w:color w:val="CB400B" w:themeColor="text2" w:themeShade="BF"/>
      <w:sz w:val="21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27006"/>
    <w:rPr>
      <w:b/>
      <w:bCs/>
      <w:color w:val="CB400B" w:themeColor="text2" w:themeShade="BF"/>
      <w:sz w:val="18"/>
      <w:szCs w:val="18"/>
    </w:rPr>
  </w:style>
  <w:style w:type="paragraph" w:styleId="a8">
    <w:name w:val="Title"/>
    <w:basedOn w:val="a"/>
    <w:next w:val="a"/>
    <w:link w:val="a9"/>
    <w:uiPriority w:val="7"/>
    <w:qFormat/>
    <w:rsid w:val="00204454"/>
    <w:pPr>
      <w:spacing w:after="200"/>
      <w:contextualSpacing/>
    </w:pPr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0"/>
      <w:szCs w:val="56"/>
      <w14:ligatures w14:val="standardContextual"/>
      <w14:cntxtAlts/>
    </w:rPr>
  </w:style>
  <w:style w:type="character" w:customStyle="1" w:styleId="a9">
    <w:name w:val="Заголовок Знак"/>
    <w:basedOn w:val="a0"/>
    <w:link w:val="a8"/>
    <w:uiPriority w:val="7"/>
    <w:rsid w:val="00204454"/>
    <w:rPr>
      <w:rFonts w:asciiTheme="majorHAnsi" w:eastAsiaTheme="majorEastAsia" w:hAnsiTheme="majorHAnsi" w:cstheme="majorBidi"/>
      <w:b/>
      <w:caps/>
      <w:color w:val="CB400B" w:themeColor="text2" w:themeShade="BF"/>
      <w:spacing w:val="5"/>
      <w:kern w:val="28"/>
      <w:sz w:val="50"/>
      <w:szCs w:val="56"/>
      <w14:ligatures w14:val="standardContextual"/>
      <w14:cntxtAlts/>
    </w:rPr>
  </w:style>
  <w:style w:type="paragraph" w:customStyle="1" w:styleId="aa">
    <w:name w:val="Ім’я одержувача"/>
    <w:basedOn w:val="3"/>
    <w:uiPriority w:val="18"/>
    <w:qFormat/>
    <w:rsid w:val="00564C9B"/>
    <w:pPr>
      <w:jc w:val="right"/>
    </w:pPr>
  </w:style>
  <w:style w:type="paragraph" w:styleId="ab">
    <w:name w:val="Intense Quote"/>
    <w:basedOn w:val="a"/>
    <w:next w:val="a"/>
    <w:link w:val="ac"/>
    <w:uiPriority w:val="30"/>
    <w:semiHidden/>
    <w:unhideWhenUsed/>
    <w:qFormat/>
    <w:rsid w:val="00727006"/>
    <w:pPr>
      <w:shd w:val="clear" w:color="auto" w:fill="3F1D5A" w:themeFill="accent1"/>
      <w:spacing w:before="360" w:after="360"/>
      <w:ind w:left="864" w:right="864"/>
      <w:jc w:val="center"/>
    </w:pPr>
    <w:rPr>
      <w:i/>
      <w:iCs/>
      <w:color w:val="FFFFFF" w:themeColor="background1"/>
    </w:rPr>
  </w:style>
  <w:style w:type="character" w:customStyle="1" w:styleId="ac">
    <w:name w:val="Выделенная цитата Знак"/>
    <w:basedOn w:val="a0"/>
    <w:link w:val="ab"/>
    <w:uiPriority w:val="30"/>
    <w:semiHidden/>
    <w:rsid w:val="00727006"/>
    <w:rPr>
      <w:rFonts w:ascii="Century Gothic" w:hAnsi="Century Gothic"/>
      <w:i/>
      <w:iCs/>
      <w:color w:val="FFFFFF" w:themeColor="background1"/>
      <w:shd w:val="clear" w:color="auto" w:fill="3F1D5A" w:themeFill="accent1"/>
    </w:rPr>
  </w:style>
  <w:style w:type="character" w:styleId="ad">
    <w:name w:val="FollowedHyperlink"/>
    <w:basedOn w:val="a0"/>
    <w:uiPriority w:val="99"/>
    <w:semiHidden/>
    <w:unhideWhenUsed/>
    <w:rsid w:val="00727006"/>
    <w:rPr>
      <w:color w:val="575F63" w:themeColor="accent6" w:themeShade="BF"/>
      <w:u w:val="single"/>
    </w:rPr>
  </w:style>
  <w:style w:type="paragraph" w:styleId="ae">
    <w:name w:val="List Paragraph"/>
    <w:basedOn w:val="a"/>
    <w:uiPriority w:val="34"/>
    <w:unhideWhenUsed/>
    <w:qFormat/>
    <w:pPr>
      <w:spacing w:after="160"/>
      <w:ind w:left="1008" w:hanging="288"/>
      <w:contextualSpacing/>
    </w:pPr>
    <w:rPr>
      <w:rFonts w:eastAsiaTheme="minorHAnsi"/>
      <w:sz w:val="21"/>
      <w:lang w:eastAsia="en-US"/>
    </w:rPr>
  </w:style>
  <w:style w:type="paragraph" w:styleId="21">
    <w:name w:val="Quote"/>
    <w:basedOn w:val="a"/>
    <w:next w:val="a"/>
    <w:link w:val="22"/>
    <w:uiPriority w:val="14"/>
    <w:qFormat/>
    <w:rsid w:val="0084757A"/>
    <w:pPr>
      <w:spacing w:before="360" w:after="360"/>
      <w:ind w:left="720" w:right="720"/>
      <w:contextualSpacing/>
    </w:pPr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customStyle="1" w:styleId="22">
    <w:name w:val="Цитата 2 Знак"/>
    <w:basedOn w:val="a0"/>
    <w:link w:val="21"/>
    <w:uiPriority w:val="14"/>
    <w:rsid w:val="0084757A"/>
    <w:rPr>
      <w:rFonts w:asciiTheme="majorHAnsi" w:hAnsiTheme="majorHAnsi"/>
      <w:iCs/>
      <w:color w:val="F7A180" w:themeColor="text2" w:themeTint="99"/>
      <w:sz w:val="28"/>
      <w:lang w:eastAsia="en-US" w:bidi="hi-IN"/>
    </w:rPr>
  </w:style>
  <w:style w:type="character" w:styleId="af">
    <w:name w:val="Hyperlink"/>
    <w:basedOn w:val="a0"/>
    <w:uiPriority w:val="99"/>
    <w:semiHidden/>
    <w:unhideWhenUsed/>
    <w:rsid w:val="00727006"/>
    <w:rPr>
      <w:color w:val="217084" w:themeColor="accent4" w:themeShade="80"/>
      <w:u w:val="single"/>
    </w:rPr>
  </w:style>
  <w:style w:type="character" w:customStyle="1" w:styleId="11">
    <w:name w:val="Незакрита згадка 1"/>
    <w:basedOn w:val="a0"/>
    <w:uiPriority w:val="99"/>
    <w:semiHidden/>
    <w:unhideWhenUsed/>
    <w:rsid w:val="00727006"/>
    <w:rPr>
      <w:color w:val="595959" w:themeColor="text1" w:themeTint="A6"/>
      <w:shd w:val="clear" w:color="auto" w:fill="E1DFDD"/>
    </w:rPr>
  </w:style>
  <w:style w:type="paragraph" w:customStyle="1" w:styleId="af0">
    <w:name w:val="Контактна інформація"/>
    <w:basedOn w:val="a"/>
    <w:uiPriority w:val="15"/>
    <w:qFormat/>
    <w:rsid w:val="00B5788F"/>
    <w:rPr>
      <w:color w:val="F7A180" w:themeColor="text2" w:themeTint="99"/>
    </w:rPr>
  </w:style>
  <w:style w:type="paragraph" w:styleId="12">
    <w:name w:val="toc 1"/>
    <w:basedOn w:val="a"/>
    <w:next w:val="a"/>
    <w:autoRedefine/>
    <w:uiPriority w:val="39"/>
    <w:semiHidden/>
    <w:unhideWhenUsed/>
    <w:rPr>
      <w:lang w:eastAsia="ja-JP"/>
    </w:rPr>
  </w:style>
  <w:style w:type="table" w:styleId="af1">
    <w:name w:val="Table Grid"/>
    <w:basedOn w:val="a1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Pr>
      <w:color w:val="808080"/>
    </w:rPr>
  </w:style>
  <w:style w:type="paragraph" w:styleId="af3">
    <w:name w:val="header"/>
    <w:basedOn w:val="a"/>
    <w:link w:val="af4"/>
    <w:uiPriority w:val="99"/>
    <w:unhideWhenUsed/>
    <w:rsid w:val="0087131C"/>
    <w:pPr>
      <w:tabs>
        <w:tab w:val="center" w:pos="4680"/>
        <w:tab w:val="right" w:pos="9360"/>
      </w:tabs>
      <w:spacing w:after="0"/>
    </w:pPr>
  </w:style>
  <w:style w:type="character" w:customStyle="1" w:styleId="af4">
    <w:name w:val="Верхний колонтитул Знак"/>
    <w:basedOn w:val="a0"/>
    <w:link w:val="af3"/>
    <w:uiPriority w:val="99"/>
    <w:rsid w:val="0087131C"/>
  </w:style>
  <w:style w:type="paragraph" w:styleId="af5">
    <w:name w:val="footer"/>
    <w:basedOn w:val="a"/>
    <w:link w:val="af6"/>
    <w:uiPriority w:val="99"/>
    <w:unhideWhenUsed/>
    <w:rsid w:val="0087131C"/>
    <w:pPr>
      <w:tabs>
        <w:tab w:val="center" w:pos="4680"/>
        <w:tab w:val="right" w:pos="9360"/>
      </w:tabs>
      <w:spacing w:after="0"/>
    </w:pPr>
  </w:style>
  <w:style w:type="character" w:customStyle="1" w:styleId="af6">
    <w:name w:val="Нижний колонтитул Знак"/>
    <w:basedOn w:val="a0"/>
    <w:link w:val="af5"/>
    <w:uiPriority w:val="99"/>
    <w:rsid w:val="0087131C"/>
  </w:style>
  <w:style w:type="paragraph" w:customStyle="1" w:styleId="af7">
    <w:name w:val="Контактна інформація одержувача"/>
    <w:basedOn w:val="a"/>
    <w:uiPriority w:val="19"/>
    <w:qFormat/>
    <w:rsid w:val="00B5788F"/>
    <w:pPr>
      <w:jc w:val="right"/>
    </w:pPr>
    <w:rPr>
      <w:color w:val="F7A180" w:themeColor="text2" w:themeTint="99"/>
    </w:rPr>
  </w:style>
  <w:style w:type="character" w:styleId="af8">
    <w:name w:val="Emphasis"/>
    <w:uiPriority w:val="20"/>
    <w:qFormat/>
    <w:rsid w:val="0084757A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svg"/><Relationship Id="rId3" Type="http://schemas.openxmlformats.org/officeDocument/2006/relationships/image" Target="media/image7.png"/><Relationship Id="rId7" Type="http://schemas.openxmlformats.org/officeDocument/2006/relationships/image" Target="media/image9.png"/><Relationship Id="rId12" Type="http://schemas.openxmlformats.org/officeDocument/2006/relationships/image" Target="media/image11.png"/><Relationship Id="rId2" Type="http://schemas.openxmlformats.org/officeDocument/2006/relationships/image" Target="media/image5.svg"/><Relationship Id="rId1" Type="http://schemas.openxmlformats.org/officeDocument/2006/relationships/image" Target="media/image6.png"/><Relationship Id="rId6" Type="http://schemas.openxmlformats.org/officeDocument/2006/relationships/image" Target="media/image9.svg"/><Relationship Id="rId11" Type="http://schemas.openxmlformats.org/officeDocument/2006/relationships/image" Target="media/image10.png"/><Relationship Id="rId5" Type="http://schemas.openxmlformats.org/officeDocument/2006/relationships/image" Target="media/image8.png"/><Relationship Id="rId10" Type="http://schemas.openxmlformats.org/officeDocument/2006/relationships/image" Target="media/image90.png"/><Relationship Id="rId4" Type="http://schemas.openxmlformats.org/officeDocument/2006/relationships/image" Target="media/image7.svg"/><Relationship Id="rId9" Type="http://schemas.openxmlformats.org/officeDocument/2006/relationships/image" Target="media/image8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54;&#1041;&#1054;&#1058;&#1040;\Downloads\tf01773057_win3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Executive">
  <a:themeElements>
    <a:clrScheme name="Custom 7">
      <a:dk1>
        <a:sysClr val="windowText" lastClr="000000"/>
      </a:dk1>
      <a:lt1>
        <a:sysClr val="window" lastClr="FFFFFF"/>
      </a:lt1>
      <a:dk2>
        <a:srgbClr val="F3642C"/>
      </a:dk2>
      <a:lt2>
        <a:srgbClr val="E4E9EF"/>
      </a:lt2>
      <a:accent1>
        <a:srgbClr val="3F1D5A"/>
      </a:accent1>
      <a:accent2>
        <a:srgbClr val="F79E28"/>
      </a:accent2>
      <a:accent3>
        <a:srgbClr val="272063"/>
      </a:accent3>
      <a:accent4>
        <a:srgbClr val="70C6DB"/>
      </a:accent4>
      <a:accent5>
        <a:srgbClr val="214461"/>
      </a:accent5>
      <a:accent6>
        <a:srgbClr val="758085"/>
      </a:accent6>
      <a:hlink>
        <a:srgbClr val="F3642C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AA264-7F59-4DD0-B3B8-4B2D07485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B7448-5C0F-4FCE-BB41-2251D6144D1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56A2459-BBD1-47C3-88A9-0525C815E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tf01773057_win32</Template>
  <TotalTime>0</TotalTime>
  <Pages>2</Pages>
  <Words>509</Words>
  <Characters>291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2020-12-21T11:32:00Z</dcterms:created>
  <dcterms:modified xsi:type="dcterms:W3CDTF">2020-12-24T06:36:00Z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