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337" w:rsidRDefault="00E24337" w:rsidP="004B45A1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337" w:rsidRDefault="00E24337" w:rsidP="00AD75D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44" w:rsidRPr="007C3744" w:rsidRDefault="00AD75D5" w:rsidP="00744987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24337">
        <w:rPr>
          <w:rFonts w:ascii="Times New Roman" w:hAnsi="Times New Roman" w:cs="Times New Roman"/>
          <w:b/>
          <w:sz w:val="28"/>
          <w:szCs w:val="28"/>
        </w:rPr>
        <w:t>План  роботи</w:t>
      </w:r>
      <w:r w:rsidR="007C3744" w:rsidRPr="007C374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на період призупинення освітнього процесу</w:t>
      </w:r>
    </w:p>
    <w:p w:rsidR="006D3A72" w:rsidRPr="00E24337" w:rsidRDefault="00AD75D5" w:rsidP="00841ADC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4337">
        <w:rPr>
          <w:rFonts w:ascii="Times New Roman" w:hAnsi="Times New Roman" w:cs="Times New Roman"/>
          <w:b/>
          <w:sz w:val="28"/>
          <w:szCs w:val="28"/>
        </w:rPr>
        <w:t>виховател</w:t>
      </w:r>
      <w:r w:rsidR="00841ADC">
        <w:rPr>
          <w:rFonts w:ascii="Times New Roman" w:hAnsi="Times New Roman" w:cs="Times New Roman"/>
          <w:b/>
          <w:sz w:val="28"/>
          <w:szCs w:val="28"/>
          <w:lang w:val="ru-RU"/>
        </w:rPr>
        <w:t>ів</w:t>
      </w:r>
      <w:proofErr w:type="spellEnd"/>
      <w:r w:rsidRPr="00E24337">
        <w:rPr>
          <w:rFonts w:ascii="Times New Roman" w:hAnsi="Times New Roman" w:cs="Times New Roman"/>
          <w:b/>
          <w:sz w:val="28"/>
          <w:szCs w:val="28"/>
        </w:rPr>
        <w:t xml:space="preserve"> гуртожитку </w:t>
      </w:r>
    </w:p>
    <w:p w:rsidR="00AD75D5" w:rsidRPr="00E24337" w:rsidRDefault="00AD75D5" w:rsidP="00AD75D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4337">
        <w:rPr>
          <w:rFonts w:ascii="Times New Roman" w:hAnsi="Times New Roman" w:cs="Times New Roman"/>
          <w:b/>
          <w:sz w:val="28"/>
          <w:szCs w:val="28"/>
        </w:rPr>
        <w:t>Кельменецького</w:t>
      </w:r>
      <w:proofErr w:type="spellEnd"/>
      <w:r w:rsidRPr="00E24337">
        <w:rPr>
          <w:rFonts w:ascii="Times New Roman" w:hAnsi="Times New Roman" w:cs="Times New Roman"/>
          <w:b/>
          <w:sz w:val="28"/>
          <w:szCs w:val="28"/>
        </w:rPr>
        <w:t xml:space="preserve"> професійного ліцею</w:t>
      </w:r>
    </w:p>
    <w:p w:rsidR="00FA7A11" w:rsidRPr="00E24337" w:rsidRDefault="00FA7A11" w:rsidP="00AD75D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37">
        <w:rPr>
          <w:rFonts w:ascii="Times New Roman" w:hAnsi="Times New Roman" w:cs="Times New Roman"/>
          <w:b/>
          <w:sz w:val="28"/>
          <w:szCs w:val="28"/>
        </w:rPr>
        <w:t>з 16 березня по 24 квітня 2020 року</w:t>
      </w:r>
    </w:p>
    <w:p w:rsidR="00FA7A11" w:rsidRDefault="00FA7A11" w:rsidP="00AD75D5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560"/>
        <w:gridCol w:w="1171"/>
        <w:gridCol w:w="3651"/>
        <w:gridCol w:w="1984"/>
        <w:gridCol w:w="2268"/>
      </w:tblGrid>
      <w:tr w:rsidR="007C3744" w:rsidRPr="007C3744" w:rsidTr="007C3744">
        <w:tc>
          <w:tcPr>
            <w:tcW w:w="560" w:type="dxa"/>
          </w:tcPr>
          <w:p w:rsidR="007C3744" w:rsidRDefault="007C3744" w:rsidP="00FA7A11">
            <w:pPr>
              <w:suppressAutoHyphens/>
              <w:spacing w:before="0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  <w:p w:rsidR="007C3744" w:rsidRPr="00E24337" w:rsidRDefault="007C3744" w:rsidP="00FA7A11">
            <w:pPr>
              <w:suppressAutoHyphens/>
              <w:spacing w:before="0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E243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№</w:t>
            </w:r>
          </w:p>
          <w:p w:rsidR="007C3744" w:rsidRPr="00E24337" w:rsidRDefault="007C3744" w:rsidP="00FA7A11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43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71" w:type="dxa"/>
          </w:tcPr>
          <w:p w:rsidR="007C3744" w:rsidRDefault="007C3744" w:rsidP="00AD75D5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C3744" w:rsidRPr="00E24337" w:rsidRDefault="007C3744" w:rsidP="00AD75D5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43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651" w:type="dxa"/>
          </w:tcPr>
          <w:p w:rsidR="007C3744" w:rsidRDefault="007C3744" w:rsidP="00AD75D5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C3744" w:rsidRPr="00A40934" w:rsidRDefault="007C3744" w:rsidP="00AD75D5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243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Зміст роботи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та форма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1984" w:type="dxa"/>
          </w:tcPr>
          <w:p w:rsidR="007C3744" w:rsidRDefault="007C3744" w:rsidP="00AD75D5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C3744" w:rsidRPr="00E24337" w:rsidRDefault="007C3744" w:rsidP="00AD75D5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43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ПІП вихователя</w:t>
            </w:r>
          </w:p>
        </w:tc>
        <w:tc>
          <w:tcPr>
            <w:tcW w:w="2268" w:type="dxa"/>
          </w:tcPr>
          <w:p w:rsidR="007C3744" w:rsidRDefault="007C374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37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Відмітка про виконання,</w:t>
            </w:r>
          </w:p>
          <w:p w:rsidR="007C3744" w:rsidRPr="007C3744" w:rsidRDefault="007C374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37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підпис</w:t>
            </w:r>
          </w:p>
          <w:p w:rsidR="007C3744" w:rsidRPr="007C3744" w:rsidRDefault="007C3744" w:rsidP="007C3744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C3744" w:rsidRPr="00166A1D" w:rsidTr="007C3744">
        <w:tc>
          <w:tcPr>
            <w:tcW w:w="560" w:type="dxa"/>
          </w:tcPr>
          <w:p w:rsidR="007C3744" w:rsidRPr="00166A1D" w:rsidRDefault="007C3744" w:rsidP="00FA7A11">
            <w:pPr>
              <w:suppressAutoHyphens/>
              <w:spacing w:before="0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66A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71" w:type="dxa"/>
          </w:tcPr>
          <w:p w:rsidR="007C3744" w:rsidRPr="00166A1D" w:rsidRDefault="007C3744" w:rsidP="00AD75D5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16.03.</w:t>
            </w:r>
          </w:p>
        </w:tc>
        <w:tc>
          <w:tcPr>
            <w:tcW w:w="3651" w:type="dxa"/>
          </w:tcPr>
          <w:p w:rsidR="007C3744" w:rsidRPr="00166A1D" w:rsidRDefault="007C3744" w:rsidP="00A40934">
            <w:pPr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Проведення он - лайн консультації із заступником директора з НВР, про організацію дистанційної роботи</w:t>
            </w:r>
          </w:p>
        </w:tc>
        <w:tc>
          <w:tcPr>
            <w:tcW w:w="1984" w:type="dxa"/>
          </w:tcPr>
          <w:p w:rsidR="007C3744" w:rsidRPr="00166A1D" w:rsidRDefault="007C3744" w:rsidP="007C3744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Якобуца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О.І.</w:t>
            </w:r>
          </w:p>
          <w:p w:rsidR="007C3744" w:rsidRPr="00166A1D" w:rsidRDefault="007C3744" w:rsidP="007C3744">
            <w:pPr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Каралаш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7C3744" w:rsidRDefault="007C3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44" w:rsidRPr="00166A1D" w:rsidRDefault="007C3744" w:rsidP="00AD75D5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744" w:rsidRPr="00166A1D" w:rsidTr="007C3744">
        <w:tc>
          <w:tcPr>
            <w:tcW w:w="560" w:type="dxa"/>
          </w:tcPr>
          <w:p w:rsidR="007C3744" w:rsidRPr="00166A1D" w:rsidRDefault="007C3744" w:rsidP="00AD75D5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171" w:type="dxa"/>
          </w:tcPr>
          <w:p w:rsidR="007C3744" w:rsidRPr="00166A1D" w:rsidRDefault="007C3744" w:rsidP="00AD75D5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16.03-20.03</w:t>
            </w:r>
          </w:p>
        </w:tc>
        <w:tc>
          <w:tcPr>
            <w:tcW w:w="3651" w:type="dxa"/>
          </w:tcPr>
          <w:p w:rsidR="007C3744" w:rsidRPr="00166A1D" w:rsidRDefault="007C3744" w:rsidP="00D5534E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Вивчення методів і організація дистанційного навчання із ООП</w:t>
            </w:r>
          </w:p>
        </w:tc>
        <w:tc>
          <w:tcPr>
            <w:tcW w:w="1984" w:type="dxa"/>
          </w:tcPr>
          <w:p w:rsidR="007C3744" w:rsidRPr="00166A1D" w:rsidRDefault="007C3744" w:rsidP="007C3744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Якобуца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О.І.</w:t>
            </w:r>
          </w:p>
        </w:tc>
        <w:tc>
          <w:tcPr>
            <w:tcW w:w="2268" w:type="dxa"/>
          </w:tcPr>
          <w:p w:rsidR="007C3744" w:rsidRPr="00166A1D" w:rsidRDefault="007C3744" w:rsidP="007C37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44" w:rsidRPr="00166A1D" w:rsidTr="007C3744">
        <w:tc>
          <w:tcPr>
            <w:tcW w:w="560" w:type="dxa"/>
          </w:tcPr>
          <w:p w:rsidR="007C3744" w:rsidRPr="00166A1D" w:rsidRDefault="007C3744" w:rsidP="00D5534E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171" w:type="dxa"/>
          </w:tcPr>
          <w:p w:rsidR="007C3744" w:rsidRPr="00166A1D" w:rsidRDefault="007C3744" w:rsidP="00E24337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16.03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-18.03</w:t>
            </w:r>
          </w:p>
          <w:p w:rsidR="007C3744" w:rsidRPr="00166A1D" w:rsidRDefault="007C3744" w:rsidP="00A40934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1" w:type="dxa"/>
          </w:tcPr>
          <w:p w:rsidR="007C3744" w:rsidRPr="00166A1D" w:rsidRDefault="007C3744" w:rsidP="00D5534E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Створення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групи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у</w:t>
            </w:r>
            <w:proofErr w:type="gram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соціальній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мережі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V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iber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мешканці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7C3744" w:rsidRPr="00166A1D" w:rsidRDefault="007C3744" w:rsidP="00D5534E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«4 поверху»,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мешканці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«3 поверху»</w:t>
            </w:r>
          </w:p>
          <w:p w:rsidR="007C3744" w:rsidRPr="00166A1D" w:rsidRDefault="007C3744" w:rsidP="00D5534E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C3744" w:rsidRPr="00166A1D" w:rsidRDefault="007C3744" w:rsidP="00D5534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Якобуца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О.І.</w:t>
            </w:r>
          </w:p>
          <w:p w:rsidR="007C3744" w:rsidRPr="00166A1D" w:rsidRDefault="007C3744" w:rsidP="00D5534E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166A1D">
              <w:rPr>
                <w:rFonts w:ascii="Times New Roman" w:hAnsi="Times New Roman"/>
                <w:color w:val="auto"/>
              </w:rPr>
              <w:t>Каралаш</w:t>
            </w:r>
            <w:proofErr w:type="spellEnd"/>
            <w:r w:rsidRPr="00166A1D">
              <w:rPr>
                <w:rFonts w:ascii="Times New Roman" w:hAnsi="Times New Roman"/>
                <w:color w:val="auto"/>
              </w:rPr>
              <w:t xml:space="preserve"> Н.Г.</w:t>
            </w:r>
          </w:p>
        </w:tc>
        <w:tc>
          <w:tcPr>
            <w:tcW w:w="2268" w:type="dxa"/>
          </w:tcPr>
          <w:p w:rsidR="007C3744" w:rsidRDefault="007C3744">
            <w:pPr>
              <w:rPr>
                <w:rFonts w:ascii="Times New Roman" w:hAnsi="Times New Roman"/>
              </w:rPr>
            </w:pPr>
          </w:p>
          <w:p w:rsidR="007C3744" w:rsidRPr="00166A1D" w:rsidRDefault="007C3744" w:rsidP="00D5534E">
            <w:pPr>
              <w:rPr>
                <w:rFonts w:ascii="Times New Roman" w:hAnsi="Times New Roman"/>
              </w:rPr>
            </w:pPr>
          </w:p>
        </w:tc>
      </w:tr>
      <w:tr w:rsidR="007C3744" w:rsidRPr="00166A1D" w:rsidTr="007C3744">
        <w:tc>
          <w:tcPr>
            <w:tcW w:w="560" w:type="dxa"/>
          </w:tcPr>
          <w:p w:rsidR="007C3744" w:rsidRPr="00166A1D" w:rsidRDefault="007C3744" w:rsidP="00D5534E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1171" w:type="dxa"/>
          </w:tcPr>
          <w:p w:rsidR="007C3744" w:rsidRPr="00166A1D" w:rsidRDefault="007C3744" w:rsidP="00E24337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</w:t>
            </w:r>
          </w:p>
          <w:p w:rsidR="007C3744" w:rsidRPr="00166A1D" w:rsidRDefault="007C3744" w:rsidP="00E24337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місяця</w:t>
            </w:r>
          </w:p>
        </w:tc>
        <w:tc>
          <w:tcPr>
            <w:tcW w:w="3651" w:type="dxa"/>
          </w:tcPr>
          <w:p w:rsidR="007C3744" w:rsidRPr="00166A1D" w:rsidRDefault="007C3744" w:rsidP="00D5534E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Опублікувати власні творчі доробки на  сайті ліцею</w:t>
            </w:r>
          </w:p>
        </w:tc>
        <w:tc>
          <w:tcPr>
            <w:tcW w:w="1984" w:type="dxa"/>
          </w:tcPr>
          <w:p w:rsidR="007C3744" w:rsidRPr="00166A1D" w:rsidRDefault="007C3744" w:rsidP="00D5534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Якобуца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О.І.</w:t>
            </w:r>
          </w:p>
          <w:p w:rsidR="007C3744" w:rsidRPr="00166A1D" w:rsidRDefault="007C3744" w:rsidP="00D5534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Каралаш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7C3744" w:rsidRDefault="007C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44" w:rsidRPr="00166A1D" w:rsidRDefault="007C3744" w:rsidP="00D55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44" w:rsidRPr="00166A1D" w:rsidTr="007C3744">
        <w:tc>
          <w:tcPr>
            <w:tcW w:w="560" w:type="dxa"/>
          </w:tcPr>
          <w:p w:rsidR="007C3744" w:rsidRPr="00166A1D" w:rsidRDefault="007C3744" w:rsidP="00D5534E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1171" w:type="dxa"/>
          </w:tcPr>
          <w:p w:rsidR="007C3744" w:rsidRPr="00166A1D" w:rsidRDefault="007C3744" w:rsidP="00E24337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протягом</w:t>
            </w:r>
            <w:proofErr w:type="spellEnd"/>
          </w:p>
          <w:p w:rsidR="007C3744" w:rsidRPr="00166A1D" w:rsidRDefault="007C3744" w:rsidP="00E24337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місяця</w:t>
            </w:r>
            <w:proofErr w:type="spellEnd"/>
          </w:p>
        </w:tc>
        <w:tc>
          <w:tcPr>
            <w:tcW w:w="3651" w:type="dxa"/>
          </w:tcPr>
          <w:p w:rsidR="007C3744" w:rsidRPr="00166A1D" w:rsidRDefault="007C3744" w:rsidP="00D5534E">
            <w:pPr>
              <w:spacing w:before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66A1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Опрацювання</w:t>
            </w:r>
            <w:proofErr w:type="spellEnd"/>
            <w:r w:rsidRPr="00166A1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6A1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нормативних</w:t>
            </w:r>
            <w:proofErr w:type="spellEnd"/>
            <w:r w:rsidRPr="00166A1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6A1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документів</w:t>
            </w:r>
            <w:proofErr w:type="spellEnd"/>
            <w:r w:rsidRPr="00166A1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(</w:t>
            </w:r>
            <w:proofErr w:type="spellStart"/>
            <w:r w:rsidRPr="00166A1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нових</w:t>
            </w:r>
            <w:proofErr w:type="spellEnd"/>
            <w:r w:rsidRPr="00166A1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984" w:type="dxa"/>
          </w:tcPr>
          <w:p w:rsidR="007C3744" w:rsidRPr="00166A1D" w:rsidRDefault="007C3744" w:rsidP="00A409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Якобуца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О.І.</w:t>
            </w:r>
          </w:p>
          <w:p w:rsidR="007C3744" w:rsidRPr="00166A1D" w:rsidRDefault="007C3744" w:rsidP="00A409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Каралаш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7C3744" w:rsidRDefault="007C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44" w:rsidRPr="00166A1D" w:rsidRDefault="007C3744" w:rsidP="00A40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44" w:rsidRPr="00166A1D" w:rsidTr="007C3744">
        <w:tc>
          <w:tcPr>
            <w:tcW w:w="560" w:type="dxa"/>
          </w:tcPr>
          <w:p w:rsidR="007C3744" w:rsidRPr="00166A1D" w:rsidRDefault="007C3744" w:rsidP="00D5534E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1171" w:type="dxa"/>
          </w:tcPr>
          <w:p w:rsidR="007C3744" w:rsidRPr="00166A1D" w:rsidRDefault="007C3744" w:rsidP="00E24337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16.03-10.04</w:t>
            </w:r>
          </w:p>
        </w:tc>
        <w:tc>
          <w:tcPr>
            <w:tcW w:w="3651" w:type="dxa"/>
          </w:tcPr>
          <w:p w:rsidR="007C3744" w:rsidRPr="00166A1D" w:rsidRDefault="007C3744" w:rsidP="00D5534E">
            <w:pPr>
              <w:spacing w:before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166A1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Створити </w:t>
            </w:r>
            <w:proofErr w:type="spellStart"/>
            <w:r w:rsidRPr="00166A1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блог,сайт</w:t>
            </w:r>
            <w:proofErr w:type="spellEnd"/>
            <w:r w:rsidRPr="00166A1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вихователя</w:t>
            </w:r>
          </w:p>
        </w:tc>
        <w:tc>
          <w:tcPr>
            <w:tcW w:w="1984" w:type="dxa"/>
          </w:tcPr>
          <w:p w:rsidR="007C3744" w:rsidRPr="00166A1D" w:rsidRDefault="007C3744" w:rsidP="00D5534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Якобуца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О.І.</w:t>
            </w:r>
          </w:p>
          <w:p w:rsidR="007C3744" w:rsidRPr="00166A1D" w:rsidRDefault="007C3744" w:rsidP="00D5534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Каралаш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7C3744" w:rsidRDefault="007C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44" w:rsidRPr="00166A1D" w:rsidRDefault="007C3744" w:rsidP="00D55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44" w:rsidRPr="00166A1D" w:rsidTr="007C3744">
        <w:tc>
          <w:tcPr>
            <w:tcW w:w="560" w:type="dxa"/>
          </w:tcPr>
          <w:p w:rsidR="007C3744" w:rsidRPr="00166A1D" w:rsidRDefault="007C3744" w:rsidP="00D5534E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1171" w:type="dxa"/>
          </w:tcPr>
          <w:p w:rsidR="007C3744" w:rsidRPr="00166A1D" w:rsidRDefault="007C3744" w:rsidP="00E24337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23.03-27.03</w:t>
            </w:r>
          </w:p>
        </w:tc>
        <w:tc>
          <w:tcPr>
            <w:tcW w:w="3651" w:type="dxa"/>
          </w:tcPr>
          <w:p w:rsidR="007C3744" w:rsidRPr="00166A1D" w:rsidRDefault="007C3744" w:rsidP="00D5534E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Перегляд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фахової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літератури</w:t>
            </w:r>
          </w:p>
        </w:tc>
        <w:tc>
          <w:tcPr>
            <w:tcW w:w="1984" w:type="dxa"/>
          </w:tcPr>
          <w:p w:rsidR="007C3744" w:rsidRPr="00166A1D" w:rsidRDefault="007C3744" w:rsidP="00D5534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Якобуца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О.І.</w:t>
            </w:r>
          </w:p>
          <w:p w:rsidR="007C3744" w:rsidRPr="00166A1D" w:rsidRDefault="007C3744" w:rsidP="00D5534E">
            <w:pPr>
              <w:rPr>
                <w:rFonts w:ascii="Times New Roman" w:hAnsi="Times New Roman"/>
                <w:color w:val="auto"/>
                <w:lang w:val="ru-RU"/>
              </w:rPr>
            </w:pPr>
            <w:proofErr w:type="spellStart"/>
            <w:r w:rsidRPr="00166A1D">
              <w:rPr>
                <w:rFonts w:ascii="Times New Roman" w:hAnsi="Times New Roman"/>
                <w:color w:val="auto"/>
                <w:lang w:val="ru-RU"/>
              </w:rPr>
              <w:t>Каралаш</w:t>
            </w:r>
            <w:proofErr w:type="spellEnd"/>
            <w:r w:rsidRPr="00166A1D">
              <w:rPr>
                <w:rFonts w:ascii="Times New Roman" w:hAnsi="Times New Roman"/>
                <w:color w:val="auto"/>
                <w:lang w:val="ru-RU"/>
              </w:rPr>
              <w:t xml:space="preserve"> Н.Г.</w:t>
            </w:r>
          </w:p>
        </w:tc>
        <w:tc>
          <w:tcPr>
            <w:tcW w:w="2268" w:type="dxa"/>
          </w:tcPr>
          <w:p w:rsidR="007C3744" w:rsidRDefault="007C3744">
            <w:pPr>
              <w:rPr>
                <w:rFonts w:ascii="Times New Roman" w:hAnsi="Times New Roman"/>
                <w:lang w:val="ru-RU"/>
              </w:rPr>
            </w:pPr>
          </w:p>
          <w:p w:rsidR="007C3744" w:rsidRPr="00166A1D" w:rsidRDefault="007C3744" w:rsidP="00D5534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C3744" w:rsidRPr="00166A1D" w:rsidTr="007C3744">
        <w:tc>
          <w:tcPr>
            <w:tcW w:w="560" w:type="dxa"/>
          </w:tcPr>
          <w:p w:rsidR="007C3744" w:rsidRPr="00166A1D" w:rsidRDefault="007C3744" w:rsidP="00D5534E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1171" w:type="dxa"/>
          </w:tcPr>
          <w:p w:rsidR="007C3744" w:rsidRPr="00166A1D" w:rsidRDefault="007C3744" w:rsidP="00D5534E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20.03</w:t>
            </w:r>
          </w:p>
          <w:p w:rsidR="007C3744" w:rsidRPr="00166A1D" w:rsidRDefault="007C3744" w:rsidP="00D5534E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27.03</w:t>
            </w:r>
          </w:p>
        </w:tc>
        <w:tc>
          <w:tcPr>
            <w:tcW w:w="3651" w:type="dxa"/>
          </w:tcPr>
          <w:p w:rsidR="007C3744" w:rsidRPr="00166A1D" w:rsidRDefault="007C3744" w:rsidP="00D5534E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Ознайомлення учнів із заходами  профілактики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короновірусу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соціальних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мережах)</w:t>
            </w:r>
          </w:p>
        </w:tc>
        <w:tc>
          <w:tcPr>
            <w:tcW w:w="1984" w:type="dxa"/>
          </w:tcPr>
          <w:p w:rsidR="007C3744" w:rsidRPr="00166A1D" w:rsidRDefault="007C3744" w:rsidP="00D5534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Якобуца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О.І.</w:t>
            </w:r>
          </w:p>
          <w:p w:rsidR="007C3744" w:rsidRPr="00166A1D" w:rsidRDefault="007C3744" w:rsidP="00D5534E">
            <w:pP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166A1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Каралаш</w:t>
            </w:r>
            <w:proofErr w:type="spellEnd"/>
            <w:r w:rsidRPr="00166A1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Н.Г.</w:t>
            </w:r>
          </w:p>
        </w:tc>
        <w:tc>
          <w:tcPr>
            <w:tcW w:w="2268" w:type="dxa"/>
          </w:tcPr>
          <w:p w:rsidR="007C3744" w:rsidRDefault="007C37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C3744" w:rsidRPr="00166A1D" w:rsidRDefault="007C3744" w:rsidP="00D553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3744" w:rsidRPr="00166A1D" w:rsidTr="007C3744">
        <w:tc>
          <w:tcPr>
            <w:tcW w:w="560" w:type="dxa"/>
          </w:tcPr>
          <w:p w:rsidR="007C3744" w:rsidRPr="00166A1D" w:rsidRDefault="007C3744" w:rsidP="00D5534E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</w:t>
            </w:r>
          </w:p>
        </w:tc>
        <w:tc>
          <w:tcPr>
            <w:tcW w:w="1171" w:type="dxa"/>
          </w:tcPr>
          <w:p w:rsidR="007C3744" w:rsidRPr="00166A1D" w:rsidRDefault="007C3744" w:rsidP="00D5534E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30.03-</w:t>
            </w:r>
          </w:p>
          <w:p w:rsidR="007C3744" w:rsidRPr="00166A1D" w:rsidRDefault="007C3744" w:rsidP="00D5534E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03.04</w:t>
            </w:r>
          </w:p>
        </w:tc>
        <w:tc>
          <w:tcPr>
            <w:tcW w:w="3651" w:type="dxa"/>
          </w:tcPr>
          <w:p w:rsidR="007C3744" w:rsidRPr="00166A1D" w:rsidRDefault="007C3744" w:rsidP="00D5534E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Робота над створенням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проєкту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“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 жителі планети Земля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”</w:t>
            </w:r>
          </w:p>
        </w:tc>
        <w:tc>
          <w:tcPr>
            <w:tcW w:w="1984" w:type="dxa"/>
          </w:tcPr>
          <w:p w:rsidR="007C3744" w:rsidRPr="00166A1D" w:rsidRDefault="007C3744" w:rsidP="00D5534E">
            <w:pPr>
              <w:rPr>
                <w:color w:val="auto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Якобуца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О.І.</w:t>
            </w:r>
          </w:p>
        </w:tc>
        <w:tc>
          <w:tcPr>
            <w:tcW w:w="2268" w:type="dxa"/>
          </w:tcPr>
          <w:p w:rsidR="007C3744" w:rsidRPr="00166A1D" w:rsidRDefault="007C3744" w:rsidP="007C3744"/>
        </w:tc>
      </w:tr>
      <w:tr w:rsidR="007C3744" w:rsidRPr="00166A1D" w:rsidTr="007C3744">
        <w:tc>
          <w:tcPr>
            <w:tcW w:w="560" w:type="dxa"/>
          </w:tcPr>
          <w:p w:rsidR="007C3744" w:rsidRPr="00166A1D" w:rsidRDefault="007C3744" w:rsidP="00D5534E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</w:t>
            </w:r>
          </w:p>
        </w:tc>
        <w:tc>
          <w:tcPr>
            <w:tcW w:w="1171" w:type="dxa"/>
          </w:tcPr>
          <w:p w:rsidR="00757176" w:rsidRDefault="00757176" w:rsidP="00D5534E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04</w:t>
            </w:r>
          </w:p>
          <w:p w:rsidR="007C3744" w:rsidRPr="00166A1D" w:rsidRDefault="007C3744" w:rsidP="00D5534E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7.04</w:t>
            </w:r>
          </w:p>
        </w:tc>
        <w:tc>
          <w:tcPr>
            <w:tcW w:w="3651" w:type="dxa"/>
          </w:tcPr>
          <w:p w:rsidR="007C3744" w:rsidRPr="00166A1D" w:rsidRDefault="007C3744" w:rsidP="00D5534E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Віртуальна екскурсія музеями просто неба (для учнів) з послідуючим обговоренням у групі соціальної мережі 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V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ibe</w:t>
            </w:r>
            <w:r w:rsidR="0075717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«гуртожиток»</w:t>
            </w:r>
          </w:p>
        </w:tc>
        <w:tc>
          <w:tcPr>
            <w:tcW w:w="1984" w:type="dxa"/>
          </w:tcPr>
          <w:p w:rsidR="007C3744" w:rsidRPr="00166A1D" w:rsidRDefault="007C3744" w:rsidP="0039527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Каралаш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7C3744" w:rsidRPr="00166A1D" w:rsidRDefault="007C3744" w:rsidP="007C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44" w:rsidRPr="00166A1D" w:rsidTr="007C3744">
        <w:tc>
          <w:tcPr>
            <w:tcW w:w="560" w:type="dxa"/>
          </w:tcPr>
          <w:p w:rsidR="007C3744" w:rsidRPr="00166A1D" w:rsidRDefault="007C3744" w:rsidP="00825204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</w:t>
            </w:r>
          </w:p>
        </w:tc>
        <w:tc>
          <w:tcPr>
            <w:tcW w:w="1171" w:type="dxa"/>
          </w:tcPr>
          <w:p w:rsidR="007C3744" w:rsidRPr="00166A1D" w:rsidRDefault="007C3744" w:rsidP="00825204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08.04</w:t>
            </w:r>
          </w:p>
        </w:tc>
        <w:tc>
          <w:tcPr>
            <w:tcW w:w="3651" w:type="dxa"/>
          </w:tcPr>
          <w:p w:rsidR="007C3744" w:rsidRPr="00166A1D" w:rsidRDefault="007C3744" w:rsidP="00825204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Віртуальний круглий стіл: 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“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Молодь обирає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’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я, тому що це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модно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”</w:t>
            </w:r>
          </w:p>
        </w:tc>
        <w:tc>
          <w:tcPr>
            <w:tcW w:w="1984" w:type="dxa"/>
          </w:tcPr>
          <w:p w:rsidR="007C3744" w:rsidRPr="00166A1D" w:rsidRDefault="007C3744" w:rsidP="00825204">
            <w:pPr>
              <w:rPr>
                <w:color w:val="auto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Якобуца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О.І.</w:t>
            </w:r>
          </w:p>
        </w:tc>
        <w:tc>
          <w:tcPr>
            <w:tcW w:w="2268" w:type="dxa"/>
          </w:tcPr>
          <w:p w:rsidR="007C3744" w:rsidRPr="00166A1D" w:rsidRDefault="007C3744" w:rsidP="007C3744"/>
        </w:tc>
      </w:tr>
      <w:tr w:rsidR="007C3744" w:rsidRPr="00166A1D" w:rsidTr="007C3744">
        <w:tc>
          <w:tcPr>
            <w:tcW w:w="560" w:type="dxa"/>
          </w:tcPr>
          <w:p w:rsidR="007C3744" w:rsidRPr="00166A1D" w:rsidRDefault="007C3744" w:rsidP="00825204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1171" w:type="dxa"/>
          </w:tcPr>
          <w:p w:rsidR="007C3744" w:rsidRPr="00166A1D" w:rsidRDefault="007C3744" w:rsidP="00825204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13.04.</w:t>
            </w:r>
          </w:p>
        </w:tc>
        <w:tc>
          <w:tcPr>
            <w:tcW w:w="3651" w:type="dxa"/>
          </w:tcPr>
          <w:p w:rsidR="007C3744" w:rsidRPr="00166A1D" w:rsidRDefault="007C3744" w:rsidP="00825204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Участь у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вебінарі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тему : «Як допомогти організувати 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здоровий спосіб проживання (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дім,гуртожиток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)»</w:t>
            </w:r>
          </w:p>
        </w:tc>
        <w:tc>
          <w:tcPr>
            <w:tcW w:w="1984" w:type="dxa"/>
          </w:tcPr>
          <w:p w:rsidR="007C3744" w:rsidRPr="00166A1D" w:rsidRDefault="007C3744" w:rsidP="0039527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Якобуца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О.І.</w:t>
            </w:r>
          </w:p>
          <w:p w:rsidR="007C3744" w:rsidRPr="00166A1D" w:rsidRDefault="007C3744" w:rsidP="0039527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Каралаш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7C3744" w:rsidRDefault="007C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44" w:rsidRPr="00166A1D" w:rsidRDefault="007C3744" w:rsidP="00395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44" w:rsidRPr="00166A1D" w:rsidTr="007C3744">
        <w:tc>
          <w:tcPr>
            <w:tcW w:w="560" w:type="dxa"/>
          </w:tcPr>
          <w:p w:rsidR="007C3744" w:rsidRPr="00166A1D" w:rsidRDefault="007C3744" w:rsidP="00825204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13.</w:t>
            </w:r>
          </w:p>
        </w:tc>
        <w:tc>
          <w:tcPr>
            <w:tcW w:w="1171" w:type="dxa"/>
          </w:tcPr>
          <w:p w:rsidR="007C3744" w:rsidRPr="00166A1D" w:rsidRDefault="007C3744" w:rsidP="00825204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14.04</w:t>
            </w:r>
          </w:p>
        </w:tc>
        <w:tc>
          <w:tcPr>
            <w:tcW w:w="3651" w:type="dxa"/>
          </w:tcPr>
          <w:p w:rsidR="007C3744" w:rsidRPr="00166A1D" w:rsidRDefault="007C3744" w:rsidP="00825204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Перегляд документального фільму: 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“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Скарби нації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” з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послідуючим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обговоренням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7C3744" w:rsidRPr="00166A1D" w:rsidRDefault="007C3744" w:rsidP="00825204">
            <w:pPr>
              <w:rPr>
                <w:color w:val="auto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Якобуца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О.І.</w:t>
            </w:r>
          </w:p>
        </w:tc>
        <w:tc>
          <w:tcPr>
            <w:tcW w:w="2268" w:type="dxa"/>
          </w:tcPr>
          <w:p w:rsidR="007C3744" w:rsidRPr="00166A1D" w:rsidRDefault="007C3744" w:rsidP="007C3744"/>
        </w:tc>
      </w:tr>
      <w:tr w:rsidR="007C3744" w:rsidRPr="00166A1D" w:rsidTr="007C3744">
        <w:tc>
          <w:tcPr>
            <w:tcW w:w="560" w:type="dxa"/>
          </w:tcPr>
          <w:p w:rsidR="007C3744" w:rsidRPr="00166A1D" w:rsidRDefault="007C3744" w:rsidP="00825204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14.</w:t>
            </w:r>
          </w:p>
        </w:tc>
        <w:tc>
          <w:tcPr>
            <w:tcW w:w="1171" w:type="dxa"/>
          </w:tcPr>
          <w:p w:rsidR="007C3744" w:rsidRPr="00166A1D" w:rsidRDefault="007C3744" w:rsidP="00A40934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2.04</w:t>
            </w:r>
          </w:p>
          <w:p w:rsidR="007C3744" w:rsidRPr="00166A1D" w:rsidRDefault="007C3744" w:rsidP="00A40934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9.04</w:t>
            </w:r>
          </w:p>
          <w:p w:rsidR="007C3744" w:rsidRPr="00166A1D" w:rsidRDefault="007C3744" w:rsidP="00A40934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16.04.</w:t>
            </w:r>
          </w:p>
        </w:tc>
        <w:tc>
          <w:tcPr>
            <w:tcW w:w="3651" w:type="dxa"/>
          </w:tcPr>
          <w:p w:rsidR="007C3744" w:rsidRPr="00166A1D" w:rsidRDefault="007C3744" w:rsidP="00825204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Розв’язування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ребусів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кросвордів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шарад</w:t>
            </w:r>
          </w:p>
          <w:p w:rsidR="007C3744" w:rsidRPr="00166A1D" w:rsidRDefault="007C3744" w:rsidP="00825204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соціальні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мережі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учнями</w:t>
            </w:r>
            <w:proofErr w:type="spellEnd"/>
          </w:p>
        </w:tc>
        <w:tc>
          <w:tcPr>
            <w:tcW w:w="1984" w:type="dxa"/>
          </w:tcPr>
          <w:p w:rsidR="007C3744" w:rsidRPr="00166A1D" w:rsidRDefault="007C3744" w:rsidP="0082520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Каралаш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Н.Г.</w:t>
            </w:r>
          </w:p>
        </w:tc>
        <w:tc>
          <w:tcPr>
            <w:tcW w:w="2268" w:type="dxa"/>
          </w:tcPr>
          <w:p w:rsidR="007C3744" w:rsidRPr="00166A1D" w:rsidRDefault="007C3744" w:rsidP="007C37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3744" w:rsidRPr="00166A1D" w:rsidTr="007C3744">
        <w:tc>
          <w:tcPr>
            <w:tcW w:w="560" w:type="dxa"/>
          </w:tcPr>
          <w:p w:rsidR="007C3744" w:rsidRPr="00166A1D" w:rsidRDefault="007C3744" w:rsidP="00825204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15.</w:t>
            </w:r>
          </w:p>
        </w:tc>
        <w:tc>
          <w:tcPr>
            <w:tcW w:w="1171" w:type="dxa"/>
          </w:tcPr>
          <w:p w:rsidR="007C3744" w:rsidRPr="00166A1D" w:rsidRDefault="007C3744" w:rsidP="00825204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13.04-15.04</w:t>
            </w:r>
          </w:p>
        </w:tc>
        <w:tc>
          <w:tcPr>
            <w:tcW w:w="3651" w:type="dxa"/>
          </w:tcPr>
          <w:p w:rsidR="007C3744" w:rsidRPr="00166A1D" w:rsidRDefault="007C3744" w:rsidP="00825204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Самоосвітня діяльність. Дистанційні курси на тему: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Булінг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причини, наслідки, заходи запобігання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”</w:t>
            </w:r>
          </w:p>
        </w:tc>
        <w:tc>
          <w:tcPr>
            <w:tcW w:w="1984" w:type="dxa"/>
          </w:tcPr>
          <w:p w:rsidR="007C3744" w:rsidRPr="00166A1D" w:rsidRDefault="007C3744" w:rsidP="00825204">
            <w:pPr>
              <w:rPr>
                <w:color w:val="auto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Якобуца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О.І.</w:t>
            </w:r>
          </w:p>
        </w:tc>
        <w:tc>
          <w:tcPr>
            <w:tcW w:w="2268" w:type="dxa"/>
          </w:tcPr>
          <w:p w:rsidR="007C3744" w:rsidRPr="00166A1D" w:rsidRDefault="007C3744" w:rsidP="007C3744"/>
        </w:tc>
      </w:tr>
      <w:tr w:rsidR="007C3744" w:rsidRPr="00166A1D" w:rsidTr="007C3744">
        <w:tc>
          <w:tcPr>
            <w:tcW w:w="560" w:type="dxa"/>
          </w:tcPr>
          <w:p w:rsidR="007C3744" w:rsidRPr="00166A1D" w:rsidRDefault="007C3744" w:rsidP="00825204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16.</w:t>
            </w:r>
          </w:p>
        </w:tc>
        <w:tc>
          <w:tcPr>
            <w:tcW w:w="1171" w:type="dxa"/>
          </w:tcPr>
          <w:p w:rsidR="007C3744" w:rsidRPr="00166A1D" w:rsidRDefault="007C3744" w:rsidP="00825204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06.04- 15.04</w:t>
            </w:r>
          </w:p>
        </w:tc>
        <w:tc>
          <w:tcPr>
            <w:tcW w:w="3651" w:type="dxa"/>
          </w:tcPr>
          <w:p w:rsidR="007C3744" w:rsidRPr="00166A1D" w:rsidRDefault="007C3744" w:rsidP="00825204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Підбирання матеріалів для сайту. </w:t>
            </w:r>
          </w:p>
          <w:p w:rsidR="007C3744" w:rsidRPr="00166A1D" w:rsidRDefault="007C3744" w:rsidP="00825204">
            <w:p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Рекомендовані перегляди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учнів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7C3744" w:rsidRPr="00166A1D" w:rsidRDefault="007C3744" w:rsidP="00825204">
            <w:pPr>
              <w:pStyle w:val="affff4"/>
              <w:numPr>
                <w:ilvl w:val="0"/>
                <w:numId w:val="19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Здоровий спосіб життя;</w:t>
            </w:r>
          </w:p>
          <w:p w:rsidR="007C3744" w:rsidRPr="00166A1D" w:rsidRDefault="007C3744" w:rsidP="00825204">
            <w:pPr>
              <w:pStyle w:val="affff4"/>
              <w:numPr>
                <w:ilvl w:val="0"/>
                <w:numId w:val="19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14 фактор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ів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’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людини та стимул до здорового способу життя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7C3744" w:rsidRPr="00166A1D" w:rsidRDefault="007C3744" w:rsidP="00825204">
            <w:pPr>
              <w:pStyle w:val="affff4"/>
              <w:numPr>
                <w:ilvl w:val="0"/>
                <w:numId w:val="19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Презентац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ія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К. Скрябіна: 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“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Україна єдина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”;</w:t>
            </w:r>
          </w:p>
          <w:p w:rsidR="007C3744" w:rsidRPr="00166A1D" w:rsidRDefault="007C3744" w:rsidP="00825204">
            <w:pPr>
              <w:pStyle w:val="affff4"/>
              <w:numPr>
                <w:ilvl w:val="0"/>
                <w:numId w:val="19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 потрібне мирне небо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</w:p>
          <w:p w:rsidR="007C3744" w:rsidRPr="00166A1D" w:rsidRDefault="007C3744" w:rsidP="00825204">
            <w:pPr>
              <w:pStyle w:val="affff4"/>
              <w:numPr>
                <w:ilvl w:val="0"/>
                <w:numId w:val="19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Скоро Великдень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;</w:t>
            </w:r>
          </w:p>
          <w:p w:rsidR="007C3744" w:rsidRPr="00166A1D" w:rsidRDefault="007C3744" w:rsidP="00825204">
            <w:pPr>
              <w:pStyle w:val="affff4"/>
              <w:numPr>
                <w:ilvl w:val="0"/>
                <w:numId w:val="19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Майстер-клас по виготовленню писанок.</w:t>
            </w:r>
          </w:p>
        </w:tc>
        <w:tc>
          <w:tcPr>
            <w:tcW w:w="1984" w:type="dxa"/>
          </w:tcPr>
          <w:p w:rsidR="007C3744" w:rsidRPr="00166A1D" w:rsidRDefault="007C3744" w:rsidP="00825204">
            <w:pPr>
              <w:rPr>
                <w:color w:val="auto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Якобуца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О.І.</w:t>
            </w:r>
          </w:p>
        </w:tc>
        <w:tc>
          <w:tcPr>
            <w:tcW w:w="2268" w:type="dxa"/>
          </w:tcPr>
          <w:p w:rsidR="007C3744" w:rsidRPr="00166A1D" w:rsidRDefault="007C3744" w:rsidP="007C3744"/>
        </w:tc>
      </w:tr>
      <w:tr w:rsidR="007C3744" w:rsidRPr="00166A1D" w:rsidTr="007C3744">
        <w:trPr>
          <w:trHeight w:val="1720"/>
        </w:trPr>
        <w:tc>
          <w:tcPr>
            <w:tcW w:w="560" w:type="dxa"/>
          </w:tcPr>
          <w:p w:rsidR="007C3744" w:rsidRPr="00166A1D" w:rsidRDefault="007C3744" w:rsidP="00825204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17</w:t>
            </w: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7C3744" w:rsidRPr="00166A1D" w:rsidRDefault="007C3744" w:rsidP="00825204">
            <w:pPr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20.04-24.04</w:t>
            </w:r>
          </w:p>
        </w:tc>
        <w:tc>
          <w:tcPr>
            <w:tcW w:w="3651" w:type="dxa"/>
          </w:tcPr>
          <w:p w:rsidR="007C3744" w:rsidRPr="00166A1D" w:rsidRDefault="007C3744" w:rsidP="00825204">
            <w:pPr>
              <w:tabs>
                <w:tab w:val="left" w:pos="960"/>
              </w:tabs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Розробка сценаріїв виховних заходів:</w:t>
            </w:r>
          </w:p>
          <w:p w:rsidR="007C3744" w:rsidRPr="00166A1D" w:rsidRDefault="007C3744" w:rsidP="00825204">
            <w:pPr>
              <w:tabs>
                <w:tab w:val="left" w:pos="960"/>
              </w:tabs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“Україна починається з тебе”</w:t>
            </w:r>
          </w:p>
          <w:p w:rsidR="007C3744" w:rsidRPr="00166A1D" w:rsidRDefault="007C3744" w:rsidP="00825204">
            <w:pPr>
              <w:tabs>
                <w:tab w:val="left" w:pos="960"/>
              </w:tabs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“Чорнобиль – біль душі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моїє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</w:p>
          <w:p w:rsidR="007C3744" w:rsidRPr="00166A1D" w:rsidRDefault="007C3744" w:rsidP="00825204">
            <w:pPr>
              <w:tabs>
                <w:tab w:val="left" w:pos="960"/>
              </w:tabs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«Зазирніть у </w:t>
            </w: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матусені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очі»</w:t>
            </w:r>
          </w:p>
          <w:p w:rsidR="007C3744" w:rsidRPr="00166A1D" w:rsidRDefault="007C3744" w:rsidP="00A40934">
            <w:pPr>
              <w:pStyle w:val="1"/>
              <w:shd w:val="clear" w:color="auto" w:fill="FFFFFF"/>
              <w:spacing w:before="0" w:after="0" w:line="264" w:lineRule="atLeast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UA" w:eastAsia="ru-UA"/>
                <w14:ligatures w14:val="none"/>
                <w14:numForm w14:val="default"/>
              </w:rPr>
            </w:pPr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 w:rsidRPr="00166A1D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UA" w:eastAsia="ru-UA"/>
                <w14:ligatures w14:val="none"/>
                <w14:numForm w14:val="default"/>
              </w:rPr>
              <w:t>Web</w:t>
            </w:r>
            <w:proofErr w:type="spellEnd"/>
            <w:r w:rsidRPr="00166A1D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UA" w:eastAsia="ru-UA"/>
                <w14:ligatures w14:val="none"/>
                <w14:numForm w14:val="default"/>
              </w:rPr>
              <w:t>-квест «</w:t>
            </w:r>
            <w:proofErr w:type="spellStart"/>
            <w:r w:rsidRPr="00166A1D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UA" w:eastAsia="ru-UA"/>
                <w14:ligatures w14:val="none"/>
                <w14:numForm w14:val="default"/>
              </w:rPr>
              <w:t>Превентивне</w:t>
            </w:r>
            <w:proofErr w:type="spellEnd"/>
            <w:r w:rsidRPr="00166A1D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UA" w:eastAsia="ru-UA"/>
                <w14:ligatures w14:val="none"/>
                <w14:numForm w14:val="default"/>
              </w:rPr>
              <w:t xml:space="preserve"> </w:t>
            </w:r>
            <w:proofErr w:type="spellStart"/>
            <w:r w:rsidRPr="00166A1D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UA" w:eastAsia="ru-UA"/>
                <w14:ligatures w14:val="none"/>
                <w14:numForm w14:val="default"/>
              </w:rPr>
              <w:t>виховання</w:t>
            </w:r>
            <w:proofErr w:type="spellEnd"/>
            <w:r w:rsidRPr="00166A1D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UA" w:eastAsia="ru-UA"/>
                <w14:ligatures w14:val="none"/>
                <w14:numForm w14:val="default"/>
              </w:rPr>
              <w:t xml:space="preserve"> </w:t>
            </w:r>
            <w:proofErr w:type="spellStart"/>
            <w:r w:rsidRPr="00166A1D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UA" w:eastAsia="ru-UA"/>
                <w14:ligatures w14:val="none"/>
                <w14:numForm w14:val="default"/>
              </w:rPr>
              <w:t>учнів</w:t>
            </w:r>
            <w:proofErr w:type="spellEnd"/>
            <w:r w:rsidRPr="00166A1D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UA" w:eastAsia="ru-UA"/>
                <w14:ligatures w14:val="none"/>
                <w14:numForm w14:val="default"/>
              </w:rPr>
              <w:t>»</w:t>
            </w:r>
          </w:p>
          <w:p w:rsidR="007C3744" w:rsidRPr="00166A1D" w:rsidRDefault="007C3744" w:rsidP="00A40934">
            <w:pPr>
              <w:pStyle w:val="1"/>
              <w:shd w:val="clear" w:color="auto" w:fill="FFFFFF"/>
              <w:spacing w:before="0" w:after="0" w:line="264" w:lineRule="atLeast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ru-UA" w:eastAsia="ru-UA"/>
                <w14:ligatures w14:val="none"/>
                <w14:numForm w14:val="default"/>
              </w:rPr>
            </w:pPr>
          </w:p>
        </w:tc>
        <w:tc>
          <w:tcPr>
            <w:tcW w:w="1984" w:type="dxa"/>
          </w:tcPr>
          <w:p w:rsidR="007C3744" w:rsidRPr="00166A1D" w:rsidRDefault="007C3744" w:rsidP="0082520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Якобуца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О.І.</w:t>
            </w:r>
          </w:p>
          <w:p w:rsidR="007C3744" w:rsidRPr="00166A1D" w:rsidRDefault="007C3744" w:rsidP="00825204">
            <w:pPr>
              <w:rPr>
                <w:color w:val="auto"/>
              </w:rPr>
            </w:pPr>
          </w:p>
          <w:p w:rsidR="007C3744" w:rsidRPr="00166A1D" w:rsidRDefault="007C3744" w:rsidP="0082520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166A1D">
              <w:rPr>
                <w:rFonts w:ascii="Times New Roman" w:hAnsi="Times New Roman" w:cs="Times New Roman"/>
                <w:color w:val="auto"/>
                <w:lang w:val="ru-RU"/>
              </w:rPr>
              <w:t>Каралаш</w:t>
            </w:r>
            <w:proofErr w:type="spellEnd"/>
            <w:r w:rsidRPr="00166A1D">
              <w:rPr>
                <w:rFonts w:ascii="Times New Roman" w:hAnsi="Times New Roman" w:cs="Times New Roman"/>
                <w:color w:val="auto"/>
                <w:lang w:val="ru-RU"/>
              </w:rPr>
              <w:t xml:space="preserve"> Н.Г.</w:t>
            </w:r>
          </w:p>
        </w:tc>
        <w:tc>
          <w:tcPr>
            <w:tcW w:w="2268" w:type="dxa"/>
          </w:tcPr>
          <w:p w:rsidR="007C3744" w:rsidRDefault="007C3744">
            <w:pPr>
              <w:rPr>
                <w:rFonts w:ascii="Times New Roman" w:hAnsi="Times New Roman" w:cs="Times New Roman"/>
                <w:lang w:val="ru-RU"/>
              </w:rPr>
            </w:pPr>
          </w:p>
          <w:p w:rsidR="007C3744" w:rsidRPr="00166A1D" w:rsidRDefault="007C3744" w:rsidP="0082520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D75D5" w:rsidRPr="00166A1D" w:rsidRDefault="00AD75D5" w:rsidP="00AD75D5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A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D75D5" w:rsidRPr="00166A1D" w:rsidSect="004B45A1">
      <w:pgSz w:w="11906" w:h="16838" w:code="9"/>
      <w:pgMar w:top="567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BC" w:rsidRDefault="00117BBC">
      <w:pPr>
        <w:spacing w:line="240" w:lineRule="auto"/>
      </w:pPr>
      <w:r>
        <w:separator/>
      </w:r>
    </w:p>
  </w:endnote>
  <w:endnote w:type="continuationSeparator" w:id="0">
    <w:p w:rsidR="00117BBC" w:rsidRDefault="00117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BC" w:rsidRDefault="00117BBC">
      <w:pPr>
        <w:spacing w:line="240" w:lineRule="auto"/>
      </w:pPr>
      <w:r>
        <w:separator/>
      </w:r>
    </w:p>
  </w:footnote>
  <w:footnote w:type="continuationSeparator" w:id="0">
    <w:p w:rsidR="00117BBC" w:rsidRDefault="00117B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07C24"/>
    <w:multiLevelType w:val="hybridMultilevel"/>
    <w:tmpl w:val="2C984A36"/>
    <w:lvl w:ilvl="0" w:tplc="D468473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C77C6"/>
    <w:multiLevelType w:val="multilevel"/>
    <w:tmpl w:val="38AC6FF4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8"/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D5"/>
    <w:rsid w:val="000150E9"/>
    <w:rsid w:val="00030E3C"/>
    <w:rsid w:val="0005015F"/>
    <w:rsid w:val="00072D27"/>
    <w:rsid w:val="00083C22"/>
    <w:rsid w:val="00086E87"/>
    <w:rsid w:val="000871A8"/>
    <w:rsid w:val="000A036B"/>
    <w:rsid w:val="000B044B"/>
    <w:rsid w:val="000D0E4A"/>
    <w:rsid w:val="000F11B9"/>
    <w:rsid w:val="00102341"/>
    <w:rsid w:val="00105960"/>
    <w:rsid w:val="001073CE"/>
    <w:rsid w:val="00111CC5"/>
    <w:rsid w:val="00117BBC"/>
    <w:rsid w:val="00121553"/>
    <w:rsid w:val="00131CAB"/>
    <w:rsid w:val="00166A1D"/>
    <w:rsid w:val="001D0BD1"/>
    <w:rsid w:val="002017AC"/>
    <w:rsid w:val="002359ED"/>
    <w:rsid w:val="00252520"/>
    <w:rsid w:val="002625F9"/>
    <w:rsid w:val="002631F7"/>
    <w:rsid w:val="0026484A"/>
    <w:rsid w:val="0026504D"/>
    <w:rsid w:val="00276926"/>
    <w:rsid w:val="002A67C8"/>
    <w:rsid w:val="002B40B7"/>
    <w:rsid w:val="002B5B25"/>
    <w:rsid w:val="002C5D75"/>
    <w:rsid w:val="00301789"/>
    <w:rsid w:val="00325194"/>
    <w:rsid w:val="003728E3"/>
    <w:rsid w:val="00395270"/>
    <w:rsid w:val="003962D3"/>
    <w:rsid w:val="003C7D9D"/>
    <w:rsid w:val="003E3A63"/>
    <w:rsid w:val="00457BEB"/>
    <w:rsid w:val="00461B2E"/>
    <w:rsid w:val="00482CFC"/>
    <w:rsid w:val="00487996"/>
    <w:rsid w:val="00491910"/>
    <w:rsid w:val="004A3D03"/>
    <w:rsid w:val="004B45A1"/>
    <w:rsid w:val="004B6D7F"/>
    <w:rsid w:val="004D785F"/>
    <w:rsid w:val="004E744B"/>
    <w:rsid w:val="004E7A51"/>
    <w:rsid w:val="004F7760"/>
    <w:rsid w:val="00520AC9"/>
    <w:rsid w:val="00542128"/>
    <w:rsid w:val="0058662D"/>
    <w:rsid w:val="00593E26"/>
    <w:rsid w:val="00594254"/>
    <w:rsid w:val="005B6EB8"/>
    <w:rsid w:val="005C1133"/>
    <w:rsid w:val="00614CAB"/>
    <w:rsid w:val="00633BC0"/>
    <w:rsid w:val="006354BB"/>
    <w:rsid w:val="00656571"/>
    <w:rsid w:val="00660C4D"/>
    <w:rsid w:val="00661DE5"/>
    <w:rsid w:val="006706DE"/>
    <w:rsid w:val="0069487E"/>
    <w:rsid w:val="006A648B"/>
    <w:rsid w:val="006B0B82"/>
    <w:rsid w:val="006B7EF2"/>
    <w:rsid w:val="006C3B5F"/>
    <w:rsid w:val="006D3A72"/>
    <w:rsid w:val="006D6340"/>
    <w:rsid w:val="006F4283"/>
    <w:rsid w:val="006F53EE"/>
    <w:rsid w:val="00717507"/>
    <w:rsid w:val="007263B8"/>
    <w:rsid w:val="00726D9C"/>
    <w:rsid w:val="00726F2C"/>
    <w:rsid w:val="00736D30"/>
    <w:rsid w:val="00742FF3"/>
    <w:rsid w:val="00744987"/>
    <w:rsid w:val="00757176"/>
    <w:rsid w:val="00794B27"/>
    <w:rsid w:val="007A0CA7"/>
    <w:rsid w:val="007A73CB"/>
    <w:rsid w:val="007A7846"/>
    <w:rsid w:val="007B2795"/>
    <w:rsid w:val="007C3744"/>
    <w:rsid w:val="007F66F5"/>
    <w:rsid w:val="00812400"/>
    <w:rsid w:val="0082203C"/>
    <w:rsid w:val="00825204"/>
    <w:rsid w:val="008360A8"/>
    <w:rsid w:val="008416E0"/>
    <w:rsid w:val="00841ADC"/>
    <w:rsid w:val="00897BFF"/>
    <w:rsid w:val="008B5A2A"/>
    <w:rsid w:val="008C61B9"/>
    <w:rsid w:val="008E4550"/>
    <w:rsid w:val="008F6E7A"/>
    <w:rsid w:val="00912477"/>
    <w:rsid w:val="009139AF"/>
    <w:rsid w:val="00943B06"/>
    <w:rsid w:val="00945864"/>
    <w:rsid w:val="009853E9"/>
    <w:rsid w:val="00996E16"/>
    <w:rsid w:val="009B69C5"/>
    <w:rsid w:val="009F72A7"/>
    <w:rsid w:val="00A119D9"/>
    <w:rsid w:val="00A1309F"/>
    <w:rsid w:val="00A21BED"/>
    <w:rsid w:val="00A27D99"/>
    <w:rsid w:val="00A40934"/>
    <w:rsid w:val="00A60D92"/>
    <w:rsid w:val="00A86EAC"/>
    <w:rsid w:val="00A923E7"/>
    <w:rsid w:val="00AA661C"/>
    <w:rsid w:val="00AA78F9"/>
    <w:rsid w:val="00AC2F58"/>
    <w:rsid w:val="00AD75D5"/>
    <w:rsid w:val="00B324DB"/>
    <w:rsid w:val="00B369B4"/>
    <w:rsid w:val="00B460F7"/>
    <w:rsid w:val="00B53817"/>
    <w:rsid w:val="00B61F85"/>
    <w:rsid w:val="00BA3CC7"/>
    <w:rsid w:val="00BF457D"/>
    <w:rsid w:val="00BF4775"/>
    <w:rsid w:val="00CA0C45"/>
    <w:rsid w:val="00CC3AB0"/>
    <w:rsid w:val="00CF12AE"/>
    <w:rsid w:val="00D1798D"/>
    <w:rsid w:val="00D5534E"/>
    <w:rsid w:val="00D66D25"/>
    <w:rsid w:val="00D76D84"/>
    <w:rsid w:val="00D902A4"/>
    <w:rsid w:val="00D91A59"/>
    <w:rsid w:val="00DB2323"/>
    <w:rsid w:val="00DB331E"/>
    <w:rsid w:val="00DC4E21"/>
    <w:rsid w:val="00DD5358"/>
    <w:rsid w:val="00DD6CB0"/>
    <w:rsid w:val="00E07A34"/>
    <w:rsid w:val="00E12B4E"/>
    <w:rsid w:val="00E224A0"/>
    <w:rsid w:val="00E24337"/>
    <w:rsid w:val="00E254F0"/>
    <w:rsid w:val="00E4313F"/>
    <w:rsid w:val="00E51168"/>
    <w:rsid w:val="00E55B4B"/>
    <w:rsid w:val="00E72A21"/>
    <w:rsid w:val="00E7715A"/>
    <w:rsid w:val="00EB700D"/>
    <w:rsid w:val="00F32E00"/>
    <w:rsid w:val="00F33B83"/>
    <w:rsid w:val="00F41B42"/>
    <w:rsid w:val="00F54BD0"/>
    <w:rsid w:val="00FA7A11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663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94254"/>
  </w:style>
  <w:style w:type="paragraph" w:styleId="1">
    <w:name w:val="heading 1"/>
    <w:basedOn w:val="a1"/>
    <w:link w:val="10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21">
    <w:name w:val="heading 2"/>
    <w:basedOn w:val="a1"/>
    <w:next w:val="a1"/>
    <w:link w:val="22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a5">
    <w:name w:val="header"/>
    <w:basedOn w:val="a1"/>
    <w:link w:val="a6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a6">
    <w:name w:val="Верхний колонтитул Знак"/>
    <w:basedOn w:val="a2"/>
    <w:link w:val="a5"/>
    <w:uiPriority w:val="99"/>
    <w:rPr>
      <w:rFonts w:eastAsiaTheme="minorEastAsia"/>
      <w:color w:val="3B3838" w:themeColor="background2" w:themeShade="40"/>
      <w:sz w:val="24"/>
    </w:rPr>
  </w:style>
  <w:style w:type="paragraph" w:styleId="a0">
    <w:name w:val="List Number"/>
    <w:basedOn w:val="a1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a7">
    <w:name w:val="Title"/>
    <w:basedOn w:val="a1"/>
    <w:link w:val="a8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a8">
    <w:name w:val="Заголовок Знак"/>
    <w:basedOn w:val="a2"/>
    <w:link w:val="a7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9">
    <w:name w:val="Subtitle"/>
    <w:basedOn w:val="a1"/>
    <w:next w:val="a1"/>
    <w:link w:val="aa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aa">
    <w:name w:val="Подзаголовок Знак"/>
    <w:basedOn w:val="a2"/>
    <w:link w:val="a9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ab">
    <w:name w:val="Table Grid"/>
    <w:basedOn w:val="a3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d">
    <w:name w:val="footer"/>
    <w:basedOn w:val="a1"/>
    <w:link w:val="ae"/>
    <w:uiPriority w:val="99"/>
    <w:unhideWhenUsed/>
    <w:pPr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</w:style>
  <w:style w:type="character" w:styleId="af">
    <w:name w:val="Intense Emphasis"/>
    <w:basedOn w:val="a2"/>
    <w:uiPriority w:val="21"/>
    <w:qFormat/>
    <w:rPr>
      <w:i/>
      <w:iCs/>
      <w:color w:val="2B579A" w:themeColor="accent5"/>
    </w:rPr>
  </w:style>
  <w:style w:type="table" w:styleId="-1">
    <w:name w:val="Grid Table 1 Light"/>
    <w:basedOn w:val="a3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5">
    <w:name w:val="Grid Table 4 Accent 5"/>
    <w:basedOn w:val="a3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16">
    <w:name w:val="Grid Table 1 Light Accent 6"/>
    <w:basedOn w:val="a3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">
    <w:name w:val="Grid Table 5 Dark"/>
    <w:basedOn w:val="a3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4">
    <w:name w:val="Grid Table 4"/>
    <w:basedOn w:val="a3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Grid Table 1 Light Accent 1"/>
    <w:basedOn w:val="a3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2">
    <w:name w:val="Заголовок 2 Знак"/>
    <w:basedOn w:val="a2"/>
    <w:link w:val="21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a">
    <w:name w:val="List Bullet"/>
    <w:basedOn w:val="a1"/>
    <w:uiPriority w:val="11"/>
    <w:qFormat/>
    <w:rsid w:val="00B61F85"/>
    <w:pPr>
      <w:numPr>
        <w:numId w:val="5"/>
      </w:numPr>
    </w:pPr>
  </w:style>
  <w:style w:type="paragraph" w:styleId="af0">
    <w:name w:val="Balloon Text"/>
    <w:basedOn w:val="a1"/>
    <w:link w:val="af1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E51168"/>
    <w:rPr>
      <w:rFonts w:cs="Segoe UI"/>
      <w:szCs w:val="18"/>
    </w:rPr>
  </w:style>
  <w:style w:type="character" w:styleId="af2">
    <w:name w:val="annotation reference"/>
    <w:basedOn w:val="a2"/>
    <w:uiPriority w:val="99"/>
    <w:semiHidden/>
    <w:unhideWhenUsed/>
    <w:rsid w:val="0026484A"/>
    <w:rPr>
      <w:sz w:val="22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6484A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484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6484A"/>
    <w:rPr>
      <w:b/>
      <w:bCs/>
      <w:szCs w:val="20"/>
    </w:rPr>
  </w:style>
  <w:style w:type="character" w:styleId="af7">
    <w:name w:val="Hyperlink"/>
    <w:basedOn w:val="a2"/>
    <w:uiPriority w:val="99"/>
    <w:unhideWhenUsed/>
    <w:rsid w:val="006D3A72"/>
    <w:rPr>
      <w:color w:val="0563C1" w:themeColor="hyperlink"/>
      <w:u w:val="single"/>
    </w:rPr>
  </w:style>
  <w:style w:type="character" w:styleId="af8">
    <w:name w:val="Emphasis"/>
    <w:basedOn w:val="a2"/>
    <w:uiPriority w:val="3"/>
    <w:qFormat/>
    <w:rsid w:val="006B0B82"/>
    <w:rPr>
      <w:b/>
      <w:iCs/>
      <w:color w:val="BF0000" w:themeColor="accent2" w:themeShade="BF"/>
    </w:rPr>
  </w:style>
  <w:style w:type="character" w:styleId="af9">
    <w:name w:val="FollowedHyperlink"/>
    <w:basedOn w:val="a2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afa">
    <w:name w:val="Strong"/>
    <w:basedOn w:val="a2"/>
    <w:uiPriority w:val="4"/>
    <w:qFormat/>
    <w:rsid w:val="00B53817"/>
    <w:rPr>
      <w:b/>
      <w:bCs/>
      <w:color w:val="2B579A" w:themeColor="accent5"/>
    </w:rPr>
  </w:style>
  <w:style w:type="paragraph" w:customStyle="1" w:styleId="11">
    <w:name w:val="Заголовок 1 – розрив сторінки"/>
    <w:basedOn w:val="a1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afb">
    <w:name w:val="Зображення"/>
    <w:basedOn w:val="a1"/>
    <w:uiPriority w:val="22"/>
    <w:qFormat/>
    <w:rsid w:val="001073CE"/>
    <w:pPr>
      <w:jc w:val="right"/>
    </w:pPr>
  </w:style>
  <w:style w:type="paragraph" w:styleId="afc">
    <w:name w:val="Bibliography"/>
    <w:basedOn w:val="a1"/>
    <w:next w:val="a1"/>
    <w:uiPriority w:val="37"/>
    <w:semiHidden/>
    <w:unhideWhenUsed/>
    <w:rsid w:val="00F33B83"/>
  </w:style>
  <w:style w:type="paragraph" w:styleId="afd">
    <w:name w:val="TOC Heading"/>
    <w:basedOn w:val="1"/>
    <w:next w:val="a1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afe">
    <w:name w:val="Block Text"/>
    <w:basedOn w:val="a1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F33B83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F33B83"/>
  </w:style>
  <w:style w:type="paragraph" w:styleId="23">
    <w:name w:val="Body Text 2"/>
    <w:basedOn w:val="a1"/>
    <w:link w:val="24"/>
    <w:uiPriority w:val="99"/>
    <w:semiHidden/>
    <w:unhideWhenUsed/>
    <w:rsid w:val="00F33B8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F33B83"/>
  </w:style>
  <w:style w:type="paragraph" w:styleId="33">
    <w:name w:val="Body Text 3"/>
    <w:basedOn w:val="a1"/>
    <w:link w:val="34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F33B83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F33B83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F33B83"/>
  </w:style>
  <w:style w:type="paragraph" w:styleId="aff3">
    <w:name w:val="Body Text Indent"/>
    <w:basedOn w:val="a1"/>
    <w:link w:val="aff4"/>
    <w:uiPriority w:val="99"/>
    <w:semiHidden/>
    <w:unhideWhenUsed/>
    <w:rsid w:val="00F33B83"/>
    <w:pPr>
      <w:spacing w:after="120"/>
      <w:ind w:left="360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33B83"/>
  </w:style>
  <w:style w:type="paragraph" w:styleId="25">
    <w:name w:val="Body Text First Indent 2"/>
    <w:basedOn w:val="aff3"/>
    <w:link w:val="26"/>
    <w:uiPriority w:val="99"/>
    <w:semiHidden/>
    <w:unhideWhenUsed/>
    <w:rsid w:val="00F33B83"/>
    <w:pPr>
      <w:spacing w:after="0"/>
      <w:ind w:firstLine="360"/>
    </w:pPr>
  </w:style>
  <w:style w:type="character" w:customStyle="1" w:styleId="26">
    <w:name w:val="Красная строка 2 Знак"/>
    <w:basedOn w:val="aff4"/>
    <w:link w:val="25"/>
    <w:uiPriority w:val="99"/>
    <w:semiHidden/>
    <w:rsid w:val="00F33B83"/>
  </w:style>
  <w:style w:type="paragraph" w:styleId="27">
    <w:name w:val="Body Text Indent 2"/>
    <w:basedOn w:val="a1"/>
    <w:link w:val="28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F33B83"/>
  </w:style>
  <w:style w:type="paragraph" w:styleId="35">
    <w:name w:val="Body Text Indent 3"/>
    <w:basedOn w:val="a1"/>
    <w:link w:val="36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F33B83"/>
    <w:rPr>
      <w:szCs w:val="16"/>
    </w:rPr>
  </w:style>
  <w:style w:type="character" w:styleId="aff5">
    <w:name w:val="Book Title"/>
    <w:basedOn w:val="a2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aff6">
    <w:name w:val="caption"/>
    <w:basedOn w:val="a1"/>
    <w:next w:val="a1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f7">
    <w:name w:val="Closing"/>
    <w:basedOn w:val="a1"/>
    <w:link w:val="aff8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8">
    <w:name w:val="Прощание Знак"/>
    <w:basedOn w:val="a2"/>
    <w:link w:val="aff7"/>
    <w:uiPriority w:val="99"/>
    <w:semiHidden/>
    <w:rsid w:val="00F33B83"/>
  </w:style>
  <w:style w:type="table" w:styleId="aff9">
    <w:name w:val="Colorful Grid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Grid Accent 4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0">
    <w:name w:val="Colorful Grid Accent 5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a">
    <w:name w:val="Colorful List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">
    <w:name w:val="Colorful List Accent 4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1">
    <w:name w:val="Colorful List Accent 5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b">
    <w:name w:val="Colorful Shading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Shading Accent 4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Shading Accent 5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c">
    <w:name w:val="Dark List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d">
    <w:name w:val="Date"/>
    <w:basedOn w:val="a1"/>
    <w:next w:val="a1"/>
    <w:link w:val="affe"/>
    <w:uiPriority w:val="99"/>
    <w:semiHidden/>
    <w:unhideWhenUsed/>
    <w:rsid w:val="00F33B83"/>
  </w:style>
  <w:style w:type="character" w:customStyle="1" w:styleId="affe">
    <w:name w:val="Дата Знак"/>
    <w:basedOn w:val="a2"/>
    <w:link w:val="affd"/>
    <w:uiPriority w:val="99"/>
    <w:semiHidden/>
    <w:rsid w:val="00F33B83"/>
  </w:style>
  <w:style w:type="paragraph" w:styleId="afff">
    <w:name w:val="Document Map"/>
    <w:basedOn w:val="a1"/>
    <w:link w:val="afff0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F33B83"/>
    <w:rPr>
      <w:rFonts w:ascii="Segoe UI" w:hAnsi="Segoe UI" w:cs="Segoe UI"/>
      <w:szCs w:val="16"/>
    </w:rPr>
  </w:style>
  <w:style w:type="paragraph" w:styleId="afff1">
    <w:name w:val="E-mail Signature"/>
    <w:basedOn w:val="a1"/>
    <w:link w:val="afff2"/>
    <w:uiPriority w:val="99"/>
    <w:semiHidden/>
    <w:unhideWhenUsed/>
    <w:rsid w:val="00F33B83"/>
    <w:pPr>
      <w:spacing w:before="0" w:line="240" w:lineRule="auto"/>
    </w:pPr>
  </w:style>
  <w:style w:type="character" w:customStyle="1" w:styleId="afff2">
    <w:name w:val="Электронная подпись Знак"/>
    <w:basedOn w:val="a2"/>
    <w:link w:val="afff1"/>
    <w:uiPriority w:val="99"/>
    <w:semiHidden/>
    <w:rsid w:val="00F33B83"/>
  </w:style>
  <w:style w:type="character" w:styleId="afff3">
    <w:name w:val="endnote reference"/>
    <w:basedOn w:val="a2"/>
    <w:uiPriority w:val="99"/>
    <w:semiHidden/>
    <w:unhideWhenUsed/>
    <w:rsid w:val="00F33B83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F33B83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otnote reference"/>
    <w:basedOn w:val="a2"/>
    <w:uiPriority w:val="99"/>
    <w:semiHidden/>
    <w:unhideWhenUsed/>
    <w:rsid w:val="00F33B83"/>
    <w:rPr>
      <w:vertAlign w:val="superscript"/>
    </w:rPr>
  </w:style>
  <w:style w:type="paragraph" w:styleId="afff8">
    <w:name w:val="footnote text"/>
    <w:basedOn w:val="a1"/>
    <w:link w:val="afff9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F33B83"/>
    <w:rPr>
      <w:szCs w:val="20"/>
    </w:rPr>
  </w:style>
  <w:style w:type="table" w:styleId="-120">
    <w:name w:val="Grid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230">
    <w:name w:val="Grid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26">
    <w:name w:val="Grid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10">
    <w:name w:val="Grid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430">
    <w:name w:val="Grid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6">
    <w:name w:val="Grid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10">
    <w:name w:val="Grid Table 5 Dark Accent 1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-530">
    <w:name w:val="Grid Table 5 Dark Accent 3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-56">
    <w:name w:val="Grid Table 5 Dark Accent 6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630">
    <w:name w:val="Grid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6">
    <w:name w:val="Grid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52">
    <w:name w:val="Заголовок 5 Знак"/>
    <w:basedOn w:val="a2"/>
    <w:link w:val="51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Заголовок 6 Знак"/>
    <w:basedOn w:val="a2"/>
    <w:link w:val="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33B83"/>
  </w:style>
  <w:style w:type="paragraph" w:styleId="HTML0">
    <w:name w:val="HTML Address"/>
    <w:basedOn w:val="a1"/>
    <w:link w:val="HTML1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F33B83"/>
    <w:rPr>
      <w:i/>
      <w:iCs/>
    </w:rPr>
  </w:style>
  <w:style w:type="character" w:styleId="HTML2">
    <w:name w:val="HTML Cite"/>
    <w:basedOn w:val="a2"/>
    <w:uiPriority w:val="99"/>
    <w:semiHidden/>
    <w:unhideWhenUsed/>
    <w:rsid w:val="00F33B83"/>
    <w:rPr>
      <w:i/>
      <w:iCs/>
    </w:rPr>
  </w:style>
  <w:style w:type="character" w:styleId="HTML3">
    <w:name w:val="HTML Code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33B8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F33B8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33B83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afffa">
    <w:name w:val="index heading"/>
    <w:basedOn w:val="a1"/>
    <w:next w:val="12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594254"/>
    <w:rPr>
      <w:i/>
      <w:iCs/>
      <w:color w:val="1F4E79" w:themeColor="accent1" w:themeShade="80"/>
    </w:rPr>
  </w:style>
  <w:style w:type="character" w:styleId="afffd">
    <w:name w:val="Intense Reference"/>
    <w:basedOn w:val="a2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afffe">
    <w:name w:val="Light Grid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F33B83"/>
  </w:style>
  <w:style w:type="paragraph" w:styleId="affff2">
    <w:name w:val="List"/>
    <w:basedOn w:val="a1"/>
    <w:uiPriority w:val="99"/>
    <w:semiHidden/>
    <w:unhideWhenUsed/>
    <w:rsid w:val="00F33B8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F33B8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F33B8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F33B8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F33B8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F33B8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F33B8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ffff4">
    <w:name w:val="List Paragraph"/>
    <w:basedOn w:val="a1"/>
    <w:uiPriority w:val="34"/>
    <w:unhideWhenUsed/>
    <w:qFormat/>
    <w:rsid w:val="00F33B83"/>
    <w:pPr>
      <w:ind w:left="720"/>
      <w:contextualSpacing/>
    </w:pPr>
  </w:style>
  <w:style w:type="table" w:styleId="-1a">
    <w:name w:val="List Table 1 Light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131">
    <w:name w:val="List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1">
    <w:name w:val="List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160">
    <w:name w:val="List Table 1 Light Accent 6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231">
    <w:name w:val="List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260">
    <w:name w:val="List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431">
    <w:name w:val="List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460">
    <w:name w:val="List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631">
    <w:name w:val="List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60">
    <w:name w:val="List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F33B8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affffa">
    <w:name w:val="Normal Indent"/>
    <w:basedOn w:val="a1"/>
    <w:uiPriority w:val="99"/>
    <w:semiHidden/>
    <w:unhideWhenUsed/>
    <w:rsid w:val="00F33B83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F33B83"/>
    <w:pPr>
      <w:spacing w:before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F33B83"/>
  </w:style>
  <w:style w:type="character" w:styleId="affffd">
    <w:name w:val="page number"/>
    <w:basedOn w:val="a2"/>
    <w:uiPriority w:val="99"/>
    <w:semiHidden/>
    <w:unhideWhenUsed/>
    <w:rsid w:val="00F33B83"/>
  </w:style>
  <w:style w:type="character" w:styleId="affffe">
    <w:name w:val="Placeholder Text"/>
    <w:basedOn w:val="a2"/>
    <w:uiPriority w:val="99"/>
    <w:semiHidden/>
    <w:rsid w:val="00487996"/>
    <w:rPr>
      <w:color w:val="595959" w:themeColor="text1" w:themeTint="A6"/>
    </w:rPr>
  </w:style>
  <w:style w:type="table" w:styleId="16">
    <w:name w:val="Plain Table 1"/>
    <w:basedOn w:val="a3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F33B8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072D27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F33B83"/>
  </w:style>
  <w:style w:type="character" w:customStyle="1" w:styleId="afffff2">
    <w:name w:val="Приветствие Знак"/>
    <w:basedOn w:val="a2"/>
    <w:link w:val="afffff1"/>
    <w:uiPriority w:val="99"/>
    <w:semiHidden/>
    <w:rsid w:val="00F33B83"/>
  </w:style>
  <w:style w:type="paragraph" w:styleId="afffff3">
    <w:name w:val="Signature"/>
    <w:basedOn w:val="a1"/>
    <w:link w:val="afffff4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fff4">
    <w:name w:val="Подпись Знак"/>
    <w:basedOn w:val="a2"/>
    <w:link w:val="afffff3"/>
    <w:uiPriority w:val="99"/>
    <w:semiHidden/>
    <w:rsid w:val="00F33B83"/>
  </w:style>
  <w:style w:type="character" w:styleId="afffff5">
    <w:name w:val="Subtle Emphasis"/>
    <w:basedOn w:val="a2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F33B83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F33B83"/>
  </w:style>
  <w:style w:type="table" w:styleId="afffffc">
    <w:name w:val="Table Professional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F33B8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F33B8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F33B8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F33B8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F33B8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F33B8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F33B8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F33B8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51;&#1045;&#1050;&#1057;&#1040;&#1053;&#1044;&#1056;&#1040;\AppData\Roaming\Microsoft\Templates\&#1042;&#1072;&#1089;%20&#1074;&#1110;&#1090;&#1072;&#1108;%20Word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Вас вітає Word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2020-03-27T11:21:00Z</dcterms:created>
  <dcterms:modified xsi:type="dcterms:W3CDTF">2020-04-06T08:43:00Z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